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42ED" w14:textId="77777777" w:rsidR="00A90DED" w:rsidRDefault="00A90DED" w:rsidP="00DB55D1"/>
    <w:p w14:paraId="71036845" w14:textId="77777777" w:rsidR="00A90DED" w:rsidRDefault="00A90DED" w:rsidP="00DB55D1"/>
    <w:p w14:paraId="2AC407BE" w14:textId="7F6C1113" w:rsidR="00AD3D83" w:rsidRPr="002C4BC1" w:rsidRDefault="00BB4788" w:rsidP="00DB55D1">
      <w:pPr>
        <w:rPr>
          <w:rFonts w:asciiTheme="majorHAnsi" w:hAnsiTheme="majorHAnsi"/>
          <w:b/>
          <w:sz w:val="24"/>
          <w:szCs w:val="24"/>
          <w:u w:val="single"/>
        </w:rPr>
      </w:pPr>
      <w:r w:rsidRPr="002C4BC1">
        <w:rPr>
          <w:rFonts w:asciiTheme="majorHAnsi" w:hAnsiTheme="majorHAnsi"/>
          <w:b/>
          <w:sz w:val="24"/>
          <w:szCs w:val="24"/>
          <w:u w:val="single"/>
        </w:rPr>
        <w:t>Zápis z</w:t>
      </w:r>
      <w:r w:rsidR="001A1AE4" w:rsidRPr="002C4BC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10D82" w:rsidRPr="002C4BC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A7CDA">
        <w:rPr>
          <w:rFonts w:asciiTheme="majorHAnsi" w:hAnsiTheme="majorHAnsi"/>
          <w:b/>
          <w:sz w:val="24"/>
          <w:szCs w:val="24"/>
          <w:u w:val="single"/>
        </w:rPr>
        <w:t>6</w:t>
      </w:r>
      <w:r w:rsidR="00AD3D83" w:rsidRPr="002C4BC1">
        <w:rPr>
          <w:rFonts w:asciiTheme="majorHAnsi" w:hAnsiTheme="majorHAnsi"/>
          <w:b/>
          <w:sz w:val="24"/>
          <w:szCs w:val="24"/>
        </w:rPr>
        <w:t>/</w:t>
      </w:r>
      <w:r w:rsidR="00292FB4" w:rsidRPr="002C4BC1">
        <w:rPr>
          <w:rFonts w:asciiTheme="majorHAnsi" w:hAnsiTheme="majorHAnsi"/>
          <w:b/>
          <w:sz w:val="24"/>
          <w:szCs w:val="24"/>
        </w:rPr>
        <w:t>2</w:t>
      </w:r>
      <w:r w:rsidR="001A4AF3" w:rsidRPr="002C4BC1">
        <w:rPr>
          <w:rFonts w:asciiTheme="majorHAnsi" w:hAnsiTheme="majorHAnsi"/>
          <w:b/>
          <w:sz w:val="24"/>
          <w:szCs w:val="24"/>
        </w:rPr>
        <w:t>2</w:t>
      </w:r>
      <w:r w:rsidR="00B10D82" w:rsidRPr="002C4BC1">
        <w:rPr>
          <w:rFonts w:asciiTheme="majorHAnsi" w:hAnsiTheme="majorHAnsi"/>
          <w:b/>
          <w:sz w:val="24"/>
          <w:szCs w:val="24"/>
        </w:rPr>
        <w:t xml:space="preserve"> </w:t>
      </w:r>
      <w:r w:rsidR="00AD3D83" w:rsidRPr="002C4BC1">
        <w:rPr>
          <w:rFonts w:asciiTheme="majorHAnsi" w:hAnsiTheme="majorHAnsi"/>
          <w:sz w:val="24"/>
          <w:szCs w:val="24"/>
        </w:rPr>
        <w:t xml:space="preserve">veřejného zasedání zastupitelstva obce, konané  dne </w:t>
      </w:r>
      <w:r w:rsidR="003D4DCA">
        <w:rPr>
          <w:rFonts w:asciiTheme="majorHAnsi" w:hAnsiTheme="majorHAnsi"/>
          <w:sz w:val="24"/>
          <w:szCs w:val="24"/>
        </w:rPr>
        <w:t>1</w:t>
      </w:r>
      <w:r w:rsidR="00FA7CDA">
        <w:rPr>
          <w:rFonts w:asciiTheme="majorHAnsi" w:hAnsiTheme="majorHAnsi"/>
          <w:sz w:val="24"/>
          <w:szCs w:val="24"/>
        </w:rPr>
        <w:t>5.9</w:t>
      </w:r>
      <w:r w:rsidR="00292FB4" w:rsidRPr="002C4BC1">
        <w:rPr>
          <w:rFonts w:asciiTheme="majorHAnsi" w:hAnsiTheme="majorHAnsi"/>
          <w:sz w:val="24"/>
          <w:szCs w:val="24"/>
        </w:rPr>
        <w:t>.202</w:t>
      </w:r>
      <w:r w:rsidR="00404626" w:rsidRPr="002C4BC1">
        <w:rPr>
          <w:rFonts w:asciiTheme="majorHAnsi" w:hAnsiTheme="majorHAnsi"/>
          <w:sz w:val="24"/>
          <w:szCs w:val="24"/>
        </w:rPr>
        <w:t>2</w:t>
      </w:r>
      <w:r w:rsidR="00511E26" w:rsidRPr="002C4BC1">
        <w:rPr>
          <w:rFonts w:asciiTheme="majorHAnsi" w:hAnsiTheme="majorHAnsi"/>
          <w:sz w:val="24"/>
          <w:szCs w:val="24"/>
        </w:rPr>
        <w:t xml:space="preserve"> </w:t>
      </w:r>
      <w:r w:rsidR="00AD3D83" w:rsidRPr="002C4BC1">
        <w:rPr>
          <w:rFonts w:asciiTheme="majorHAnsi" w:hAnsiTheme="majorHAnsi"/>
          <w:sz w:val="24"/>
          <w:szCs w:val="24"/>
        </w:rPr>
        <w:t xml:space="preserve"> v</w:t>
      </w:r>
      <w:r w:rsidR="00087527" w:rsidRPr="002C4BC1">
        <w:rPr>
          <w:rFonts w:asciiTheme="majorHAnsi" w:hAnsiTheme="majorHAnsi"/>
          <w:sz w:val="24"/>
          <w:szCs w:val="24"/>
        </w:rPr>
        <w:t> </w:t>
      </w:r>
      <w:r w:rsidR="00DF15FA" w:rsidRPr="002C4BC1">
        <w:rPr>
          <w:rFonts w:asciiTheme="majorHAnsi" w:hAnsiTheme="majorHAnsi"/>
          <w:sz w:val="24"/>
          <w:szCs w:val="24"/>
        </w:rPr>
        <w:t>1</w:t>
      </w:r>
      <w:r w:rsidR="007B5FD2" w:rsidRPr="002C4BC1">
        <w:rPr>
          <w:rFonts w:asciiTheme="majorHAnsi" w:hAnsiTheme="majorHAnsi"/>
          <w:sz w:val="24"/>
          <w:szCs w:val="24"/>
        </w:rPr>
        <w:t>9</w:t>
      </w:r>
      <w:r w:rsidR="00087527" w:rsidRPr="002C4BC1">
        <w:rPr>
          <w:rFonts w:asciiTheme="majorHAnsi" w:hAnsiTheme="majorHAnsi"/>
          <w:sz w:val="24"/>
          <w:szCs w:val="24"/>
        </w:rPr>
        <w:t>.00</w:t>
      </w:r>
      <w:r w:rsidR="00AD3D83" w:rsidRPr="002C4BC1">
        <w:rPr>
          <w:rFonts w:asciiTheme="majorHAnsi" w:hAnsiTheme="majorHAnsi"/>
          <w:sz w:val="24"/>
          <w:szCs w:val="24"/>
        </w:rPr>
        <w:t xml:space="preserve"> hodin na OÚ Bačice s tímto programem:</w:t>
      </w:r>
    </w:p>
    <w:p w14:paraId="01995893" w14:textId="77777777" w:rsidR="00404626" w:rsidRPr="002C4BC1" w:rsidRDefault="00404626" w:rsidP="00B44064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268D90B" w14:textId="77777777" w:rsidR="00FA7CDA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>1) schválení programu, ustanovení zapisovatele a ověřovatelů zápisu</w:t>
      </w:r>
    </w:p>
    <w:p w14:paraId="3B5B7C3F" w14:textId="77777777" w:rsidR="00FA7CDA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>2) projednání dílčího auditu obce a přijetí případných nápravných opatření</w:t>
      </w:r>
    </w:p>
    <w:p w14:paraId="3FBA6377" w14:textId="77777777" w:rsidR="00FA7CDA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 xml:space="preserve">3) projednání záměru prodeje  pozemků ve vlastnictví obce Bačice do vlastnictví jiné osoby. Jedná se o prodej pozemků </w:t>
      </w:r>
      <w:proofErr w:type="spellStart"/>
      <w:r w:rsidRPr="00FA7CDA">
        <w:rPr>
          <w:rFonts w:asciiTheme="majorHAnsi" w:hAnsiTheme="majorHAnsi"/>
          <w:bCs/>
          <w:sz w:val="24"/>
          <w:szCs w:val="24"/>
        </w:rPr>
        <w:t>p.č</w:t>
      </w:r>
      <w:proofErr w:type="spellEnd"/>
      <w:r w:rsidRPr="00FA7CDA">
        <w:rPr>
          <w:rFonts w:asciiTheme="majorHAnsi" w:hAnsiTheme="majorHAnsi"/>
          <w:bCs/>
          <w:sz w:val="24"/>
          <w:szCs w:val="24"/>
        </w:rPr>
        <w:t xml:space="preserve">. 211/2- díl c 47 m2, díl d – 24 m2, </w:t>
      </w:r>
      <w:proofErr w:type="spellStart"/>
      <w:r w:rsidRPr="00FA7CDA">
        <w:rPr>
          <w:rFonts w:asciiTheme="majorHAnsi" w:hAnsiTheme="majorHAnsi"/>
          <w:bCs/>
          <w:sz w:val="24"/>
          <w:szCs w:val="24"/>
        </w:rPr>
        <w:t>p.č</w:t>
      </w:r>
      <w:proofErr w:type="spellEnd"/>
      <w:r w:rsidRPr="00FA7CDA">
        <w:rPr>
          <w:rFonts w:asciiTheme="majorHAnsi" w:hAnsiTheme="majorHAnsi"/>
          <w:bCs/>
          <w:sz w:val="24"/>
          <w:szCs w:val="24"/>
        </w:rPr>
        <w:t xml:space="preserve">. 202/14 – díl b- 17 m2 . Parcely vznikly dělením na základě GP č. 146-50908/2022 . </w:t>
      </w:r>
    </w:p>
    <w:p w14:paraId="6C869941" w14:textId="77777777" w:rsidR="00FA7CDA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 xml:space="preserve">4) projednání finančního daru pro SDH Bačice – </w:t>
      </w:r>
      <w:proofErr w:type="spellStart"/>
      <w:r w:rsidRPr="00FA7CDA">
        <w:rPr>
          <w:rFonts w:asciiTheme="majorHAnsi" w:hAnsiTheme="majorHAnsi"/>
          <w:bCs/>
          <w:sz w:val="24"/>
          <w:szCs w:val="24"/>
        </w:rPr>
        <w:t>Udeřice</w:t>
      </w:r>
      <w:proofErr w:type="spellEnd"/>
      <w:r w:rsidRPr="00FA7CDA">
        <w:rPr>
          <w:rFonts w:asciiTheme="majorHAnsi" w:hAnsiTheme="majorHAnsi"/>
          <w:bCs/>
          <w:sz w:val="24"/>
          <w:szCs w:val="24"/>
        </w:rPr>
        <w:t xml:space="preserve"> na kulturu ve výši 26 000 Kč</w:t>
      </w:r>
    </w:p>
    <w:p w14:paraId="02B24854" w14:textId="77777777" w:rsidR="00FA7CDA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 xml:space="preserve">5) informace o konání voleb do místního zastupitelstva v obci </w:t>
      </w:r>
    </w:p>
    <w:p w14:paraId="0C8D7FC8" w14:textId="77777777" w:rsidR="00FA7CDA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>6 ) Realizace akce Rekonstrukce polní cesty Skalka</w:t>
      </w:r>
    </w:p>
    <w:p w14:paraId="1D88BEF4" w14:textId="4FAA3109" w:rsidR="00C3112B" w:rsidRPr="00FA7CDA" w:rsidRDefault="00FA7CDA" w:rsidP="00FA7CDA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FA7CDA">
        <w:rPr>
          <w:rFonts w:asciiTheme="majorHAnsi" w:hAnsiTheme="majorHAnsi"/>
          <w:bCs/>
          <w:sz w:val="24"/>
          <w:szCs w:val="24"/>
        </w:rPr>
        <w:t>7) různé</w:t>
      </w:r>
    </w:p>
    <w:p w14:paraId="4F2816F6" w14:textId="77777777" w:rsidR="00FA7CDA" w:rsidRPr="002C4BC1" w:rsidRDefault="00FA7CDA" w:rsidP="00FA7CDA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47EDAA09" w14:textId="2C66D34E" w:rsidR="009B0434" w:rsidRPr="002C4BC1" w:rsidRDefault="00B44064" w:rsidP="00B44064">
      <w:pPr>
        <w:rPr>
          <w:rFonts w:asciiTheme="majorHAnsi" w:hAnsiTheme="majorHAnsi"/>
          <w:sz w:val="24"/>
          <w:szCs w:val="24"/>
        </w:rPr>
      </w:pPr>
      <w:r w:rsidRPr="00AA283F">
        <w:rPr>
          <w:rFonts w:asciiTheme="majorHAnsi" w:hAnsiTheme="majorHAnsi"/>
          <w:bCs/>
          <w:sz w:val="24"/>
          <w:szCs w:val="24"/>
        </w:rPr>
        <w:t>Přítomni:</w:t>
      </w:r>
      <w:r w:rsidRPr="002C4BC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2C4BC1">
        <w:rPr>
          <w:rFonts w:asciiTheme="majorHAnsi" w:hAnsiTheme="majorHAnsi"/>
          <w:sz w:val="24"/>
          <w:szCs w:val="24"/>
        </w:rPr>
        <w:t xml:space="preserve">    </w:t>
      </w:r>
      <w:bookmarkStart w:id="0" w:name="_Hlk109108057"/>
      <w:bookmarkStart w:id="1" w:name="_Hlk103500954"/>
      <w:bookmarkStart w:id="2" w:name="_Hlk31907117"/>
      <w:r w:rsidRPr="002C4BC1">
        <w:rPr>
          <w:rFonts w:asciiTheme="majorHAnsi" w:hAnsiTheme="majorHAnsi"/>
          <w:sz w:val="24"/>
          <w:szCs w:val="24"/>
        </w:rPr>
        <w:t>ing.</w:t>
      </w:r>
      <w:r w:rsidR="008E1422">
        <w:rPr>
          <w:rFonts w:asciiTheme="majorHAnsi" w:hAnsiTheme="majorHAnsi"/>
          <w:sz w:val="24"/>
          <w:szCs w:val="24"/>
        </w:rPr>
        <w:t xml:space="preserve"> </w:t>
      </w:r>
      <w:r w:rsidRPr="002C4BC1">
        <w:rPr>
          <w:rFonts w:asciiTheme="majorHAnsi" w:hAnsiTheme="majorHAnsi"/>
          <w:sz w:val="24"/>
          <w:szCs w:val="24"/>
        </w:rPr>
        <w:t>Hutař B.,</w:t>
      </w:r>
      <w:r w:rsidR="00C3112B">
        <w:rPr>
          <w:rFonts w:asciiTheme="majorHAnsi" w:hAnsiTheme="majorHAnsi"/>
          <w:sz w:val="24"/>
          <w:szCs w:val="24"/>
        </w:rPr>
        <w:t xml:space="preserve"> </w:t>
      </w:r>
      <w:r w:rsidRPr="002C4BC1">
        <w:rPr>
          <w:rFonts w:asciiTheme="majorHAnsi" w:hAnsiTheme="majorHAnsi"/>
          <w:sz w:val="24"/>
          <w:szCs w:val="24"/>
        </w:rPr>
        <w:t>Vašíčková M.,</w:t>
      </w:r>
      <w:r w:rsidR="00B56633" w:rsidRPr="002C4BC1">
        <w:rPr>
          <w:rFonts w:asciiTheme="majorHAnsi" w:hAnsiTheme="majorHAnsi"/>
          <w:sz w:val="24"/>
          <w:szCs w:val="24"/>
        </w:rPr>
        <w:t xml:space="preserve"> </w:t>
      </w:r>
      <w:r w:rsidR="007B47EE" w:rsidRPr="002C4BC1">
        <w:rPr>
          <w:rFonts w:asciiTheme="majorHAnsi" w:hAnsiTheme="majorHAnsi"/>
          <w:sz w:val="24"/>
          <w:szCs w:val="24"/>
        </w:rPr>
        <w:t>Vystrčil Jan</w:t>
      </w:r>
      <w:r w:rsidR="00EC4339" w:rsidRPr="002C4BC1">
        <w:rPr>
          <w:rFonts w:asciiTheme="majorHAnsi" w:hAnsiTheme="majorHAnsi"/>
          <w:sz w:val="24"/>
          <w:szCs w:val="24"/>
        </w:rPr>
        <w:t>,</w:t>
      </w:r>
      <w:r w:rsidR="00502209" w:rsidRPr="002C4B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5702">
        <w:rPr>
          <w:rFonts w:asciiTheme="majorHAnsi" w:hAnsiTheme="majorHAnsi"/>
          <w:sz w:val="24"/>
          <w:szCs w:val="24"/>
        </w:rPr>
        <w:t>Vejtasa</w:t>
      </w:r>
      <w:proofErr w:type="spellEnd"/>
      <w:r w:rsidR="00805702">
        <w:rPr>
          <w:rFonts w:asciiTheme="majorHAnsi" w:hAnsiTheme="majorHAnsi"/>
          <w:sz w:val="24"/>
          <w:szCs w:val="24"/>
        </w:rPr>
        <w:t xml:space="preserve"> Josef,</w:t>
      </w:r>
      <w:r w:rsidR="009B0434" w:rsidRPr="002C4B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0434" w:rsidRPr="002C4BC1">
        <w:rPr>
          <w:rFonts w:asciiTheme="majorHAnsi" w:hAnsiTheme="majorHAnsi"/>
          <w:sz w:val="24"/>
          <w:szCs w:val="24"/>
        </w:rPr>
        <w:t>Pelan</w:t>
      </w:r>
      <w:proofErr w:type="spellEnd"/>
      <w:r w:rsidR="009B0434" w:rsidRPr="002C4BC1">
        <w:rPr>
          <w:rFonts w:asciiTheme="majorHAnsi" w:hAnsiTheme="majorHAnsi"/>
          <w:sz w:val="24"/>
          <w:szCs w:val="24"/>
        </w:rPr>
        <w:t xml:space="preserve"> Petr, </w:t>
      </w:r>
      <w:r w:rsidR="00AA283F">
        <w:rPr>
          <w:rFonts w:asciiTheme="majorHAnsi" w:hAnsiTheme="majorHAnsi"/>
          <w:sz w:val="24"/>
          <w:szCs w:val="24"/>
        </w:rPr>
        <w:t xml:space="preserve"> </w:t>
      </w:r>
      <w:bookmarkStart w:id="3" w:name="_Hlk103500571"/>
      <w:r w:rsidR="003D4DCA">
        <w:rPr>
          <w:rFonts w:asciiTheme="majorHAnsi" w:hAnsiTheme="majorHAnsi"/>
          <w:sz w:val="24"/>
          <w:szCs w:val="24"/>
        </w:rPr>
        <w:t xml:space="preserve">ing. </w:t>
      </w:r>
      <w:proofErr w:type="spellStart"/>
      <w:r w:rsidR="003D4DCA">
        <w:rPr>
          <w:rFonts w:asciiTheme="majorHAnsi" w:hAnsiTheme="majorHAnsi"/>
          <w:sz w:val="24"/>
          <w:szCs w:val="24"/>
        </w:rPr>
        <w:t>Noiles</w:t>
      </w:r>
      <w:proofErr w:type="spellEnd"/>
      <w:r w:rsidR="008A4C41">
        <w:rPr>
          <w:rFonts w:asciiTheme="majorHAnsi" w:hAnsiTheme="majorHAnsi"/>
          <w:sz w:val="24"/>
          <w:szCs w:val="24"/>
        </w:rPr>
        <w:t xml:space="preserve"> </w:t>
      </w:r>
      <w:bookmarkEnd w:id="0"/>
      <w:r w:rsidR="008A4C41">
        <w:rPr>
          <w:rFonts w:asciiTheme="majorHAnsi" w:hAnsiTheme="majorHAnsi"/>
          <w:sz w:val="24"/>
          <w:szCs w:val="24"/>
        </w:rPr>
        <w:t>Denisa</w:t>
      </w:r>
      <w:r w:rsidR="002C4BC1" w:rsidRPr="002C4BC1">
        <w:rPr>
          <w:rFonts w:asciiTheme="majorHAnsi" w:hAnsiTheme="majorHAnsi"/>
          <w:sz w:val="24"/>
          <w:szCs w:val="24"/>
        </w:rPr>
        <w:t xml:space="preserve"> </w:t>
      </w:r>
      <w:r w:rsidR="00FA7CDA">
        <w:rPr>
          <w:rFonts w:asciiTheme="majorHAnsi" w:hAnsiTheme="majorHAnsi"/>
          <w:sz w:val="24"/>
          <w:szCs w:val="24"/>
        </w:rPr>
        <w:t>, Diviš Karel</w:t>
      </w:r>
      <w:r w:rsidR="002C4BC1" w:rsidRPr="002C4BC1">
        <w:rPr>
          <w:rFonts w:asciiTheme="majorHAnsi" w:hAnsiTheme="majorHAnsi"/>
          <w:sz w:val="24"/>
          <w:szCs w:val="24"/>
        </w:rPr>
        <w:t xml:space="preserve">              </w:t>
      </w:r>
      <w:bookmarkEnd w:id="1"/>
      <w:bookmarkEnd w:id="3"/>
    </w:p>
    <w:bookmarkEnd w:id="2"/>
    <w:p w14:paraId="03A0FD81" w14:textId="647D7262" w:rsidR="009B0434" w:rsidRPr="002C4BC1" w:rsidRDefault="009B0434" w:rsidP="00B44064">
      <w:pPr>
        <w:rPr>
          <w:rFonts w:asciiTheme="majorHAnsi" w:hAnsiTheme="majorHAnsi"/>
          <w:sz w:val="24"/>
          <w:szCs w:val="24"/>
        </w:rPr>
      </w:pPr>
      <w:r w:rsidRPr="002C4BC1">
        <w:rPr>
          <w:rFonts w:asciiTheme="majorHAnsi" w:hAnsiTheme="majorHAnsi"/>
          <w:sz w:val="24"/>
          <w:szCs w:val="24"/>
        </w:rPr>
        <w:t>Hosté :</w:t>
      </w:r>
      <w:r w:rsidR="007F69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69DE">
        <w:rPr>
          <w:rFonts w:asciiTheme="majorHAnsi" w:hAnsiTheme="majorHAnsi"/>
          <w:sz w:val="24"/>
          <w:szCs w:val="24"/>
        </w:rPr>
        <w:t>Padělková</w:t>
      </w:r>
      <w:proofErr w:type="spellEnd"/>
      <w:r w:rsidR="007F69DE">
        <w:rPr>
          <w:rFonts w:asciiTheme="majorHAnsi" w:hAnsiTheme="majorHAnsi"/>
          <w:sz w:val="24"/>
          <w:szCs w:val="24"/>
        </w:rPr>
        <w:t xml:space="preserve"> Darina</w:t>
      </w:r>
    </w:p>
    <w:p w14:paraId="5229F65C" w14:textId="77777777" w:rsidR="00AE5AFB" w:rsidRPr="002C4BC1" w:rsidRDefault="00AE5AFB" w:rsidP="00511E26">
      <w:pPr>
        <w:rPr>
          <w:rFonts w:asciiTheme="majorHAnsi" w:hAnsiTheme="majorHAnsi"/>
          <w:sz w:val="24"/>
          <w:szCs w:val="24"/>
        </w:rPr>
      </w:pPr>
    </w:p>
    <w:p w14:paraId="3BF17CEE" w14:textId="44363EB1" w:rsidR="00FA7CDA" w:rsidRDefault="00AD3D83" w:rsidP="00511E26">
      <w:pPr>
        <w:rPr>
          <w:rFonts w:asciiTheme="majorHAnsi" w:hAnsiTheme="majorHAnsi"/>
          <w:sz w:val="24"/>
          <w:szCs w:val="24"/>
        </w:rPr>
      </w:pPr>
      <w:r w:rsidRPr="002C4BC1">
        <w:rPr>
          <w:rFonts w:asciiTheme="majorHAnsi" w:hAnsiTheme="majorHAnsi"/>
          <w:sz w:val="24"/>
          <w:szCs w:val="24"/>
        </w:rPr>
        <w:t>1</w:t>
      </w:r>
      <w:r w:rsidR="007D0B2A" w:rsidRPr="002C4BC1">
        <w:rPr>
          <w:rFonts w:asciiTheme="majorHAnsi" w:hAnsiTheme="majorHAnsi"/>
          <w:sz w:val="24"/>
          <w:szCs w:val="24"/>
        </w:rPr>
        <w:t xml:space="preserve">) </w:t>
      </w:r>
      <w:r w:rsidR="00FA7CDA">
        <w:rPr>
          <w:rFonts w:asciiTheme="majorHAnsi" w:hAnsiTheme="majorHAnsi"/>
          <w:sz w:val="24"/>
          <w:szCs w:val="24"/>
        </w:rPr>
        <w:t>Program zastupitelstva obce</w:t>
      </w:r>
      <w:r w:rsidR="007F69DE">
        <w:rPr>
          <w:rFonts w:asciiTheme="majorHAnsi" w:hAnsiTheme="majorHAnsi"/>
          <w:sz w:val="24"/>
          <w:szCs w:val="24"/>
        </w:rPr>
        <w:t xml:space="preserve"> č. 6/2022 </w:t>
      </w:r>
      <w:r w:rsidR="00FA7CDA">
        <w:rPr>
          <w:rFonts w:asciiTheme="majorHAnsi" w:hAnsiTheme="majorHAnsi"/>
          <w:sz w:val="24"/>
          <w:szCs w:val="24"/>
        </w:rPr>
        <w:t xml:space="preserve"> byl rozšířen o nový bod :  - </w:t>
      </w:r>
      <w:bookmarkStart w:id="4" w:name="_Hlk114507046"/>
      <w:r w:rsidR="007F69DE">
        <w:rPr>
          <w:rFonts w:asciiTheme="majorHAnsi" w:hAnsiTheme="majorHAnsi"/>
          <w:sz w:val="24"/>
          <w:szCs w:val="24"/>
        </w:rPr>
        <w:t xml:space="preserve">Projednání a schválení darovací smlouvy pro f. - </w:t>
      </w:r>
      <w:proofErr w:type="spellStart"/>
      <w:r w:rsidR="007F69DE">
        <w:rPr>
          <w:rFonts w:asciiTheme="majorHAnsi" w:hAnsiTheme="majorHAnsi"/>
          <w:sz w:val="24"/>
          <w:szCs w:val="24"/>
        </w:rPr>
        <w:t>Potarviny</w:t>
      </w:r>
      <w:proofErr w:type="spellEnd"/>
      <w:r w:rsidR="007F69DE">
        <w:rPr>
          <w:rFonts w:asciiTheme="majorHAnsi" w:hAnsiTheme="majorHAnsi"/>
          <w:sz w:val="24"/>
          <w:szCs w:val="24"/>
        </w:rPr>
        <w:t xml:space="preserve"> Illek – podpora provozu obchodu v obci.</w:t>
      </w:r>
      <w:bookmarkEnd w:id="4"/>
    </w:p>
    <w:p w14:paraId="503D0BEA" w14:textId="683B1587" w:rsidR="007F69DE" w:rsidRDefault="007F69DE" w:rsidP="00511E26">
      <w:pPr>
        <w:rPr>
          <w:rFonts w:asciiTheme="majorHAnsi" w:hAnsiTheme="majorHAnsi"/>
          <w:sz w:val="24"/>
          <w:szCs w:val="24"/>
        </w:rPr>
      </w:pPr>
      <w:bookmarkStart w:id="5" w:name="_Hlk114507071"/>
      <w:proofErr w:type="spellStart"/>
      <w:r>
        <w:rPr>
          <w:rFonts w:asciiTheme="majorHAnsi" w:hAnsiTheme="majorHAnsi"/>
          <w:sz w:val="24"/>
          <w:szCs w:val="24"/>
        </w:rPr>
        <w:t>ZapisovatelVašíčková</w:t>
      </w:r>
      <w:proofErr w:type="spellEnd"/>
      <w:r>
        <w:rPr>
          <w:rFonts w:asciiTheme="majorHAnsi" w:hAnsiTheme="majorHAnsi"/>
          <w:sz w:val="24"/>
          <w:szCs w:val="24"/>
        </w:rPr>
        <w:t xml:space="preserve"> Marie,  ověřovatelé zápisu  : </w:t>
      </w:r>
      <w:proofErr w:type="spellStart"/>
      <w:r>
        <w:rPr>
          <w:rFonts w:asciiTheme="majorHAnsi" w:hAnsiTheme="majorHAnsi"/>
          <w:sz w:val="24"/>
          <w:szCs w:val="24"/>
        </w:rPr>
        <w:t>Vejtasa</w:t>
      </w:r>
      <w:proofErr w:type="spellEnd"/>
      <w:r>
        <w:rPr>
          <w:rFonts w:asciiTheme="majorHAnsi" w:hAnsiTheme="majorHAnsi"/>
          <w:sz w:val="24"/>
          <w:szCs w:val="24"/>
        </w:rPr>
        <w:t xml:space="preserve"> Josef, ing. </w:t>
      </w:r>
      <w:proofErr w:type="spellStart"/>
      <w:r>
        <w:rPr>
          <w:rFonts w:asciiTheme="majorHAnsi" w:hAnsiTheme="majorHAnsi"/>
          <w:sz w:val="24"/>
          <w:szCs w:val="24"/>
        </w:rPr>
        <w:t>Noiles</w:t>
      </w:r>
      <w:proofErr w:type="spellEnd"/>
      <w:r>
        <w:rPr>
          <w:rFonts w:asciiTheme="majorHAnsi" w:hAnsiTheme="majorHAnsi"/>
          <w:sz w:val="24"/>
          <w:szCs w:val="24"/>
        </w:rPr>
        <w:t xml:space="preserve"> Denisa.</w:t>
      </w:r>
    </w:p>
    <w:p w14:paraId="4CD81969" w14:textId="77777777" w:rsidR="007F69DE" w:rsidRPr="007F69DE" w:rsidRDefault="007F69DE" w:rsidP="007F69DE">
      <w:pPr>
        <w:rPr>
          <w:rFonts w:asciiTheme="majorHAnsi" w:hAnsiTheme="majorHAnsi"/>
          <w:sz w:val="24"/>
          <w:szCs w:val="24"/>
        </w:rPr>
      </w:pPr>
      <w:bookmarkStart w:id="6" w:name="_Hlk114507660"/>
      <w:bookmarkEnd w:id="5"/>
      <w:r w:rsidRPr="007F69DE">
        <w:rPr>
          <w:rFonts w:asciiTheme="majorHAnsi" w:hAnsiTheme="majorHAnsi"/>
          <w:sz w:val="24"/>
          <w:szCs w:val="24"/>
        </w:rPr>
        <w:t>Hlasování:</w:t>
      </w:r>
    </w:p>
    <w:p w14:paraId="1953B567" w14:textId="0C468437" w:rsidR="007F69DE" w:rsidRPr="007F69DE" w:rsidRDefault="007F69DE" w:rsidP="007F69DE">
      <w:pPr>
        <w:rPr>
          <w:rFonts w:asciiTheme="majorHAnsi" w:hAnsiTheme="majorHAnsi"/>
          <w:sz w:val="24"/>
          <w:szCs w:val="24"/>
        </w:rPr>
      </w:pPr>
      <w:r w:rsidRPr="007F69DE">
        <w:rPr>
          <w:rFonts w:asciiTheme="majorHAnsi" w:hAnsiTheme="majorHAnsi"/>
          <w:sz w:val="24"/>
          <w:szCs w:val="24"/>
        </w:rPr>
        <w:t xml:space="preserve">Pro:   </w:t>
      </w:r>
      <w:r>
        <w:rPr>
          <w:rFonts w:asciiTheme="majorHAnsi" w:hAnsiTheme="majorHAnsi"/>
          <w:sz w:val="24"/>
          <w:szCs w:val="24"/>
        </w:rPr>
        <w:t>7</w:t>
      </w:r>
      <w:r w:rsidRPr="007F69DE">
        <w:rPr>
          <w:rFonts w:asciiTheme="majorHAnsi" w:hAnsiTheme="majorHAnsi"/>
          <w:sz w:val="24"/>
          <w:szCs w:val="24"/>
        </w:rPr>
        <w:t xml:space="preserve"> – ing. Hutař B., Vašíčková M., Vystrčil Jan, </w:t>
      </w:r>
      <w:proofErr w:type="spellStart"/>
      <w:r w:rsidRPr="007F69DE">
        <w:rPr>
          <w:rFonts w:asciiTheme="majorHAnsi" w:hAnsiTheme="majorHAnsi"/>
          <w:sz w:val="24"/>
          <w:szCs w:val="24"/>
        </w:rPr>
        <w:t>Vejtasa</w:t>
      </w:r>
      <w:proofErr w:type="spellEnd"/>
      <w:r w:rsidRPr="007F69DE">
        <w:rPr>
          <w:rFonts w:asciiTheme="majorHAnsi" w:hAnsiTheme="majorHAnsi"/>
          <w:sz w:val="24"/>
          <w:szCs w:val="24"/>
        </w:rPr>
        <w:t xml:space="preserve"> Josef, </w:t>
      </w:r>
      <w:proofErr w:type="spellStart"/>
      <w:r w:rsidRPr="007F69DE">
        <w:rPr>
          <w:rFonts w:asciiTheme="majorHAnsi" w:hAnsiTheme="majorHAnsi"/>
          <w:sz w:val="24"/>
          <w:szCs w:val="24"/>
        </w:rPr>
        <w:t>Pelan</w:t>
      </w:r>
      <w:proofErr w:type="spellEnd"/>
      <w:r w:rsidRPr="007F69DE">
        <w:rPr>
          <w:rFonts w:asciiTheme="majorHAnsi" w:hAnsiTheme="majorHAnsi"/>
          <w:sz w:val="24"/>
          <w:szCs w:val="24"/>
        </w:rPr>
        <w:t xml:space="preserve"> Petr,  ing. </w:t>
      </w:r>
      <w:proofErr w:type="spellStart"/>
      <w:r w:rsidRPr="007F69DE">
        <w:rPr>
          <w:rFonts w:asciiTheme="majorHAnsi" w:hAnsiTheme="majorHAnsi"/>
          <w:sz w:val="24"/>
          <w:szCs w:val="24"/>
        </w:rPr>
        <w:t>Noiles</w:t>
      </w:r>
      <w:proofErr w:type="spellEnd"/>
      <w:r>
        <w:rPr>
          <w:rFonts w:asciiTheme="majorHAnsi" w:hAnsiTheme="majorHAnsi"/>
          <w:sz w:val="24"/>
          <w:szCs w:val="24"/>
        </w:rPr>
        <w:t xml:space="preserve"> Denisa, Diviš Karel</w:t>
      </w:r>
    </w:p>
    <w:p w14:paraId="3B62E53E" w14:textId="77777777" w:rsidR="007F69DE" w:rsidRPr="007F69DE" w:rsidRDefault="007F69DE" w:rsidP="007F69DE">
      <w:pPr>
        <w:rPr>
          <w:rFonts w:asciiTheme="majorHAnsi" w:hAnsiTheme="majorHAnsi"/>
          <w:sz w:val="24"/>
          <w:szCs w:val="24"/>
        </w:rPr>
      </w:pPr>
      <w:r w:rsidRPr="007F69DE">
        <w:rPr>
          <w:rFonts w:asciiTheme="majorHAnsi" w:hAnsiTheme="majorHAnsi"/>
          <w:sz w:val="24"/>
          <w:szCs w:val="24"/>
        </w:rPr>
        <w:t xml:space="preserve">Proti:   0,   Zdržel se:  0                                                                    </w:t>
      </w:r>
    </w:p>
    <w:p w14:paraId="5C015789" w14:textId="3FB5A41F" w:rsidR="007F69DE" w:rsidRPr="007F69DE" w:rsidRDefault="007F69DE" w:rsidP="007F69DE">
      <w:pPr>
        <w:rPr>
          <w:rFonts w:asciiTheme="majorHAnsi" w:hAnsiTheme="majorHAnsi"/>
          <w:sz w:val="24"/>
          <w:szCs w:val="24"/>
        </w:rPr>
      </w:pPr>
      <w:r w:rsidRPr="007F69DE">
        <w:rPr>
          <w:rFonts w:asciiTheme="majorHAnsi" w:hAnsiTheme="majorHAnsi"/>
          <w:sz w:val="24"/>
          <w:szCs w:val="24"/>
        </w:rPr>
        <w:t>Usnesení 1/</w:t>
      </w:r>
      <w:r>
        <w:rPr>
          <w:rFonts w:asciiTheme="majorHAnsi" w:hAnsiTheme="majorHAnsi"/>
          <w:sz w:val="24"/>
          <w:szCs w:val="24"/>
        </w:rPr>
        <w:t>5</w:t>
      </w:r>
      <w:r w:rsidRPr="007F69DE">
        <w:rPr>
          <w:rFonts w:asciiTheme="majorHAnsi" w:hAnsiTheme="majorHAnsi"/>
          <w:sz w:val="24"/>
          <w:szCs w:val="24"/>
        </w:rPr>
        <w:t xml:space="preserve">/22 </w:t>
      </w:r>
    </w:p>
    <w:p w14:paraId="5C4E41C7" w14:textId="77777777" w:rsidR="00047BCF" w:rsidRPr="00047BCF" w:rsidRDefault="007F69DE" w:rsidP="00047BCF">
      <w:pPr>
        <w:rPr>
          <w:rFonts w:asciiTheme="majorHAnsi" w:hAnsiTheme="majorHAnsi"/>
          <w:sz w:val="24"/>
          <w:szCs w:val="24"/>
        </w:rPr>
      </w:pPr>
      <w:r w:rsidRPr="007F69DE">
        <w:rPr>
          <w:rFonts w:asciiTheme="majorHAnsi" w:hAnsiTheme="majorHAnsi"/>
          <w:sz w:val="24"/>
          <w:szCs w:val="24"/>
        </w:rPr>
        <w:t xml:space="preserve"> zastupitelstvo schválilo</w:t>
      </w:r>
      <w:r>
        <w:rPr>
          <w:rFonts w:asciiTheme="majorHAnsi" w:hAnsiTheme="majorHAnsi"/>
          <w:sz w:val="24"/>
          <w:szCs w:val="24"/>
        </w:rPr>
        <w:t xml:space="preserve"> </w:t>
      </w:r>
      <w:bookmarkEnd w:id="6"/>
      <w:r w:rsidR="00047BCF">
        <w:rPr>
          <w:rFonts w:asciiTheme="majorHAnsi" w:hAnsiTheme="majorHAnsi"/>
          <w:sz w:val="24"/>
          <w:szCs w:val="24"/>
        </w:rPr>
        <w:t xml:space="preserve">návrh programu jednání 6/22 včetně rozšíření o nový bod  </w:t>
      </w:r>
      <w:r w:rsidR="00047BCF" w:rsidRPr="00047BCF">
        <w:rPr>
          <w:rFonts w:asciiTheme="majorHAnsi" w:hAnsiTheme="majorHAnsi"/>
          <w:sz w:val="24"/>
          <w:szCs w:val="24"/>
        </w:rPr>
        <w:t xml:space="preserve">Projednání a schválení darovací smlouvy pro f. - </w:t>
      </w:r>
      <w:proofErr w:type="spellStart"/>
      <w:r w:rsidR="00047BCF" w:rsidRPr="00047BCF">
        <w:rPr>
          <w:rFonts w:asciiTheme="majorHAnsi" w:hAnsiTheme="majorHAnsi"/>
          <w:sz w:val="24"/>
          <w:szCs w:val="24"/>
        </w:rPr>
        <w:t>Potarviny</w:t>
      </w:r>
      <w:proofErr w:type="spellEnd"/>
      <w:r w:rsidR="00047BCF" w:rsidRPr="00047BCF">
        <w:rPr>
          <w:rFonts w:asciiTheme="majorHAnsi" w:hAnsiTheme="majorHAnsi"/>
          <w:sz w:val="24"/>
          <w:szCs w:val="24"/>
        </w:rPr>
        <w:t xml:space="preserve"> Illek – podpora provozu obchodu v obci.</w:t>
      </w:r>
      <w:r w:rsidR="00047B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7BCF" w:rsidRPr="00047BCF">
        <w:rPr>
          <w:rFonts w:asciiTheme="majorHAnsi" w:hAnsiTheme="majorHAnsi"/>
          <w:sz w:val="24"/>
          <w:szCs w:val="24"/>
        </w:rPr>
        <w:t>ZapisovatelVašíčková</w:t>
      </w:r>
      <w:proofErr w:type="spellEnd"/>
      <w:r w:rsidR="00047BCF" w:rsidRPr="00047BCF">
        <w:rPr>
          <w:rFonts w:asciiTheme="majorHAnsi" w:hAnsiTheme="majorHAnsi"/>
          <w:sz w:val="24"/>
          <w:szCs w:val="24"/>
        </w:rPr>
        <w:t xml:space="preserve"> Marie,  ověřovatelé zápisu  : </w:t>
      </w:r>
      <w:proofErr w:type="spellStart"/>
      <w:r w:rsidR="00047BCF" w:rsidRPr="00047BCF">
        <w:rPr>
          <w:rFonts w:asciiTheme="majorHAnsi" w:hAnsiTheme="majorHAnsi"/>
          <w:sz w:val="24"/>
          <w:szCs w:val="24"/>
        </w:rPr>
        <w:t>Vejtasa</w:t>
      </w:r>
      <w:proofErr w:type="spellEnd"/>
      <w:r w:rsidR="00047BCF" w:rsidRPr="00047BCF">
        <w:rPr>
          <w:rFonts w:asciiTheme="majorHAnsi" w:hAnsiTheme="majorHAnsi"/>
          <w:sz w:val="24"/>
          <w:szCs w:val="24"/>
        </w:rPr>
        <w:t xml:space="preserve"> Josef, ing. </w:t>
      </w:r>
      <w:proofErr w:type="spellStart"/>
      <w:r w:rsidR="00047BCF" w:rsidRPr="00047BCF">
        <w:rPr>
          <w:rFonts w:asciiTheme="majorHAnsi" w:hAnsiTheme="majorHAnsi"/>
          <w:sz w:val="24"/>
          <w:szCs w:val="24"/>
        </w:rPr>
        <w:t>Noiles</w:t>
      </w:r>
      <w:proofErr w:type="spellEnd"/>
      <w:r w:rsidR="00047BCF" w:rsidRPr="00047BCF">
        <w:rPr>
          <w:rFonts w:asciiTheme="majorHAnsi" w:hAnsiTheme="majorHAnsi"/>
          <w:sz w:val="24"/>
          <w:szCs w:val="24"/>
        </w:rPr>
        <w:t xml:space="preserve"> Denisa.</w:t>
      </w:r>
    </w:p>
    <w:p w14:paraId="3DB5CD09" w14:textId="1E5C7293" w:rsidR="007F69DE" w:rsidRDefault="00047BCF" w:rsidP="007F6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Zastupitelstvo obce projednalo Zápis z dílčího přezkoumání  </w:t>
      </w:r>
      <w:r w:rsidR="009348C0">
        <w:rPr>
          <w:rFonts w:asciiTheme="majorHAnsi" w:hAnsiTheme="majorHAnsi"/>
          <w:sz w:val="24"/>
          <w:szCs w:val="24"/>
        </w:rPr>
        <w:t xml:space="preserve">hospodaření obce Bačice za rok 2022 a přijalo Opatření k nápravě chyb a nedostatků : </w:t>
      </w:r>
    </w:p>
    <w:p w14:paraId="5BA43DAE" w14:textId="5A4BF554" w:rsidR="009348C0" w:rsidRDefault="009348C0" w:rsidP="007F6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-bude účtováno k okamžiku uskutečnění účetního případu při převodech k nemovitým věcem, které podléhají zápisu do katastru nemovitostí,</w:t>
      </w:r>
    </w:p>
    <w:p w14:paraId="36AA41CA" w14:textId="032E1586" w:rsidR="00D97998" w:rsidRPr="00D97998" w:rsidRDefault="009348C0" w:rsidP="00D979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97998" w:rsidRPr="00D97998">
        <w:rPr>
          <w:rFonts w:asciiTheme="majorHAnsi" w:hAnsiTheme="majorHAnsi"/>
          <w:sz w:val="24"/>
          <w:szCs w:val="24"/>
        </w:rPr>
        <w:t>S návrhem rozpočtu pro rok 2023 bude zveřejněna informace o schváleném rozpočtu na rozpočtový rok předcházející roku, na který je předkládán návrh rozpočtu a o očekávaném nebo skutečném plnění rozpočtu za předcházející rok.</w:t>
      </w:r>
      <w:r w:rsidR="00D97998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D97998" w:rsidRPr="00D97998">
        <w:rPr>
          <w:rFonts w:asciiTheme="majorHAnsi" w:hAnsiTheme="majorHAnsi"/>
          <w:sz w:val="24"/>
          <w:szCs w:val="24"/>
        </w:rPr>
        <w:t>-   Návrh závěrečného účtu včetně zprávy o výsledku přezkoumání hospodaření bude zveřejněno v souladu se zákonem.</w:t>
      </w:r>
    </w:p>
    <w:p w14:paraId="370018BD" w14:textId="77777777" w:rsidR="00D97998" w:rsidRDefault="00D97998" w:rsidP="00D97998">
      <w:pPr>
        <w:rPr>
          <w:rFonts w:asciiTheme="majorHAnsi" w:hAnsiTheme="majorHAnsi"/>
          <w:sz w:val="24"/>
          <w:szCs w:val="24"/>
        </w:rPr>
      </w:pPr>
    </w:p>
    <w:p w14:paraId="3C0F0F34" w14:textId="77777777" w:rsidR="00D97998" w:rsidRDefault="00D97998" w:rsidP="00D97998">
      <w:pPr>
        <w:rPr>
          <w:rFonts w:asciiTheme="majorHAnsi" w:hAnsiTheme="majorHAnsi"/>
          <w:sz w:val="24"/>
          <w:szCs w:val="24"/>
        </w:rPr>
      </w:pPr>
    </w:p>
    <w:p w14:paraId="794F7B47" w14:textId="19C1D4D8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bookmarkStart w:id="7" w:name="_Hlk114511134"/>
      <w:r w:rsidRPr="00D97998">
        <w:rPr>
          <w:rFonts w:asciiTheme="majorHAnsi" w:hAnsiTheme="majorHAnsi"/>
          <w:sz w:val="24"/>
          <w:szCs w:val="24"/>
        </w:rPr>
        <w:lastRenderedPageBreak/>
        <w:t>Hlasování:</w:t>
      </w:r>
    </w:p>
    <w:p w14:paraId="79393AB7" w14:textId="77777777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r w:rsidRPr="00D97998">
        <w:rPr>
          <w:rFonts w:asciiTheme="majorHAnsi" w:hAnsiTheme="majorHAnsi"/>
          <w:sz w:val="24"/>
          <w:szCs w:val="24"/>
        </w:rPr>
        <w:t xml:space="preserve">Pro:   7 – ing. Hutař B., Vašíčková M., Vystrčil Jan, </w:t>
      </w:r>
      <w:proofErr w:type="spellStart"/>
      <w:r w:rsidRPr="00D97998">
        <w:rPr>
          <w:rFonts w:asciiTheme="majorHAnsi" w:hAnsiTheme="majorHAnsi"/>
          <w:sz w:val="24"/>
          <w:szCs w:val="24"/>
        </w:rPr>
        <w:t>Vejtasa</w:t>
      </w:r>
      <w:proofErr w:type="spellEnd"/>
      <w:r w:rsidRPr="00D97998">
        <w:rPr>
          <w:rFonts w:asciiTheme="majorHAnsi" w:hAnsiTheme="majorHAnsi"/>
          <w:sz w:val="24"/>
          <w:szCs w:val="24"/>
        </w:rPr>
        <w:t xml:space="preserve"> Josef, </w:t>
      </w:r>
      <w:proofErr w:type="spellStart"/>
      <w:r w:rsidRPr="00D97998">
        <w:rPr>
          <w:rFonts w:asciiTheme="majorHAnsi" w:hAnsiTheme="majorHAnsi"/>
          <w:sz w:val="24"/>
          <w:szCs w:val="24"/>
        </w:rPr>
        <w:t>Pelan</w:t>
      </w:r>
      <w:proofErr w:type="spellEnd"/>
      <w:r w:rsidRPr="00D97998">
        <w:rPr>
          <w:rFonts w:asciiTheme="majorHAnsi" w:hAnsiTheme="majorHAnsi"/>
          <w:sz w:val="24"/>
          <w:szCs w:val="24"/>
        </w:rPr>
        <w:t xml:space="preserve"> Petr,  ing. </w:t>
      </w:r>
      <w:proofErr w:type="spellStart"/>
      <w:r w:rsidRPr="00D97998">
        <w:rPr>
          <w:rFonts w:asciiTheme="majorHAnsi" w:hAnsiTheme="majorHAnsi"/>
          <w:sz w:val="24"/>
          <w:szCs w:val="24"/>
        </w:rPr>
        <w:t>Noiles</w:t>
      </w:r>
      <w:proofErr w:type="spellEnd"/>
      <w:r w:rsidRPr="00D97998">
        <w:rPr>
          <w:rFonts w:asciiTheme="majorHAnsi" w:hAnsiTheme="majorHAnsi"/>
          <w:sz w:val="24"/>
          <w:szCs w:val="24"/>
        </w:rPr>
        <w:t xml:space="preserve"> Denisa, Diviš Karel</w:t>
      </w:r>
    </w:p>
    <w:p w14:paraId="238E7C4A" w14:textId="77777777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r w:rsidRPr="00D97998">
        <w:rPr>
          <w:rFonts w:asciiTheme="majorHAnsi" w:hAnsiTheme="majorHAnsi"/>
          <w:sz w:val="24"/>
          <w:szCs w:val="24"/>
        </w:rPr>
        <w:t xml:space="preserve">Proti:   0,   Zdržel se:  0                                                                    </w:t>
      </w:r>
    </w:p>
    <w:p w14:paraId="2C42D576" w14:textId="7DE3BCE4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r w:rsidRPr="00D97998">
        <w:rPr>
          <w:rFonts w:asciiTheme="majorHAnsi" w:hAnsiTheme="majorHAnsi"/>
          <w:sz w:val="24"/>
          <w:szCs w:val="24"/>
        </w:rPr>
        <w:t xml:space="preserve">Usnesení </w:t>
      </w:r>
      <w:r>
        <w:rPr>
          <w:rFonts w:asciiTheme="majorHAnsi" w:hAnsiTheme="majorHAnsi"/>
          <w:sz w:val="24"/>
          <w:szCs w:val="24"/>
        </w:rPr>
        <w:t>2</w:t>
      </w:r>
      <w:r w:rsidRPr="00D97998">
        <w:rPr>
          <w:rFonts w:asciiTheme="majorHAnsi" w:hAnsiTheme="majorHAnsi"/>
          <w:sz w:val="24"/>
          <w:szCs w:val="24"/>
        </w:rPr>
        <w:t>/</w:t>
      </w:r>
      <w:r w:rsidR="00AF37C4">
        <w:rPr>
          <w:rFonts w:asciiTheme="majorHAnsi" w:hAnsiTheme="majorHAnsi"/>
          <w:sz w:val="24"/>
          <w:szCs w:val="24"/>
        </w:rPr>
        <w:t>6</w:t>
      </w:r>
      <w:r w:rsidRPr="00D97998">
        <w:rPr>
          <w:rFonts w:asciiTheme="majorHAnsi" w:hAnsiTheme="majorHAnsi"/>
          <w:sz w:val="24"/>
          <w:szCs w:val="24"/>
        </w:rPr>
        <w:t xml:space="preserve">/22 </w:t>
      </w:r>
    </w:p>
    <w:p w14:paraId="07C0870F" w14:textId="77777777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r w:rsidRPr="00D97998">
        <w:rPr>
          <w:rFonts w:asciiTheme="majorHAnsi" w:hAnsiTheme="majorHAnsi"/>
          <w:sz w:val="24"/>
          <w:szCs w:val="24"/>
        </w:rPr>
        <w:t>zastupitelstvo schválilo</w:t>
      </w:r>
      <w:r>
        <w:rPr>
          <w:rFonts w:asciiTheme="majorHAnsi" w:hAnsiTheme="majorHAnsi"/>
          <w:sz w:val="24"/>
          <w:szCs w:val="24"/>
        </w:rPr>
        <w:t xml:space="preserve"> </w:t>
      </w:r>
      <w:bookmarkEnd w:id="7"/>
      <w:r w:rsidRPr="00D97998">
        <w:rPr>
          <w:rFonts w:asciiTheme="majorHAnsi" w:hAnsiTheme="majorHAnsi"/>
          <w:sz w:val="24"/>
          <w:szCs w:val="24"/>
        </w:rPr>
        <w:t xml:space="preserve">Zápis z dílčího přezkoumání  hospodaření obce Bačice za rok 2022 a přijalo Opatření k nápravě chyb a nedostatků : </w:t>
      </w:r>
    </w:p>
    <w:p w14:paraId="0009EFFE" w14:textId="77777777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r w:rsidRPr="00D97998">
        <w:rPr>
          <w:rFonts w:asciiTheme="majorHAnsi" w:hAnsiTheme="majorHAnsi"/>
          <w:sz w:val="24"/>
          <w:szCs w:val="24"/>
        </w:rPr>
        <w:t>-bude účtováno k okamžiku uskutečnění účetního případu při převodech k nemovitým věcem, které podléhají zápisu do katastru nemovitostí,</w:t>
      </w:r>
    </w:p>
    <w:p w14:paraId="184896D4" w14:textId="77777777" w:rsidR="00D97998" w:rsidRPr="00D97998" w:rsidRDefault="00D97998" w:rsidP="00D97998">
      <w:pPr>
        <w:rPr>
          <w:rFonts w:asciiTheme="majorHAnsi" w:hAnsiTheme="majorHAnsi"/>
          <w:sz w:val="24"/>
          <w:szCs w:val="24"/>
        </w:rPr>
      </w:pPr>
      <w:r w:rsidRPr="00D97998">
        <w:rPr>
          <w:rFonts w:asciiTheme="majorHAnsi" w:hAnsiTheme="majorHAnsi"/>
          <w:sz w:val="24"/>
          <w:szCs w:val="24"/>
        </w:rPr>
        <w:t>-S návrhem rozpočtu pro rok 2023 bude zveřejněna informace o schváleném rozpočtu na rozpočtový rok předcházející roku, na který je předkládán návrh rozpočtu a o očekávaném nebo skutečném plnění rozpočtu za předcházející rok.                                             -   Návrh závěrečného účtu včetně zprávy o výsledku přezkoumání hospodaření bude zveřejněno v souladu se zákonem.</w:t>
      </w:r>
    </w:p>
    <w:p w14:paraId="59522B03" w14:textId="5766D650" w:rsidR="00B9182F" w:rsidRPr="00B9182F" w:rsidRDefault="00D97998" w:rsidP="00B918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 Zastupitelstvo</w:t>
      </w:r>
      <w:r w:rsidR="00B9182F">
        <w:rPr>
          <w:rFonts w:asciiTheme="majorHAnsi" w:hAnsiTheme="majorHAnsi"/>
          <w:sz w:val="24"/>
          <w:szCs w:val="24"/>
        </w:rPr>
        <w:t xml:space="preserve"> obce </w:t>
      </w:r>
      <w:r>
        <w:rPr>
          <w:rFonts w:asciiTheme="majorHAnsi" w:hAnsiTheme="majorHAnsi"/>
          <w:sz w:val="24"/>
          <w:szCs w:val="24"/>
        </w:rPr>
        <w:t xml:space="preserve"> </w:t>
      </w:r>
      <w:r w:rsidR="00B9182F" w:rsidRPr="00B9182F">
        <w:rPr>
          <w:rFonts w:asciiTheme="majorHAnsi" w:hAnsiTheme="majorHAnsi"/>
          <w:sz w:val="24"/>
          <w:szCs w:val="24"/>
        </w:rPr>
        <w:t xml:space="preserve">na základě ustanovení §39, odstavce 1, zákona 128/2008 sb. o obcích, </w:t>
      </w:r>
      <w:r w:rsidR="00B9182F">
        <w:rPr>
          <w:rFonts w:asciiTheme="majorHAnsi" w:hAnsiTheme="majorHAnsi"/>
          <w:sz w:val="24"/>
          <w:szCs w:val="24"/>
        </w:rPr>
        <w:t>projednalo a schválilo záměr č. 1/2022 o</w:t>
      </w:r>
      <w:r w:rsidR="00B9182F" w:rsidRPr="00B9182F">
        <w:rPr>
          <w:rFonts w:asciiTheme="majorHAnsi" w:hAnsiTheme="majorHAnsi"/>
          <w:sz w:val="24"/>
          <w:szCs w:val="24"/>
        </w:rPr>
        <w:t xml:space="preserve"> prodeji pozemků ,ve vlastnictví obce Bačice do vlastnictví jiné osoby.</w:t>
      </w:r>
    </w:p>
    <w:p w14:paraId="4048FB84" w14:textId="77777777" w:rsidR="00B9182F" w:rsidRPr="00B9182F" w:rsidRDefault="00B9182F" w:rsidP="00B9182F">
      <w:pPr>
        <w:rPr>
          <w:rFonts w:asciiTheme="majorHAnsi" w:hAnsiTheme="majorHAnsi"/>
          <w:sz w:val="24"/>
          <w:szCs w:val="24"/>
        </w:rPr>
      </w:pPr>
      <w:r w:rsidRPr="00B9182F">
        <w:rPr>
          <w:rFonts w:asciiTheme="majorHAnsi" w:hAnsiTheme="majorHAnsi"/>
          <w:sz w:val="24"/>
          <w:szCs w:val="24"/>
        </w:rPr>
        <w:t>Prodej pozemků ve vlastnictví Obce Bačice v </w:t>
      </w:r>
      <w:proofErr w:type="spellStart"/>
      <w:r w:rsidRPr="00B9182F">
        <w:rPr>
          <w:rFonts w:asciiTheme="majorHAnsi" w:hAnsiTheme="majorHAnsi"/>
          <w:sz w:val="24"/>
          <w:szCs w:val="24"/>
        </w:rPr>
        <w:t>k.ú</w:t>
      </w:r>
      <w:proofErr w:type="spellEnd"/>
      <w:r w:rsidRPr="00B9182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B9182F">
        <w:rPr>
          <w:rFonts w:asciiTheme="majorHAnsi" w:hAnsiTheme="majorHAnsi"/>
          <w:sz w:val="24"/>
          <w:szCs w:val="24"/>
        </w:rPr>
        <w:t>Udeřice</w:t>
      </w:r>
      <w:proofErr w:type="spellEnd"/>
    </w:p>
    <w:p w14:paraId="6B0C89FF" w14:textId="2204B034" w:rsidR="00B9182F" w:rsidRPr="00B9182F" w:rsidRDefault="00B9182F" w:rsidP="00B9182F">
      <w:pPr>
        <w:rPr>
          <w:rFonts w:asciiTheme="majorHAnsi" w:hAnsiTheme="majorHAnsi"/>
          <w:sz w:val="24"/>
          <w:szCs w:val="24"/>
        </w:rPr>
      </w:pPr>
      <w:r w:rsidRPr="00B9182F">
        <w:rPr>
          <w:rFonts w:asciiTheme="majorHAnsi" w:hAnsiTheme="majorHAnsi"/>
          <w:sz w:val="24"/>
          <w:szCs w:val="24"/>
        </w:rPr>
        <w:t xml:space="preserve">–   </w:t>
      </w:r>
      <w:proofErr w:type="spellStart"/>
      <w:r w:rsidRPr="00B9182F">
        <w:rPr>
          <w:rFonts w:asciiTheme="majorHAnsi" w:hAnsiTheme="majorHAnsi"/>
          <w:sz w:val="24"/>
          <w:szCs w:val="24"/>
        </w:rPr>
        <w:t>p.č</w:t>
      </w:r>
      <w:proofErr w:type="spellEnd"/>
      <w:r w:rsidRPr="00B9182F">
        <w:rPr>
          <w:rFonts w:asciiTheme="majorHAnsi" w:hAnsiTheme="majorHAnsi"/>
          <w:sz w:val="24"/>
          <w:szCs w:val="24"/>
        </w:rPr>
        <w:t xml:space="preserve">. 211/2-díl c o výměře 47 m2, </w:t>
      </w:r>
      <w:r w:rsidR="00AF37C4">
        <w:rPr>
          <w:rFonts w:asciiTheme="majorHAnsi" w:hAnsiTheme="majorHAnsi"/>
          <w:sz w:val="24"/>
          <w:szCs w:val="24"/>
        </w:rPr>
        <w:t xml:space="preserve">díl </w:t>
      </w:r>
      <w:r w:rsidRPr="00B9182F">
        <w:rPr>
          <w:rFonts w:asciiTheme="majorHAnsi" w:hAnsiTheme="majorHAnsi"/>
          <w:sz w:val="24"/>
          <w:szCs w:val="24"/>
        </w:rPr>
        <w:t>d o výměře 24 m2  obě vzniklé z </w:t>
      </w:r>
      <w:proofErr w:type="spellStart"/>
      <w:r w:rsidRPr="00B9182F">
        <w:rPr>
          <w:rFonts w:asciiTheme="majorHAnsi" w:hAnsiTheme="majorHAnsi"/>
          <w:sz w:val="24"/>
          <w:szCs w:val="24"/>
        </w:rPr>
        <w:t>p.č</w:t>
      </w:r>
      <w:proofErr w:type="spellEnd"/>
      <w:r w:rsidRPr="00B9182F">
        <w:rPr>
          <w:rFonts w:asciiTheme="majorHAnsi" w:hAnsiTheme="majorHAnsi"/>
          <w:sz w:val="24"/>
          <w:szCs w:val="24"/>
        </w:rPr>
        <w:t xml:space="preserve">. 211/2 </w:t>
      </w:r>
    </w:p>
    <w:p w14:paraId="0AFB84E2" w14:textId="4D15C657" w:rsidR="00B9182F" w:rsidRPr="00B9182F" w:rsidRDefault="00B9182F" w:rsidP="00B9182F">
      <w:pPr>
        <w:rPr>
          <w:rFonts w:asciiTheme="majorHAnsi" w:hAnsiTheme="majorHAnsi"/>
          <w:sz w:val="24"/>
          <w:szCs w:val="24"/>
        </w:rPr>
      </w:pPr>
      <w:r w:rsidRPr="00B9182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>a</w:t>
      </w:r>
      <w:r w:rsidRPr="00B9182F">
        <w:rPr>
          <w:rFonts w:asciiTheme="majorHAnsi" w:hAnsiTheme="majorHAnsi"/>
          <w:sz w:val="24"/>
          <w:szCs w:val="24"/>
        </w:rPr>
        <w:t xml:space="preserve">  202/14-díl b  o výměře 17 m2 , vzniklé z </w:t>
      </w:r>
      <w:proofErr w:type="spellStart"/>
      <w:r w:rsidRPr="00B9182F">
        <w:rPr>
          <w:rFonts w:asciiTheme="majorHAnsi" w:hAnsiTheme="majorHAnsi"/>
          <w:sz w:val="24"/>
          <w:szCs w:val="24"/>
        </w:rPr>
        <w:t>p.č</w:t>
      </w:r>
      <w:proofErr w:type="spellEnd"/>
      <w:r w:rsidRPr="00B9182F">
        <w:rPr>
          <w:rFonts w:asciiTheme="majorHAnsi" w:hAnsiTheme="majorHAnsi"/>
          <w:sz w:val="24"/>
          <w:szCs w:val="24"/>
        </w:rPr>
        <w:t>. 202/14</w:t>
      </w:r>
      <w:r>
        <w:rPr>
          <w:rFonts w:asciiTheme="majorHAnsi" w:hAnsiTheme="majorHAnsi"/>
          <w:sz w:val="24"/>
          <w:szCs w:val="24"/>
        </w:rPr>
        <w:t xml:space="preserve">.  Obě </w:t>
      </w:r>
      <w:proofErr w:type="spellStart"/>
      <w:r>
        <w:rPr>
          <w:rFonts w:asciiTheme="majorHAnsi" w:hAnsiTheme="majorHAnsi"/>
          <w:sz w:val="24"/>
          <w:szCs w:val="24"/>
        </w:rPr>
        <w:t>vzkly</w:t>
      </w:r>
      <w:proofErr w:type="spellEnd"/>
      <w:r>
        <w:rPr>
          <w:rFonts w:asciiTheme="majorHAnsi" w:hAnsiTheme="majorHAnsi"/>
          <w:sz w:val="24"/>
          <w:szCs w:val="24"/>
        </w:rPr>
        <w:t xml:space="preserve"> na základě </w:t>
      </w:r>
      <w:r w:rsidRPr="00B9182F">
        <w:rPr>
          <w:rFonts w:asciiTheme="majorHAnsi" w:hAnsiTheme="majorHAnsi"/>
          <w:sz w:val="24"/>
          <w:szCs w:val="24"/>
        </w:rPr>
        <w:t xml:space="preserve">GP 146-50908/2022 </w:t>
      </w:r>
      <w:r>
        <w:rPr>
          <w:rFonts w:asciiTheme="majorHAnsi" w:hAnsiTheme="majorHAnsi"/>
          <w:sz w:val="24"/>
          <w:szCs w:val="24"/>
        </w:rPr>
        <w:t xml:space="preserve">, </w:t>
      </w:r>
      <w:r w:rsidRPr="00B9182F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14:paraId="327679F0" w14:textId="77777777" w:rsidR="00B9182F" w:rsidRPr="00B9182F" w:rsidRDefault="00B9182F" w:rsidP="00B9182F">
      <w:pPr>
        <w:rPr>
          <w:rFonts w:asciiTheme="majorHAnsi" w:hAnsiTheme="majorHAnsi"/>
          <w:sz w:val="24"/>
          <w:szCs w:val="24"/>
        </w:rPr>
      </w:pPr>
      <w:r w:rsidRPr="00B9182F">
        <w:rPr>
          <w:rFonts w:asciiTheme="majorHAnsi" w:hAnsiTheme="majorHAnsi"/>
          <w:sz w:val="24"/>
          <w:szCs w:val="24"/>
        </w:rPr>
        <w:t xml:space="preserve">minimální stanovená cena – 340 Kč/m2  </w:t>
      </w:r>
    </w:p>
    <w:p w14:paraId="5598C668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>Hlasování:</w:t>
      </w:r>
    </w:p>
    <w:p w14:paraId="61005946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 xml:space="preserve">Pro:   7 – ing. Hutař B., Vašíčková M., Vystrčil Jan, </w:t>
      </w:r>
      <w:proofErr w:type="spellStart"/>
      <w:r w:rsidRPr="00AF37C4">
        <w:rPr>
          <w:rFonts w:asciiTheme="majorHAnsi" w:hAnsiTheme="majorHAnsi"/>
          <w:sz w:val="24"/>
          <w:szCs w:val="24"/>
        </w:rPr>
        <w:t>Vejtasa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 Josef, </w:t>
      </w:r>
      <w:proofErr w:type="spellStart"/>
      <w:r w:rsidRPr="00AF37C4">
        <w:rPr>
          <w:rFonts w:asciiTheme="majorHAnsi" w:hAnsiTheme="majorHAnsi"/>
          <w:sz w:val="24"/>
          <w:szCs w:val="24"/>
        </w:rPr>
        <w:t>Pelan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 Petr,  ing. </w:t>
      </w:r>
      <w:proofErr w:type="spellStart"/>
      <w:r w:rsidRPr="00AF37C4">
        <w:rPr>
          <w:rFonts w:asciiTheme="majorHAnsi" w:hAnsiTheme="majorHAnsi"/>
          <w:sz w:val="24"/>
          <w:szCs w:val="24"/>
        </w:rPr>
        <w:t>Noiles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 Denisa, Diviš Karel</w:t>
      </w:r>
    </w:p>
    <w:p w14:paraId="656DB5EF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 xml:space="preserve">Proti:   0,   Zdržel se:  0                                                                    </w:t>
      </w:r>
    </w:p>
    <w:p w14:paraId="3CE9740E" w14:textId="40BAD2BC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 xml:space="preserve">Usnesení </w:t>
      </w:r>
      <w:r>
        <w:rPr>
          <w:rFonts w:asciiTheme="majorHAnsi" w:hAnsiTheme="majorHAnsi"/>
          <w:sz w:val="24"/>
          <w:szCs w:val="24"/>
        </w:rPr>
        <w:t>3</w:t>
      </w:r>
      <w:r w:rsidRPr="00AF37C4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6</w:t>
      </w:r>
      <w:r w:rsidRPr="00AF37C4">
        <w:rPr>
          <w:rFonts w:asciiTheme="majorHAnsi" w:hAnsiTheme="majorHAnsi"/>
          <w:sz w:val="24"/>
          <w:szCs w:val="24"/>
        </w:rPr>
        <w:t xml:space="preserve">/22 </w:t>
      </w:r>
    </w:p>
    <w:p w14:paraId="52FD1ECE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>zastupitelstvo schválilo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37C4">
        <w:rPr>
          <w:rFonts w:asciiTheme="majorHAnsi" w:hAnsiTheme="majorHAnsi"/>
          <w:sz w:val="24"/>
          <w:szCs w:val="24"/>
        </w:rPr>
        <w:t>záměr č. 1/2022 o prodeji pozemků ,ve vlastnictví obce Bačice do vlastnictví jiné osoby.</w:t>
      </w:r>
    </w:p>
    <w:p w14:paraId="53939CBA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>Prodej pozemků ve vlastnictví Obce Bačice v </w:t>
      </w:r>
      <w:proofErr w:type="spellStart"/>
      <w:r w:rsidRPr="00AF37C4">
        <w:rPr>
          <w:rFonts w:asciiTheme="majorHAnsi" w:hAnsiTheme="majorHAnsi"/>
          <w:sz w:val="24"/>
          <w:szCs w:val="24"/>
        </w:rPr>
        <w:t>k.ú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F37C4">
        <w:rPr>
          <w:rFonts w:asciiTheme="majorHAnsi" w:hAnsiTheme="majorHAnsi"/>
          <w:sz w:val="24"/>
          <w:szCs w:val="24"/>
        </w:rPr>
        <w:t>Udeřice</w:t>
      </w:r>
      <w:proofErr w:type="spellEnd"/>
    </w:p>
    <w:p w14:paraId="60F067E1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 xml:space="preserve">–   </w:t>
      </w:r>
      <w:proofErr w:type="spellStart"/>
      <w:r w:rsidRPr="00AF37C4">
        <w:rPr>
          <w:rFonts w:asciiTheme="majorHAnsi" w:hAnsiTheme="majorHAnsi"/>
          <w:sz w:val="24"/>
          <w:szCs w:val="24"/>
        </w:rPr>
        <w:t>p.č</w:t>
      </w:r>
      <w:proofErr w:type="spellEnd"/>
      <w:r w:rsidRPr="00AF37C4">
        <w:rPr>
          <w:rFonts w:asciiTheme="majorHAnsi" w:hAnsiTheme="majorHAnsi"/>
          <w:sz w:val="24"/>
          <w:szCs w:val="24"/>
        </w:rPr>
        <w:t>. 211/2-díl c o výměře 47 m2, díl d o výměře 24 m2  obě vzniklé z </w:t>
      </w:r>
      <w:proofErr w:type="spellStart"/>
      <w:r w:rsidRPr="00AF37C4">
        <w:rPr>
          <w:rFonts w:asciiTheme="majorHAnsi" w:hAnsiTheme="majorHAnsi"/>
          <w:sz w:val="24"/>
          <w:szCs w:val="24"/>
        </w:rPr>
        <w:t>p.č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. 211/2 </w:t>
      </w:r>
    </w:p>
    <w:p w14:paraId="01CE1A8E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 xml:space="preserve">          a  202/14-díl b  o výměře 17 m2 , vzniklé z </w:t>
      </w:r>
      <w:proofErr w:type="spellStart"/>
      <w:r w:rsidRPr="00AF37C4">
        <w:rPr>
          <w:rFonts w:asciiTheme="majorHAnsi" w:hAnsiTheme="majorHAnsi"/>
          <w:sz w:val="24"/>
          <w:szCs w:val="24"/>
        </w:rPr>
        <w:t>p.č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. 202/14.  Obě </w:t>
      </w:r>
      <w:proofErr w:type="spellStart"/>
      <w:r w:rsidRPr="00AF37C4">
        <w:rPr>
          <w:rFonts w:asciiTheme="majorHAnsi" w:hAnsiTheme="majorHAnsi"/>
          <w:sz w:val="24"/>
          <w:szCs w:val="24"/>
        </w:rPr>
        <w:t>vzkly</w:t>
      </w:r>
      <w:proofErr w:type="spellEnd"/>
      <w:r w:rsidRPr="00AF37C4">
        <w:rPr>
          <w:rFonts w:asciiTheme="majorHAnsi" w:hAnsiTheme="majorHAnsi"/>
          <w:sz w:val="24"/>
          <w:szCs w:val="24"/>
        </w:rPr>
        <w:t xml:space="preserve"> na základě GP 146-50908/2022 ,                                                          </w:t>
      </w:r>
    </w:p>
    <w:p w14:paraId="5ADD57B5" w14:textId="77777777" w:rsidR="00AF37C4" w:rsidRPr="00AF37C4" w:rsidRDefault="00AF37C4" w:rsidP="00AF37C4">
      <w:pPr>
        <w:rPr>
          <w:rFonts w:asciiTheme="majorHAnsi" w:hAnsiTheme="majorHAnsi"/>
          <w:sz w:val="24"/>
          <w:szCs w:val="24"/>
        </w:rPr>
      </w:pPr>
      <w:r w:rsidRPr="00AF37C4">
        <w:rPr>
          <w:rFonts w:asciiTheme="majorHAnsi" w:hAnsiTheme="majorHAnsi"/>
          <w:sz w:val="24"/>
          <w:szCs w:val="24"/>
        </w:rPr>
        <w:t xml:space="preserve">minimální stanovená cena – 340 Kč/m2  </w:t>
      </w:r>
    </w:p>
    <w:p w14:paraId="3CAAB0C2" w14:textId="2E655820" w:rsidR="00D97998" w:rsidRPr="00D97998" w:rsidRDefault="00AF37C4" w:rsidP="00AF37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Zastupitelstvo obce projednalo a schválilo </w:t>
      </w:r>
      <w:bookmarkStart w:id="8" w:name="_Hlk114658435"/>
      <w:r>
        <w:rPr>
          <w:rFonts w:asciiTheme="majorHAnsi" w:hAnsiTheme="majorHAnsi"/>
          <w:sz w:val="24"/>
          <w:szCs w:val="24"/>
        </w:rPr>
        <w:t xml:space="preserve">finanční dar pro SDH Bačice ve výši 26 000 Kč,  příspěvek na kulturu- podpora místních tradic v obci. </w:t>
      </w:r>
      <w:bookmarkEnd w:id="8"/>
    </w:p>
    <w:p w14:paraId="44EAEB5E" w14:textId="77777777" w:rsidR="00A70410" w:rsidRPr="00A70410" w:rsidRDefault="00A70410" w:rsidP="00A70410">
      <w:pPr>
        <w:rPr>
          <w:rFonts w:asciiTheme="majorHAnsi" w:hAnsiTheme="majorHAnsi"/>
          <w:sz w:val="24"/>
          <w:szCs w:val="24"/>
        </w:rPr>
      </w:pPr>
      <w:r w:rsidRPr="00A70410">
        <w:rPr>
          <w:rFonts w:asciiTheme="majorHAnsi" w:hAnsiTheme="majorHAnsi"/>
          <w:sz w:val="24"/>
          <w:szCs w:val="24"/>
        </w:rPr>
        <w:t>Hlasování:</w:t>
      </w:r>
    </w:p>
    <w:p w14:paraId="0354609A" w14:textId="77777777" w:rsidR="00A70410" w:rsidRPr="00A70410" w:rsidRDefault="00A70410" w:rsidP="00A70410">
      <w:pPr>
        <w:rPr>
          <w:rFonts w:asciiTheme="majorHAnsi" w:hAnsiTheme="majorHAnsi"/>
          <w:sz w:val="24"/>
          <w:szCs w:val="24"/>
        </w:rPr>
      </w:pPr>
      <w:r w:rsidRPr="00A70410">
        <w:rPr>
          <w:rFonts w:asciiTheme="majorHAnsi" w:hAnsiTheme="majorHAnsi"/>
          <w:sz w:val="24"/>
          <w:szCs w:val="24"/>
        </w:rPr>
        <w:t xml:space="preserve">Pro:   7 – ing. Hutař B., Vašíčková M., Vystrčil Jan, </w:t>
      </w:r>
      <w:proofErr w:type="spellStart"/>
      <w:r w:rsidRPr="00A70410">
        <w:rPr>
          <w:rFonts w:asciiTheme="majorHAnsi" w:hAnsiTheme="majorHAnsi"/>
          <w:sz w:val="24"/>
          <w:szCs w:val="24"/>
        </w:rPr>
        <w:t>Vejtasa</w:t>
      </w:r>
      <w:proofErr w:type="spellEnd"/>
      <w:r w:rsidRPr="00A70410">
        <w:rPr>
          <w:rFonts w:asciiTheme="majorHAnsi" w:hAnsiTheme="majorHAnsi"/>
          <w:sz w:val="24"/>
          <w:szCs w:val="24"/>
        </w:rPr>
        <w:t xml:space="preserve"> Josef, </w:t>
      </w:r>
      <w:proofErr w:type="spellStart"/>
      <w:r w:rsidRPr="00A70410">
        <w:rPr>
          <w:rFonts w:asciiTheme="majorHAnsi" w:hAnsiTheme="majorHAnsi"/>
          <w:sz w:val="24"/>
          <w:szCs w:val="24"/>
        </w:rPr>
        <w:t>Pelan</w:t>
      </w:r>
      <w:proofErr w:type="spellEnd"/>
      <w:r w:rsidRPr="00A70410">
        <w:rPr>
          <w:rFonts w:asciiTheme="majorHAnsi" w:hAnsiTheme="majorHAnsi"/>
          <w:sz w:val="24"/>
          <w:szCs w:val="24"/>
        </w:rPr>
        <w:t xml:space="preserve"> Petr,  ing. </w:t>
      </w:r>
      <w:proofErr w:type="spellStart"/>
      <w:r w:rsidRPr="00A70410">
        <w:rPr>
          <w:rFonts w:asciiTheme="majorHAnsi" w:hAnsiTheme="majorHAnsi"/>
          <w:sz w:val="24"/>
          <w:szCs w:val="24"/>
        </w:rPr>
        <w:t>Noiles</w:t>
      </w:r>
      <w:proofErr w:type="spellEnd"/>
      <w:r w:rsidRPr="00A70410">
        <w:rPr>
          <w:rFonts w:asciiTheme="majorHAnsi" w:hAnsiTheme="majorHAnsi"/>
          <w:sz w:val="24"/>
          <w:szCs w:val="24"/>
        </w:rPr>
        <w:t xml:space="preserve"> Denisa, Diviš Karel</w:t>
      </w:r>
    </w:p>
    <w:p w14:paraId="570A9330" w14:textId="77777777" w:rsidR="00A70410" w:rsidRPr="00A70410" w:rsidRDefault="00A70410" w:rsidP="00A70410">
      <w:pPr>
        <w:rPr>
          <w:rFonts w:asciiTheme="majorHAnsi" w:hAnsiTheme="majorHAnsi"/>
          <w:sz w:val="24"/>
          <w:szCs w:val="24"/>
        </w:rPr>
      </w:pPr>
      <w:r w:rsidRPr="00A70410">
        <w:rPr>
          <w:rFonts w:asciiTheme="majorHAnsi" w:hAnsiTheme="majorHAnsi"/>
          <w:sz w:val="24"/>
          <w:szCs w:val="24"/>
        </w:rPr>
        <w:t xml:space="preserve">Proti:   0,   Zdržel se:  0                                                                    </w:t>
      </w:r>
    </w:p>
    <w:p w14:paraId="4BBD8ED3" w14:textId="53B82266" w:rsidR="00A70410" w:rsidRPr="00A70410" w:rsidRDefault="00A70410" w:rsidP="00A70410">
      <w:pPr>
        <w:rPr>
          <w:rFonts w:asciiTheme="majorHAnsi" w:hAnsiTheme="majorHAnsi"/>
          <w:sz w:val="24"/>
          <w:szCs w:val="24"/>
        </w:rPr>
      </w:pPr>
      <w:r w:rsidRPr="00A70410">
        <w:rPr>
          <w:rFonts w:asciiTheme="majorHAnsi" w:hAnsiTheme="majorHAnsi"/>
          <w:sz w:val="24"/>
          <w:szCs w:val="24"/>
        </w:rPr>
        <w:lastRenderedPageBreak/>
        <w:t xml:space="preserve">Usnesení </w:t>
      </w:r>
      <w:r>
        <w:rPr>
          <w:rFonts w:asciiTheme="majorHAnsi" w:hAnsiTheme="majorHAnsi"/>
          <w:sz w:val="24"/>
          <w:szCs w:val="24"/>
        </w:rPr>
        <w:t>4</w:t>
      </w:r>
      <w:r w:rsidRPr="00A70410">
        <w:rPr>
          <w:rFonts w:asciiTheme="majorHAnsi" w:hAnsiTheme="majorHAnsi"/>
          <w:sz w:val="24"/>
          <w:szCs w:val="24"/>
        </w:rPr>
        <w:t xml:space="preserve">/6/22 </w:t>
      </w:r>
    </w:p>
    <w:p w14:paraId="7B4BDC2A" w14:textId="7B15A5E8" w:rsidR="00D97998" w:rsidRPr="00D97998" w:rsidRDefault="00A70410" w:rsidP="00A70410">
      <w:pPr>
        <w:rPr>
          <w:rFonts w:asciiTheme="majorHAnsi" w:hAnsiTheme="majorHAnsi"/>
          <w:sz w:val="24"/>
          <w:szCs w:val="24"/>
        </w:rPr>
      </w:pPr>
      <w:r w:rsidRPr="00A70410">
        <w:rPr>
          <w:rFonts w:asciiTheme="majorHAnsi" w:hAnsiTheme="majorHAnsi"/>
          <w:sz w:val="24"/>
          <w:szCs w:val="24"/>
        </w:rPr>
        <w:t>zastupitelstvo schválilo</w:t>
      </w:r>
      <w:r w:rsidR="00D97998" w:rsidRPr="00D97998">
        <w:rPr>
          <w:rFonts w:asciiTheme="majorHAnsi" w:hAnsiTheme="majorHAnsi"/>
          <w:sz w:val="24"/>
          <w:szCs w:val="24"/>
        </w:rPr>
        <w:t xml:space="preserve">  </w:t>
      </w:r>
      <w:r w:rsidRPr="00A70410">
        <w:rPr>
          <w:rFonts w:asciiTheme="majorHAnsi" w:hAnsiTheme="majorHAnsi"/>
          <w:sz w:val="24"/>
          <w:szCs w:val="24"/>
        </w:rPr>
        <w:t xml:space="preserve">finanční dar pro SDH Bačice ve výši 26 000 Kč,  příspěvek na kulturu- podpora místních tradic v obci. </w:t>
      </w:r>
      <w:r w:rsidR="00D97998" w:rsidRPr="00D97998">
        <w:rPr>
          <w:rFonts w:asciiTheme="majorHAnsi" w:hAnsiTheme="majorHAnsi"/>
          <w:sz w:val="24"/>
          <w:szCs w:val="24"/>
        </w:rPr>
        <w:t xml:space="preserve">      </w:t>
      </w:r>
    </w:p>
    <w:p w14:paraId="781BD738" w14:textId="77777777" w:rsidR="00A70410" w:rsidRDefault="00A70410" w:rsidP="00D979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 Zastupitelstvo bylo informováno o přípravě na volby do místního zastupitelstva obce</w:t>
      </w:r>
    </w:p>
    <w:p w14:paraId="4618DCF7" w14:textId="02BDE8C8" w:rsidR="00240CCF" w:rsidRDefault="00A70410" w:rsidP="00D979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6)Zastupitelstvo bylo informováno </w:t>
      </w:r>
      <w:r w:rsidR="00240CCF">
        <w:rPr>
          <w:rFonts w:asciiTheme="majorHAnsi" w:hAnsiTheme="majorHAnsi"/>
          <w:sz w:val="24"/>
          <w:szCs w:val="24"/>
        </w:rPr>
        <w:t xml:space="preserve">o </w:t>
      </w:r>
      <w:r w:rsidR="008446A6">
        <w:rPr>
          <w:rFonts w:asciiTheme="majorHAnsi" w:hAnsiTheme="majorHAnsi"/>
          <w:sz w:val="24"/>
          <w:szCs w:val="24"/>
        </w:rPr>
        <w:t xml:space="preserve">průběhu </w:t>
      </w:r>
      <w:r w:rsidR="00240CCF">
        <w:rPr>
          <w:rFonts w:asciiTheme="majorHAnsi" w:hAnsiTheme="majorHAnsi"/>
          <w:sz w:val="24"/>
          <w:szCs w:val="24"/>
        </w:rPr>
        <w:t>reali</w:t>
      </w:r>
      <w:r w:rsidR="008446A6">
        <w:rPr>
          <w:rFonts w:asciiTheme="majorHAnsi" w:hAnsiTheme="majorHAnsi"/>
          <w:sz w:val="24"/>
          <w:szCs w:val="24"/>
        </w:rPr>
        <w:t>zace</w:t>
      </w:r>
      <w:r w:rsidR="00240CCF">
        <w:rPr>
          <w:rFonts w:asciiTheme="majorHAnsi" w:hAnsiTheme="majorHAnsi"/>
          <w:sz w:val="24"/>
          <w:szCs w:val="24"/>
        </w:rPr>
        <w:t xml:space="preserve"> akce Rekonstrukce polní cesty Skalka.</w:t>
      </w:r>
    </w:p>
    <w:p w14:paraId="284A215C" w14:textId="7391A1A1" w:rsidR="00D97998" w:rsidRPr="00D97998" w:rsidRDefault="00240CCF" w:rsidP="00D979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="008446A6">
        <w:rPr>
          <w:rFonts w:asciiTheme="majorHAnsi" w:hAnsiTheme="majorHAnsi"/>
          <w:sz w:val="24"/>
          <w:szCs w:val="24"/>
        </w:rPr>
        <w:t xml:space="preserve">Zastupitelstvo obce projednalo a schválilo </w:t>
      </w:r>
      <w:bookmarkStart w:id="9" w:name="_Hlk114660762"/>
      <w:r w:rsidR="008446A6">
        <w:rPr>
          <w:rFonts w:asciiTheme="majorHAnsi" w:hAnsiTheme="majorHAnsi"/>
          <w:sz w:val="24"/>
          <w:szCs w:val="24"/>
        </w:rPr>
        <w:t xml:space="preserve">darovací smlouvu pro f. Potraviny Illek ve výši 72 000 Kč. Finanční dar bude využitý pro udržení provozu místního obchodu. </w:t>
      </w:r>
      <w:bookmarkEnd w:id="9"/>
      <w:r w:rsidR="00D97998" w:rsidRPr="00D97998">
        <w:rPr>
          <w:rFonts w:asciiTheme="majorHAnsi" w:hAnsiTheme="majorHAnsi"/>
          <w:sz w:val="24"/>
          <w:szCs w:val="24"/>
        </w:rPr>
        <w:tab/>
        <w:t xml:space="preserve"> </w:t>
      </w:r>
    </w:p>
    <w:p w14:paraId="4E8D4D4E" w14:textId="77777777" w:rsidR="008446A6" w:rsidRPr="008446A6" w:rsidRDefault="008446A6" w:rsidP="008446A6">
      <w:pPr>
        <w:rPr>
          <w:rFonts w:asciiTheme="majorHAnsi" w:hAnsiTheme="majorHAnsi"/>
          <w:sz w:val="24"/>
          <w:szCs w:val="24"/>
        </w:rPr>
      </w:pPr>
      <w:r w:rsidRPr="008446A6">
        <w:rPr>
          <w:rFonts w:asciiTheme="majorHAnsi" w:hAnsiTheme="majorHAnsi"/>
          <w:sz w:val="24"/>
          <w:szCs w:val="24"/>
        </w:rPr>
        <w:t>Hlasování:</w:t>
      </w:r>
    </w:p>
    <w:p w14:paraId="1DDB9071" w14:textId="77777777" w:rsidR="008446A6" w:rsidRPr="008446A6" w:rsidRDefault="008446A6" w:rsidP="008446A6">
      <w:pPr>
        <w:rPr>
          <w:rFonts w:asciiTheme="majorHAnsi" w:hAnsiTheme="majorHAnsi"/>
          <w:sz w:val="24"/>
          <w:szCs w:val="24"/>
        </w:rPr>
      </w:pPr>
      <w:r w:rsidRPr="008446A6">
        <w:rPr>
          <w:rFonts w:asciiTheme="majorHAnsi" w:hAnsiTheme="majorHAnsi"/>
          <w:sz w:val="24"/>
          <w:szCs w:val="24"/>
        </w:rPr>
        <w:t xml:space="preserve">Pro:   7 – ing. Hutař B., Vašíčková M., Vystrčil Jan, </w:t>
      </w:r>
      <w:proofErr w:type="spellStart"/>
      <w:r w:rsidRPr="008446A6">
        <w:rPr>
          <w:rFonts w:asciiTheme="majorHAnsi" w:hAnsiTheme="majorHAnsi"/>
          <w:sz w:val="24"/>
          <w:szCs w:val="24"/>
        </w:rPr>
        <w:t>Vejtasa</w:t>
      </w:r>
      <w:proofErr w:type="spellEnd"/>
      <w:r w:rsidRPr="008446A6">
        <w:rPr>
          <w:rFonts w:asciiTheme="majorHAnsi" w:hAnsiTheme="majorHAnsi"/>
          <w:sz w:val="24"/>
          <w:szCs w:val="24"/>
        </w:rPr>
        <w:t xml:space="preserve"> Josef, </w:t>
      </w:r>
      <w:proofErr w:type="spellStart"/>
      <w:r w:rsidRPr="008446A6">
        <w:rPr>
          <w:rFonts w:asciiTheme="majorHAnsi" w:hAnsiTheme="majorHAnsi"/>
          <w:sz w:val="24"/>
          <w:szCs w:val="24"/>
        </w:rPr>
        <w:t>Pelan</w:t>
      </w:r>
      <w:proofErr w:type="spellEnd"/>
      <w:r w:rsidRPr="008446A6">
        <w:rPr>
          <w:rFonts w:asciiTheme="majorHAnsi" w:hAnsiTheme="majorHAnsi"/>
          <w:sz w:val="24"/>
          <w:szCs w:val="24"/>
        </w:rPr>
        <w:t xml:space="preserve"> Petr,  ing. </w:t>
      </w:r>
      <w:proofErr w:type="spellStart"/>
      <w:r w:rsidRPr="008446A6">
        <w:rPr>
          <w:rFonts w:asciiTheme="majorHAnsi" w:hAnsiTheme="majorHAnsi"/>
          <w:sz w:val="24"/>
          <w:szCs w:val="24"/>
        </w:rPr>
        <w:t>Noiles</w:t>
      </w:r>
      <w:proofErr w:type="spellEnd"/>
      <w:r w:rsidRPr="008446A6">
        <w:rPr>
          <w:rFonts w:asciiTheme="majorHAnsi" w:hAnsiTheme="majorHAnsi"/>
          <w:sz w:val="24"/>
          <w:szCs w:val="24"/>
        </w:rPr>
        <w:t xml:space="preserve"> Denisa, Diviš Karel</w:t>
      </w:r>
    </w:p>
    <w:p w14:paraId="0B40F022" w14:textId="77777777" w:rsidR="008446A6" w:rsidRPr="008446A6" w:rsidRDefault="008446A6" w:rsidP="008446A6">
      <w:pPr>
        <w:rPr>
          <w:rFonts w:asciiTheme="majorHAnsi" w:hAnsiTheme="majorHAnsi"/>
          <w:sz w:val="24"/>
          <w:szCs w:val="24"/>
        </w:rPr>
      </w:pPr>
      <w:r w:rsidRPr="008446A6">
        <w:rPr>
          <w:rFonts w:asciiTheme="majorHAnsi" w:hAnsiTheme="majorHAnsi"/>
          <w:sz w:val="24"/>
          <w:szCs w:val="24"/>
        </w:rPr>
        <w:t xml:space="preserve">Proti:   0,   Zdržel se:  0                                                                    </w:t>
      </w:r>
    </w:p>
    <w:p w14:paraId="5548FADA" w14:textId="5BFC4458" w:rsidR="008446A6" w:rsidRPr="008446A6" w:rsidRDefault="008446A6" w:rsidP="008446A6">
      <w:pPr>
        <w:rPr>
          <w:rFonts w:asciiTheme="majorHAnsi" w:hAnsiTheme="majorHAnsi"/>
          <w:sz w:val="24"/>
          <w:szCs w:val="24"/>
        </w:rPr>
      </w:pPr>
      <w:r w:rsidRPr="008446A6">
        <w:rPr>
          <w:rFonts w:asciiTheme="majorHAnsi" w:hAnsiTheme="majorHAnsi"/>
          <w:sz w:val="24"/>
          <w:szCs w:val="24"/>
        </w:rPr>
        <w:t xml:space="preserve">Usnesení </w:t>
      </w:r>
      <w:r>
        <w:rPr>
          <w:rFonts w:asciiTheme="majorHAnsi" w:hAnsiTheme="majorHAnsi"/>
          <w:sz w:val="24"/>
          <w:szCs w:val="24"/>
        </w:rPr>
        <w:t>5</w:t>
      </w:r>
      <w:r w:rsidRPr="008446A6">
        <w:rPr>
          <w:rFonts w:asciiTheme="majorHAnsi" w:hAnsiTheme="majorHAnsi"/>
          <w:sz w:val="24"/>
          <w:szCs w:val="24"/>
        </w:rPr>
        <w:t xml:space="preserve">/6/22 </w:t>
      </w:r>
    </w:p>
    <w:p w14:paraId="2F0F8F54" w14:textId="49786468" w:rsidR="009348C0" w:rsidRDefault="008446A6" w:rsidP="008446A6">
      <w:pPr>
        <w:rPr>
          <w:rFonts w:asciiTheme="majorHAnsi" w:hAnsiTheme="majorHAnsi"/>
          <w:sz w:val="24"/>
          <w:szCs w:val="24"/>
        </w:rPr>
      </w:pPr>
      <w:r w:rsidRPr="008446A6">
        <w:rPr>
          <w:rFonts w:asciiTheme="majorHAnsi" w:hAnsiTheme="majorHAnsi"/>
          <w:sz w:val="24"/>
          <w:szCs w:val="24"/>
        </w:rPr>
        <w:t>zastupitelstvo schválilo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46A6">
        <w:rPr>
          <w:rFonts w:asciiTheme="majorHAnsi" w:hAnsiTheme="majorHAnsi"/>
          <w:sz w:val="24"/>
          <w:szCs w:val="24"/>
        </w:rPr>
        <w:t>darovací smlouvu pro f. Potraviny Illek ve výši 72 000 Kč. Finanční dar bude využitý pro udržení provozu místního obchodu.</w:t>
      </w:r>
    </w:p>
    <w:p w14:paraId="2AB0CD40" w14:textId="77211CF6" w:rsidR="008446A6" w:rsidRDefault="008446A6" w:rsidP="008446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Různé : </w:t>
      </w:r>
    </w:p>
    <w:p w14:paraId="4C60FFE7" w14:textId="2CA91854" w:rsidR="00773D2F" w:rsidRDefault="00773D2F" w:rsidP="008446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-Zastupitelstvo bylo informováno o rozpočtovém opatření č. 4,</w:t>
      </w:r>
    </w:p>
    <w:p w14:paraId="1A46E417" w14:textId="533C7FE6" w:rsidR="00773D2F" w:rsidRDefault="00773D2F" w:rsidP="008446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-Zastupitelstvo bylo informováno o konání zasedání </w:t>
      </w:r>
      <w:proofErr w:type="spellStart"/>
      <w:r>
        <w:rPr>
          <w:rFonts w:asciiTheme="majorHAnsi" w:hAnsiTheme="majorHAnsi"/>
          <w:sz w:val="24"/>
          <w:szCs w:val="24"/>
        </w:rPr>
        <w:t>Mikroreginu</w:t>
      </w:r>
      <w:proofErr w:type="spellEnd"/>
      <w:r>
        <w:rPr>
          <w:rFonts w:asciiTheme="majorHAnsi" w:hAnsiTheme="majorHAnsi"/>
          <w:sz w:val="24"/>
          <w:szCs w:val="24"/>
        </w:rPr>
        <w:t xml:space="preserve"> v prostorách kulturního zařízení v Bačicích dne 16.9.2022</w:t>
      </w:r>
    </w:p>
    <w:p w14:paraId="53038181" w14:textId="7C79AE79" w:rsidR="00773D2F" w:rsidRDefault="00773D2F" w:rsidP="008446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0C651A">
        <w:rPr>
          <w:rFonts w:asciiTheme="majorHAnsi" w:hAnsiTheme="majorHAnsi"/>
          <w:sz w:val="24"/>
          <w:szCs w:val="24"/>
        </w:rPr>
        <w:t>Zastupitelstvo bylo informováno o setkání jubilantů v obci</w:t>
      </w:r>
    </w:p>
    <w:p w14:paraId="3E9C143C" w14:textId="77777777" w:rsidR="000C651A" w:rsidRDefault="000C651A" w:rsidP="008446A6">
      <w:pPr>
        <w:rPr>
          <w:rFonts w:asciiTheme="majorHAnsi" w:hAnsiTheme="majorHAnsi"/>
          <w:sz w:val="24"/>
          <w:szCs w:val="24"/>
        </w:rPr>
      </w:pPr>
    </w:p>
    <w:p w14:paraId="2DF119C2" w14:textId="1575FBEC" w:rsidR="007F69DE" w:rsidRDefault="007F69DE" w:rsidP="007F69DE">
      <w:pPr>
        <w:rPr>
          <w:rFonts w:asciiTheme="majorHAnsi" w:hAnsiTheme="majorHAnsi"/>
          <w:sz w:val="24"/>
          <w:szCs w:val="24"/>
        </w:rPr>
      </w:pPr>
    </w:p>
    <w:p w14:paraId="6A4E5B68" w14:textId="77777777" w:rsidR="007F69DE" w:rsidRDefault="007F69DE" w:rsidP="007F69DE">
      <w:pPr>
        <w:rPr>
          <w:rFonts w:asciiTheme="majorHAnsi" w:hAnsiTheme="majorHAnsi"/>
          <w:sz w:val="24"/>
          <w:szCs w:val="24"/>
        </w:rPr>
      </w:pPr>
    </w:p>
    <w:p w14:paraId="31971D0F" w14:textId="03AD4626" w:rsidR="00FA4509" w:rsidRDefault="00FA4509" w:rsidP="00FA4509"/>
    <w:p w14:paraId="4A818819" w14:textId="77777777" w:rsidR="00AA36F1" w:rsidRDefault="00AA36F1" w:rsidP="00AA36F1"/>
    <w:p w14:paraId="00A2DECD" w14:textId="2733C359" w:rsidR="000E1ADF" w:rsidRDefault="00EF4231" w:rsidP="00DB55D1">
      <w:r>
        <w:t>z</w:t>
      </w:r>
      <w:r w:rsidR="000E1ADF">
        <w:t>apsala:</w:t>
      </w:r>
      <w:r w:rsidR="00C3112B">
        <w:t xml:space="preserve">     </w:t>
      </w:r>
      <w:r w:rsidR="000E1ADF">
        <w:t xml:space="preserve">                                                                           Ověřili:</w:t>
      </w:r>
    </w:p>
    <w:p w14:paraId="034A0776" w14:textId="77777777" w:rsidR="00D662DF" w:rsidRPr="00416AAE" w:rsidRDefault="00D662DF" w:rsidP="00DB55D1"/>
    <w:p w14:paraId="4A0CFB0E" w14:textId="77777777" w:rsidR="00F2796B" w:rsidRPr="00416AAE" w:rsidRDefault="00F2796B" w:rsidP="00DB55D1"/>
    <w:p w14:paraId="6F082E78" w14:textId="77777777" w:rsidR="00720E3B" w:rsidRDefault="00720E3B" w:rsidP="00DB55D1"/>
    <w:p w14:paraId="27EBB625" w14:textId="77777777" w:rsidR="00720E3B" w:rsidRDefault="00720E3B" w:rsidP="00DB55D1"/>
    <w:p w14:paraId="18B7695C" w14:textId="77777777" w:rsidR="00D1486B" w:rsidRPr="00D1486B" w:rsidRDefault="00D1486B" w:rsidP="00DB55D1">
      <w:pPr>
        <w:pStyle w:val="Odstavecseseznamem"/>
      </w:pPr>
    </w:p>
    <w:p w14:paraId="4F519F93" w14:textId="77777777" w:rsidR="00D1486B" w:rsidRDefault="00D1486B" w:rsidP="00DB55D1">
      <w:pPr>
        <w:pStyle w:val="Odstavecseseznamem"/>
      </w:pPr>
    </w:p>
    <w:p w14:paraId="0963AA3D" w14:textId="77777777" w:rsidR="00D1486B" w:rsidRPr="00D1486B" w:rsidRDefault="00D1486B" w:rsidP="00DB55D1">
      <w:pPr>
        <w:pStyle w:val="Odstavecseseznamem"/>
      </w:pPr>
    </w:p>
    <w:p w14:paraId="4F86A5D9" w14:textId="77777777" w:rsidR="004D6721" w:rsidRDefault="004D6721" w:rsidP="00DB55D1"/>
    <w:sectPr w:rsidR="004D6721" w:rsidSect="00BD427F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FC9E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26AAC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488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121A4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AE76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C738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E0E4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E9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6235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660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FEF"/>
    <w:multiLevelType w:val="multilevel"/>
    <w:tmpl w:val="91E0A5F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A665BE"/>
    <w:multiLevelType w:val="hybridMultilevel"/>
    <w:tmpl w:val="0DE8BC7E"/>
    <w:lvl w:ilvl="0" w:tplc="922AD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875B0"/>
    <w:multiLevelType w:val="hybridMultilevel"/>
    <w:tmpl w:val="D7DA7BB2"/>
    <w:lvl w:ilvl="0" w:tplc="F25680C6">
      <w:start w:val="1"/>
      <w:numFmt w:val="decimal"/>
      <w:pStyle w:val="1--Seznam"/>
      <w:lvlText w:val="%1."/>
      <w:lvlJc w:val="right"/>
      <w:pPr>
        <w:tabs>
          <w:tab w:val="num" w:pos="1304"/>
        </w:tabs>
        <w:ind w:left="1304" w:hanging="113"/>
      </w:pPr>
      <w:rPr>
        <w:rFonts w:hint="default"/>
      </w:rPr>
    </w:lvl>
    <w:lvl w:ilvl="1" w:tplc="3432C984">
      <w:start w:val="1"/>
      <w:numFmt w:val="lowerLetter"/>
      <w:lvlText w:val="%2)"/>
      <w:lvlJc w:val="left"/>
      <w:pPr>
        <w:tabs>
          <w:tab w:val="num" w:pos="1418"/>
        </w:tabs>
        <w:ind w:left="1418" w:hanging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261B6E"/>
    <w:multiLevelType w:val="hybridMultilevel"/>
    <w:tmpl w:val="F84E8BB8"/>
    <w:lvl w:ilvl="0" w:tplc="E722ACC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A58DC"/>
    <w:multiLevelType w:val="hybridMultilevel"/>
    <w:tmpl w:val="A6441BBC"/>
    <w:lvl w:ilvl="0" w:tplc="BB90F51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740AF"/>
    <w:multiLevelType w:val="hybridMultilevel"/>
    <w:tmpl w:val="6E6A44D6"/>
    <w:lvl w:ilvl="0" w:tplc="6524A952">
      <w:start w:val="1"/>
      <w:numFmt w:val="lowerLetter"/>
      <w:pStyle w:val="a-Seznam"/>
      <w:lvlText w:val="%1)"/>
      <w:lvlJc w:val="right"/>
      <w:pPr>
        <w:tabs>
          <w:tab w:val="num" w:pos="1474"/>
        </w:tabs>
        <w:ind w:left="1474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8F2DFB"/>
    <w:multiLevelType w:val="hybridMultilevel"/>
    <w:tmpl w:val="F1FE491A"/>
    <w:lvl w:ilvl="0" w:tplc="89C48FAA">
      <w:start w:val="1"/>
      <w:numFmt w:val="bullet"/>
      <w:pStyle w:val="IOdrazky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56050"/>
    <w:multiLevelType w:val="hybridMultilevel"/>
    <w:tmpl w:val="518CF1C8"/>
    <w:lvl w:ilvl="0" w:tplc="48240FFA">
      <w:start w:val="1"/>
      <w:numFmt w:val="bullet"/>
      <w:pStyle w:val="1--Odrazky"/>
      <w:lvlText w:val="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C51AD"/>
    <w:multiLevelType w:val="hybridMultilevel"/>
    <w:tmpl w:val="4C8AB92C"/>
    <w:lvl w:ilvl="0" w:tplc="82321A58">
      <w:start w:val="1"/>
      <w:numFmt w:val="decimal"/>
      <w:pStyle w:val="1-Seznam"/>
      <w:lvlText w:val="%1."/>
      <w:lvlJc w:val="right"/>
      <w:pPr>
        <w:tabs>
          <w:tab w:val="num" w:pos="1191"/>
        </w:tabs>
        <w:ind w:left="1191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38483C"/>
    <w:multiLevelType w:val="hybridMultilevel"/>
    <w:tmpl w:val="006EF0CE"/>
    <w:lvl w:ilvl="0" w:tplc="B6AA4B80">
      <w:start w:val="1"/>
      <w:numFmt w:val="decimal"/>
      <w:pStyle w:val="Otazkacislo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B603C"/>
    <w:multiLevelType w:val="hybridMultilevel"/>
    <w:tmpl w:val="DC1A867E"/>
    <w:lvl w:ilvl="0" w:tplc="306616F8">
      <w:start w:val="1"/>
      <w:numFmt w:val="bullet"/>
      <w:pStyle w:val="1-Odrazky"/>
      <w:lvlText w:val=""/>
      <w:lvlJc w:val="left"/>
      <w:pPr>
        <w:tabs>
          <w:tab w:val="num" w:pos="1418"/>
        </w:tabs>
        <w:ind w:left="1418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6CC8"/>
    <w:multiLevelType w:val="hybridMultilevel"/>
    <w:tmpl w:val="F9B0856E"/>
    <w:lvl w:ilvl="0" w:tplc="6F28C050">
      <w:start w:val="1"/>
      <w:numFmt w:val="upperLetter"/>
      <w:pStyle w:val="ASeznam"/>
      <w:lvlText w:val="%1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1" w:tplc="CAEEA3DC">
      <w:start w:val="1"/>
      <w:numFmt w:val="upperLetter"/>
      <w:pStyle w:val="ASeznam"/>
      <w:lvlText w:val="%2.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F50B3"/>
    <w:multiLevelType w:val="hybridMultilevel"/>
    <w:tmpl w:val="5C743632"/>
    <w:lvl w:ilvl="0" w:tplc="09E25CB8">
      <w:start w:val="1"/>
      <w:numFmt w:val="bullet"/>
      <w:pStyle w:val="AOdrazky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20C7"/>
    <w:multiLevelType w:val="hybridMultilevel"/>
    <w:tmpl w:val="DA5ED9D6"/>
    <w:lvl w:ilvl="0" w:tplc="8F4CC20C">
      <w:start w:val="1"/>
      <w:numFmt w:val="upperRoman"/>
      <w:pStyle w:val="ISeznam"/>
      <w:lvlText w:val="%1."/>
      <w:lvlJc w:val="right"/>
      <w:pPr>
        <w:tabs>
          <w:tab w:val="num" w:pos="567"/>
        </w:tabs>
        <w:ind w:left="567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D4C8D"/>
    <w:multiLevelType w:val="hybridMultilevel"/>
    <w:tmpl w:val="E7C2BC6C"/>
    <w:lvl w:ilvl="0" w:tplc="D7F8E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7F21"/>
    <w:multiLevelType w:val="hybridMultilevel"/>
    <w:tmpl w:val="32C06BB6"/>
    <w:lvl w:ilvl="0" w:tplc="1A08F45E">
      <w:start w:val="1"/>
      <w:numFmt w:val="lowerLetter"/>
      <w:pStyle w:val="a--Seznam"/>
      <w:lvlText w:val="%1)"/>
      <w:lvlJc w:val="right"/>
      <w:pPr>
        <w:tabs>
          <w:tab w:val="num" w:pos="1588"/>
        </w:tabs>
        <w:ind w:left="1588" w:hanging="114"/>
      </w:pPr>
      <w:rPr>
        <w:rFonts w:hint="default"/>
      </w:rPr>
    </w:lvl>
    <w:lvl w:ilvl="1" w:tplc="8FD68520">
      <w:start w:val="2"/>
      <w:numFmt w:val="lowerLetter"/>
      <w:pStyle w:val="a--Seznam"/>
      <w:lvlText w:val="%2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668E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1F25A45"/>
    <w:multiLevelType w:val="hybridMultilevel"/>
    <w:tmpl w:val="08F4D54A"/>
    <w:lvl w:ilvl="0" w:tplc="62E43C6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27D23"/>
    <w:multiLevelType w:val="multilevel"/>
    <w:tmpl w:val="5B1C986C"/>
    <w:styleLink w:val="Aktulnseznam1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1"/>
        </w:tabs>
        <w:ind w:left="22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1"/>
        </w:tabs>
        <w:ind w:left="27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1"/>
        </w:tabs>
        <w:ind w:left="32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1"/>
        </w:tabs>
        <w:ind w:left="37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1"/>
        </w:tabs>
        <w:ind w:left="42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1"/>
        </w:tabs>
        <w:ind w:left="4831" w:hanging="1440"/>
      </w:pPr>
      <w:rPr>
        <w:rFonts w:hint="default"/>
      </w:rPr>
    </w:lvl>
  </w:abstractNum>
  <w:abstractNum w:abstractNumId="29" w15:restartNumberingAfterBreak="0">
    <w:nsid w:val="67BE3D7A"/>
    <w:multiLevelType w:val="hybridMultilevel"/>
    <w:tmpl w:val="8724EB84"/>
    <w:lvl w:ilvl="0" w:tplc="A6E05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C299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1063FC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06964775">
    <w:abstractNumId w:val="21"/>
  </w:num>
  <w:num w:numId="2" w16cid:durableId="1860661095">
    <w:abstractNumId w:val="23"/>
  </w:num>
  <w:num w:numId="3" w16cid:durableId="1918324572">
    <w:abstractNumId w:val="12"/>
  </w:num>
  <w:num w:numId="4" w16cid:durableId="1508137933">
    <w:abstractNumId w:val="18"/>
  </w:num>
  <w:num w:numId="5" w16cid:durableId="1370492962">
    <w:abstractNumId w:val="8"/>
  </w:num>
  <w:num w:numId="6" w16cid:durableId="346445660">
    <w:abstractNumId w:val="3"/>
  </w:num>
  <w:num w:numId="7" w16cid:durableId="901477820">
    <w:abstractNumId w:val="9"/>
  </w:num>
  <w:num w:numId="8" w16cid:durableId="1213151948">
    <w:abstractNumId w:val="25"/>
  </w:num>
  <w:num w:numId="9" w16cid:durableId="2037195327">
    <w:abstractNumId w:val="15"/>
  </w:num>
  <w:num w:numId="10" w16cid:durableId="1586651682">
    <w:abstractNumId w:val="16"/>
  </w:num>
  <w:num w:numId="11" w16cid:durableId="1278371376">
    <w:abstractNumId w:val="22"/>
  </w:num>
  <w:num w:numId="12" w16cid:durableId="592053384">
    <w:abstractNumId w:val="20"/>
  </w:num>
  <w:num w:numId="13" w16cid:durableId="1513881817">
    <w:abstractNumId w:val="17"/>
  </w:num>
  <w:num w:numId="14" w16cid:durableId="485898141">
    <w:abstractNumId w:val="26"/>
  </w:num>
  <w:num w:numId="15" w16cid:durableId="203175208">
    <w:abstractNumId w:val="31"/>
  </w:num>
  <w:num w:numId="16" w16cid:durableId="76636239">
    <w:abstractNumId w:val="2"/>
  </w:num>
  <w:num w:numId="17" w16cid:durableId="1956280059">
    <w:abstractNumId w:val="1"/>
  </w:num>
  <w:num w:numId="18" w16cid:durableId="27223889">
    <w:abstractNumId w:val="0"/>
  </w:num>
  <w:num w:numId="19" w16cid:durableId="1333873000">
    <w:abstractNumId w:val="30"/>
  </w:num>
  <w:num w:numId="20" w16cid:durableId="196284338">
    <w:abstractNumId w:val="7"/>
  </w:num>
  <w:num w:numId="21" w16cid:durableId="1265453444">
    <w:abstractNumId w:val="6"/>
  </w:num>
  <w:num w:numId="22" w16cid:durableId="1543201642">
    <w:abstractNumId w:val="5"/>
  </w:num>
  <w:num w:numId="23" w16cid:durableId="1672444190">
    <w:abstractNumId w:val="4"/>
  </w:num>
  <w:num w:numId="24" w16cid:durableId="1298295492">
    <w:abstractNumId w:val="28"/>
  </w:num>
  <w:num w:numId="25" w16cid:durableId="399520355">
    <w:abstractNumId w:val="10"/>
  </w:num>
  <w:num w:numId="26" w16cid:durableId="1419206244">
    <w:abstractNumId w:val="19"/>
  </w:num>
  <w:num w:numId="27" w16cid:durableId="974798474">
    <w:abstractNumId w:val="13"/>
  </w:num>
  <w:num w:numId="28" w16cid:durableId="1250965555">
    <w:abstractNumId w:val="27"/>
  </w:num>
  <w:num w:numId="29" w16cid:durableId="1630404666">
    <w:abstractNumId w:val="14"/>
  </w:num>
  <w:num w:numId="30" w16cid:durableId="1652633161">
    <w:abstractNumId w:val="24"/>
  </w:num>
  <w:num w:numId="31" w16cid:durableId="765731643">
    <w:abstractNumId w:val="29"/>
  </w:num>
  <w:num w:numId="32" w16cid:durableId="142429902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D1"/>
    <w:rsid w:val="0000295E"/>
    <w:rsid w:val="00002F69"/>
    <w:rsid w:val="0000317C"/>
    <w:rsid w:val="00004DF7"/>
    <w:rsid w:val="0001059E"/>
    <w:rsid w:val="00010931"/>
    <w:rsid w:val="00011806"/>
    <w:rsid w:val="000120A8"/>
    <w:rsid w:val="000156B0"/>
    <w:rsid w:val="000228E7"/>
    <w:rsid w:val="00024017"/>
    <w:rsid w:val="00026905"/>
    <w:rsid w:val="00026C2E"/>
    <w:rsid w:val="00030460"/>
    <w:rsid w:val="00032A96"/>
    <w:rsid w:val="00032D9A"/>
    <w:rsid w:val="00035E79"/>
    <w:rsid w:val="00040BB6"/>
    <w:rsid w:val="000413DF"/>
    <w:rsid w:val="0004331E"/>
    <w:rsid w:val="00047BCF"/>
    <w:rsid w:val="000555E1"/>
    <w:rsid w:val="00055816"/>
    <w:rsid w:val="00057302"/>
    <w:rsid w:val="000626DF"/>
    <w:rsid w:val="00064A89"/>
    <w:rsid w:val="00066577"/>
    <w:rsid w:val="00070ABE"/>
    <w:rsid w:val="000717CB"/>
    <w:rsid w:val="00074265"/>
    <w:rsid w:val="00084C98"/>
    <w:rsid w:val="00087527"/>
    <w:rsid w:val="00092661"/>
    <w:rsid w:val="00094692"/>
    <w:rsid w:val="000977C0"/>
    <w:rsid w:val="000A04A0"/>
    <w:rsid w:val="000A1259"/>
    <w:rsid w:val="000A256A"/>
    <w:rsid w:val="000A2C49"/>
    <w:rsid w:val="000A7DA7"/>
    <w:rsid w:val="000B294F"/>
    <w:rsid w:val="000B42D1"/>
    <w:rsid w:val="000B44C1"/>
    <w:rsid w:val="000B5341"/>
    <w:rsid w:val="000B5657"/>
    <w:rsid w:val="000B74AF"/>
    <w:rsid w:val="000C07C6"/>
    <w:rsid w:val="000C2746"/>
    <w:rsid w:val="000C651A"/>
    <w:rsid w:val="000C6FAB"/>
    <w:rsid w:val="000D0AF3"/>
    <w:rsid w:val="000D2028"/>
    <w:rsid w:val="000D3281"/>
    <w:rsid w:val="000D39DE"/>
    <w:rsid w:val="000E1ADF"/>
    <w:rsid w:val="000E4986"/>
    <w:rsid w:val="000E7A58"/>
    <w:rsid w:val="000F4088"/>
    <w:rsid w:val="000F48F5"/>
    <w:rsid w:val="000F746C"/>
    <w:rsid w:val="000F7CB8"/>
    <w:rsid w:val="00103BAF"/>
    <w:rsid w:val="001107C0"/>
    <w:rsid w:val="00114755"/>
    <w:rsid w:val="001166B2"/>
    <w:rsid w:val="00127113"/>
    <w:rsid w:val="0013254E"/>
    <w:rsid w:val="001369A0"/>
    <w:rsid w:val="00137C6E"/>
    <w:rsid w:val="00140AFC"/>
    <w:rsid w:val="001433BD"/>
    <w:rsid w:val="001443D6"/>
    <w:rsid w:val="00145328"/>
    <w:rsid w:val="00156829"/>
    <w:rsid w:val="00160AAB"/>
    <w:rsid w:val="00160ED4"/>
    <w:rsid w:val="001627B2"/>
    <w:rsid w:val="00162C1E"/>
    <w:rsid w:val="001631C2"/>
    <w:rsid w:val="00163BFD"/>
    <w:rsid w:val="00163C3E"/>
    <w:rsid w:val="0016683F"/>
    <w:rsid w:val="0016767B"/>
    <w:rsid w:val="00167C01"/>
    <w:rsid w:val="00171635"/>
    <w:rsid w:val="00171BBE"/>
    <w:rsid w:val="0017360B"/>
    <w:rsid w:val="00175E60"/>
    <w:rsid w:val="00177E76"/>
    <w:rsid w:val="001802FB"/>
    <w:rsid w:val="00184F0D"/>
    <w:rsid w:val="00187240"/>
    <w:rsid w:val="001A0996"/>
    <w:rsid w:val="001A1AE4"/>
    <w:rsid w:val="001A4AF3"/>
    <w:rsid w:val="001B08B1"/>
    <w:rsid w:val="001C1223"/>
    <w:rsid w:val="001C6AE9"/>
    <w:rsid w:val="001D0B90"/>
    <w:rsid w:val="001D2A26"/>
    <w:rsid w:val="001D41AE"/>
    <w:rsid w:val="001E0875"/>
    <w:rsid w:val="001F299C"/>
    <w:rsid w:val="001F63C8"/>
    <w:rsid w:val="001F79B6"/>
    <w:rsid w:val="00200086"/>
    <w:rsid w:val="00204CAC"/>
    <w:rsid w:val="00213B33"/>
    <w:rsid w:val="00224421"/>
    <w:rsid w:val="00224490"/>
    <w:rsid w:val="0022508E"/>
    <w:rsid w:val="00225DA6"/>
    <w:rsid w:val="0023681A"/>
    <w:rsid w:val="00240CCF"/>
    <w:rsid w:val="002423F4"/>
    <w:rsid w:val="00251E73"/>
    <w:rsid w:val="00257732"/>
    <w:rsid w:val="002622D4"/>
    <w:rsid w:val="00266DBA"/>
    <w:rsid w:val="00267265"/>
    <w:rsid w:val="00272B7C"/>
    <w:rsid w:val="0027793A"/>
    <w:rsid w:val="00282CD5"/>
    <w:rsid w:val="00283E5A"/>
    <w:rsid w:val="00286FAD"/>
    <w:rsid w:val="00287A2A"/>
    <w:rsid w:val="00292FB4"/>
    <w:rsid w:val="00295A52"/>
    <w:rsid w:val="0029758B"/>
    <w:rsid w:val="002A217B"/>
    <w:rsid w:val="002A6376"/>
    <w:rsid w:val="002A7E9A"/>
    <w:rsid w:val="002B47EC"/>
    <w:rsid w:val="002C011B"/>
    <w:rsid w:val="002C3001"/>
    <w:rsid w:val="002C4BC1"/>
    <w:rsid w:val="002C50F0"/>
    <w:rsid w:val="002C56B2"/>
    <w:rsid w:val="002C5B07"/>
    <w:rsid w:val="002D4129"/>
    <w:rsid w:val="002D5DFD"/>
    <w:rsid w:val="002E2420"/>
    <w:rsid w:val="002E4D3B"/>
    <w:rsid w:val="002F170B"/>
    <w:rsid w:val="002F1BB4"/>
    <w:rsid w:val="002F3C25"/>
    <w:rsid w:val="002F3E3A"/>
    <w:rsid w:val="002F74C9"/>
    <w:rsid w:val="0030478C"/>
    <w:rsid w:val="003054F2"/>
    <w:rsid w:val="0030660B"/>
    <w:rsid w:val="003143A5"/>
    <w:rsid w:val="00314C8E"/>
    <w:rsid w:val="00317DF9"/>
    <w:rsid w:val="00323197"/>
    <w:rsid w:val="00323D3E"/>
    <w:rsid w:val="003251FD"/>
    <w:rsid w:val="00326842"/>
    <w:rsid w:val="00347D04"/>
    <w:rsid w:val="00352222"/>
    <w:rsid w:val="0035263B"/>
    <w:rsid w:val="00365E83"/>
    <w:rsid w:val="00367383"/>
    <w:rsid w:val="0036795C"/>
    <w:rsid w:val="00367F84"/>
    <w:rsid w:val="00371F5B"/>
    <w:rsid w:val="00373168"/>
    <w:rsid w:val="00375D22"/>
    <w:rsid w:val="00380CD6"/>
    <w:rsid w:val="003901AB"/>
    <w:rsid w:val="00393FBF"/>
    <w:rsid w:val="003B151A"/>
    <w:rsid w:val="003B234F"/>
    <w:rsid w:val="003B41F7"/>
    <w:rsid w:val="003B498E"/>
    <w:rsid w:val="003C1DE2"/>
    <w:rsid w:val="003C4F82"/>
    <w:rsid w:val="003C511B"/>
    <w:rsid w:val="003C762F"/>
    <w:rsid w:val="003D0CFE"/>
    <w:rsid w:val="003D4DCA"/>
    <w:rsid w:val="003E1EE4"/>
    <w:rsid w:val="003E2286"/>
    <w:rsid w:val="003E3DBF"/>
    <w:rsid w:val="003E6011"/>
    <w:rsid w:val="003E6873"/>
    <w:rsid w:val="003F03D0"/>
    <w:rsid w:val="00403537"/>
    <w:rsid w:val="00404626"/>
    <w:rsid w:val="00414563"/>
    <w:rsid w:val="0041545B"/>
    <w:rsid w:val="0041598E"/>
    <w:rsid w:val="00416475"/>
    <w:rsid w:val="00416AAE"/>
    <w:rsid w:val="00420C15"/>
    <w:rsid w:val="004221BD"/>
    <w:rsid w:val="00423399"/>
    <w:rsid w:val="00432603"/>
    <w:rsid w:val="00442CA3"/>
    <w:rsid w:val="0044304B"/>
    <w:rsid w:val="00444097"/>
    <w:rsid w:val="00445B6D"/>
    <w:rsid w:val="00445E98"/>
    <w:rsid w:val="00456BE2"/>
    <w:rsid w:val="004622E9"/>
    <w:rsid w:val="004629E2"/>
    <w:rsid w:val="00462AAC"/>
    <w:rsid w:val="0046305F"/>
    <w:rsid w:val="00464843"/>
    <w:rsid w:val="00465A4F"/>
    <w:rsid w:val="00467227"/>
    <w:rsid w:val="004674DA"/>
    <w:rsid w:val="00467B57"/>
    <w:rsid w:val="00473E6B"/>
    <w:rsid w:val="00482D9B"/>
    <w:rsid w:val="004833C1"/>
    <w:rsid w:val="00484EB9"/>
    <w:rsid w:val="0048749F"/>
    <w:rsid w:val="00490BC4"/>
    <w:rsid w:val="004914B3"/>
    <w:rsid w:val="00497EB7"/>
    <w:rsid w:val="004A07B8"/>
    <w:rsid w:val="004A3FAC"/>
    <w:rsid w:val="004A5616"/>
    <w:rsid w:val="004B3A8B"/>
    <w:rsid w:val="004B627A"/>
    <w:rsid w:val="004B790E"/>
    <w:rsid w:val="004B7E27"/>
    <w:rsid w:val="004C1923"/>
    <w:rsid w:val="004C2854"/>
    <w:rsid w:val="004C2EBD"/>
    <w:rsid w:val="004C6AB0"/>
    <w:rsid w:val="004D1883"/>
    <w:rsid w:val="004D1B02"/>
    <w:rsid w:val="004D1E9C"/>
    <w:rsid w:val="004D6721"/>
    <w:rsid w:val="004D6D4B"/>
    <w:rsid w:val="004E02EB"/>
    <w:rsid w:val="004E4A03"/>
    <w:rsid w:val="004F5FBC"/>
    <w:rsid w:val="004F65CF"/>
    <w:rsid w:val="00502209"/>
    <w:rsid w:val="00506054"/>
    <w:rsid w:val="00507CCC"/>
    <w:rsid w:val="00511E26"/>
    <w:rsid w:val="0051201C"/>
    <w:rsid w:val="00512530"/>
    <w:rsid w:val="00512598"/>
    <w:rsid w:val="00520623"/>
    <w:rsid w:val="00520A25"/>
    <w:rsid w:val="00530F76"/>
    <w:rsid w:val="005318D4"/>
    <w:rsid w:val="00532929"/>
    <w:rsid w:val="00532FD7"/>
    <w:rsid w:val="00536F8C"/>
    <w:rsid w:val="005505E2"/>
    <w:rsid w:val="00555381"/>
    <w:rsid w:val="00561B81"/>
    <w:rsid w:val="00564A06"/>
    <w:rsid w:val="005654B9"/>
    <w:rsid w:val="0057485F"/>
    <w:rsid w:val="00580037"/>
    <w:rsid w:val="00581276"/>
    <w:rsid w:val="00582148"/>
    <w:rsid w:val="005828BF"/>
    <w:rsid w:val="0059558D"/>
    <w:rsid w:val="00595BC0"/>
    <w:rsid w:val="005A09FB"/>
    <w:rsid w:val="005A446C"/>
    <w:rsid w:val="005A5436"/>
    <w:rsid w:val="005A6873"/>
    <w:rsid w:val="005B443C"/>
    <w:rsid w:val="005B69B8"/>
    <w:rsid w:val="005C02C9"/>
    <w:rsid w:val="005D6E95"/>
    <w:rsid w:val="005E3B0A"/>
    <w:rsid w:val="005E7157"/>
    <w:rsid w:val="006002F1"/>
    <w:rsid w:val="00602CDB"/>
    <w:rsid w:val="00605E8A"/>
    <w:rsid w:val="00607A5E"/>
    <w:rsid w:val="00610308"/>
    <w:rsid w:val="00610BBD"/>
    <w:rsid w:val="0061594B"/>
    <w:rsid w:val="00615F2E"/>
    <w:rsid w:val="0061780C"/>
    <w:rsid w:val="00626A82"/>
    <w:rsid w:val="00641C13"/>
    <w:rsid w:val="006434CC"/>
    <w:rsid w:val="00646399"/>
    <w:rsid w:val="00647EBE"/>
    <w:rsid w:val="006538C0"/>
    <w:rsid w:val="00657275"/>
    <w:rsid w:val="00657620"/>
    <w:rsid w:val="00663722"/>
    <w:rsid w:val="00666874"/>
    <w:rsid w:val="00666E2D"/>
    <w:rsid w:val="00667CC1"/>
    <w:rsid w:val="006719B5"/>
    <w:rsid w:val="0067489D"/>
    <w:rsid w:val="006762BA"/>
    <w:rsid w:val="006829C5"/>
    <w:rsid w:val="006837E4"/>
    <w:rsid w:val="00684BDA"/>
    <w:rsid w:val="00685D00"/>
    <w:rsid w:val="00692D4B"/>
    <w:rsid w:val="0069510C"/>
    <w:rsid w:val="006971C0"/>
    <w:rsid w:val="006A0062"/>
    <w:rsid w:val="006A1EC8"/>
    <w:rsid w:val="006A699B"/>
    <w:rsid w:val="006B0294"/>
    <w:rsid w:val="006B1096"/>
    <w:rsid w:val="006B59A7"/>
    <w:rsid w:val="006C1471"/>
    <w:rsid w:val="006C262F"/>
    <w:rsid w:val="006C6323"/>
    <w:rsid w:val="006C7A19"/>
    <w:rsid w:val="006D0380"/>
    <w:rsid w:val="006D1B61"/>
    <w:rsid w:val="006F51B5"/>
    <w:rsid w:val="006F7EC9"/>
    <w:rsid w:val="007022DB"/>
    <w:rsid w:val="0070261A"/>
    <w:rsid w:val="007121CB"/>
    <w:rsid w:val="00716953"/>
    <w:rsid w:val="00716F88"/>
    <w:rsid w:val="00720743"/>
    <w:rsid w:val="00720E3B"/>
    <w:rsid w:val="00722A34"/>
    <w:rsid w:val="00725179"/>
    <w:rsid w:val="0073224F"/>
    <w:rsid w:val="007327C8"/>
    <w:rsid w:val="007451C9"/>
    <w:rsid w:val="00745E52"/>
    <w:rsid w:val="007463E2"/>
    <w:rsid w:val="00754D5F"/>
    <w:rsid w:val="00761E09"/>
    <w:rsid w:val="00762A62"/>
    <w:rsid w:val="0076553B"/>
    <w:rsid w:val="0076772E"/>
    <w:rsid w:val="00767B18"/>
    <w:rsid w:val="00767BF4"/>
    <w:rsid w:val="0077347D"/>
    <w:rsid w:val="00773659"/>
    <w:rsid w:val="00773D2F"/>
    <w:rsid w:val="00773E86"/>
    <w:rsid w:val="00780F1A"/>
    <w:rsid w:val="00784497"/>
    <w:rsid w:val="0079199E"/>
    <w:rsid w:val="0079201E"/>
    <w:rsid w:val="007A226E"/>
    <w:rsid w:val="007A34E4"/>
    <w:rsid w:val="007A7DD7"/>
    <w:rsid w:val="007A7F85"/>
    <w:rsid w:val="007B1F8F"/>
    <w:rsid w:val="007B1FCA"/>
    <w:rsid w:val="007B47EE"/>
    <w:rsid w:val="007B5FD2"/>
    <w:rsid w:val="007C3881"/>
    <w:rsid w:val="007C46F4"/>
    <w:rsid w:val="007D04AD"/>
    <w:rsid w:val="007D0B2A"/>
    <w:rsid w:val="007D241B"/>
    <w:rsid w:val="007D3313"/>
    <w:rsid w:val="007D544C"/>
    <w:rsid w:val="007E56E7"/>
    <w:rsid w:val="007F1AC4"/>
    <w:rsid w:val="007F42FB"/>
    <w:rsid w:val="007F69DE"/>
    <w:rsid w:val="00800548"/>
    <w:rsid w:val="00805702"/>
    <w:rsid w:val="00805C7A"/>
    <w:rsid w:val="0082314B"/>
    <w:rsid w:val="00824361"/>
    <w:rsid w:val="00826FE5"/>
    <w:rsid w:val="00827866"/>
    <w:rsid w:val="00832562"/>
    <w:rsid w:val="008408C4"/>
    <w:rsid w:val="00841857"/>
    <w:rsid w:val="008446A6"/>
    <w:rsid w:val="00847AB9"/>
    <w:rsid w:val="00852A3F"/>
    <w:rsid w:val="00875143"/>
    <w:rsid w:val="008756D4"/>
    <w:rsid w:val="00875A54"/>
    <w:rsid w:val="00877F3C"/>
    <w:rsid w:val="0088044E"/>
    <w:rsid w:val="008852F4"/>
    <w:rsid w:val="00885442"/>
    <w:rsid w:val="00890455"/>
    <w:rsid w:val="0089155A"/>
    <w:rsid w:val="008943E4"/>
    <w:rsid w:val="008A11D0"/>
    <w:rsid w:val="008A2AB9"/>
    <w:rsid w:val="008A4952"/>
    <w:rsid w:val="008A4984"/>
    <w:rsid w:val="008A4C41"/>
    <w:rsid w:val="008A4E58"/>
    <w:rsid w:val="008B2D5D"/>
    <w:rsid w:val="008B6D1E"/>
    <w:rsid w:val="008C3214"/>
    <w:rsid w:val="008D00FD"/>
    <w:rsid w:val="008D1A9F"/>
    <w:rsid w:val="008D4DDA"/>
    <w:rsid w:val="008D4E86"/>
    <w:rsid w:val="008E1422"/>
    <w:rsid w:val="008E392B"/>
    <w:rsid w:val="008E3E92"/>
    <w:rsid w:val="008E4530"/>
    <w:rsid w:val="008F3752"/>
    <w:rsid w:val="008F38FA"/>
    <w:rsid w:val="008F4A4B"/>
    <w:rsid w:val="008F677B"/>
    <w:rsid w:val="008F67F4"/>
    <w:rsid w:val="008F77C5"/>
    <w:rsid w:val="00903284"/>
    <w:rsid w:val="00904E08"/>
    <w:rsid w:val="00907BE7"/>
    <w:rsid w:val="009206D0"/>
    <w:rsid w:val="009260E8"/>
    <w:rsid w:val="009309DA"/>
    <w:rsid w:val="009348C0"/>
    <w:rsid w:val="009417D6"/>
    <w:rsid w:val="00943FE5"/>
    <w:rsid w:val="00950C7E"/>
    <w:rsid w:val="00950F47"/>
    <w:rsid w:val="00957ED2"/>
    <w:rsid w:val="00964914"/>
    <w:rsid w:val="00972961"/>
    <w:rsid w:val="00975908"/>
    <w:rsid w:val="00983A6C"/>
    <w:rsid w:val="00983B9A"/>
    <w:rsid w:val="009848D4"/>
    <w:rsid w:val="009857B1"/>
    <w:rsid w:val="00986614"/>
    <w:rsid w:val="00990274"/>
    <w:rsid w:val="00992EB7"/>
    <w:rsid w:val="009A020F"/>
    <w:rsid w:val="009A3282"/>
    <w:rsid w:val="009A406D"/>
    <w:rsid w:val="009B0434"/>
    <w:rsid w:val="009B7189"/>
    <w:rsid w:val="009C16A7"/>
    <w:rsid w:val="009C6A01"/>
    <w:rsid w:val="009D0421"/>
    <w:rsid w:val="009D2BD0"/>
    <w:rsid w:val="009D318B"/>
    <w:rsid w:val="009D367F"/>
    <w:rsid w:val="009D6A55"/>
    <w:rsid w:val="009D71E1"/>
    <w:rsid w:val="009E2133"/>
    <w:rsid w:val="009E4A8D"/>
    <w:rsid w:val="009E628C"/>
    <w:rsid w:val="009E6D1F"/>
    <w:rsid w:val="009F084B"/>
    <w:rsid w:val="009F0BDF"/>
    <w:rsid w:val="009F4232"/>
    <w:rsid w:val="009F7283"/>
    <w:rsid w:val="009F7C1B"/>
    <w:rsid w:val="00A075D1"/>
    <w:rsid w:val="00A13098"/>
    <w:rsid w:val="00A23B0D"/>
    <w:rsid w:val="00A37093"/>
    <w:rsid w:val="00A4036D"/>
    <w:rsid w:val="00A40E80"/>
    <w:rsid w:val="00A454C1"/>
    <w:rsid w:val="00A4675D"/>
    <w:rsid w:val="00A46F64"/>
    <w:rsid w:val="00A5297D"/>
    <w:rsid w:val="00A628F6"/>
    <w:rsid w:val="00A62F73"/>
    <w:rsid w:val="00A637AA"/>
    <w:rsid w:val="00A64940"/>
    <w:rsid w:val="00A65BAF"/>
    <w:rsid w:val="00A70410"/>
    <w:rsid w:val="00A72321"/>
    <w:rsid w:val="00A75A51"/>
    <w:rsid w:val="00A77C62"/>
    <w:rsid w:val="00A8097E"/>
    <w:rsid w:val="00A8199D"/>
    <w:rsid w:val="00A81A38"/>
    <w:rsid w:val="00A84279"/>
    <w:rsid w:val="00A84970"/>
    <w:rsid w:val="00A90DED"/>
    <w:rsid w:val="00A9134F"/>
    <w:rsid w:val="00A94C9B"/>
    <w:rsid w:val="00A94D54"/>
    <w:rsid w:val="00A96051"/>
    <w:rsid w:val="00A965F4"/>
    <w:rsid w:val="00A97EAE"/>
    <w:rsid w:val="00AA1728"/>
    <w:rsid w:val="00AA283F"/>
    <w:rsid w:val="00AA36F1"/>
    <w:rsid w:val="00AA7C31"/>
    <w:rsid w:val="00AB10D5"/>
    <w:rsid w:val="00AB5B11"/>
    <w:rsid w:val="00AB5DA0"/>
    <w:rsid w:val="00AB755E"/>
    <w:rsid w:val="00AC15B4"/>
    <w:rsid w:val="00AC51B0"/>
    <w:rsid w:val="00AD0F7A"/>
    <w:rsid w:val="00AD3983"/>
    <w:rsid w:val="00AD3D83"/>
    <w:rsid w:val="00AD7062"/>
    <w:rsid w:val="00AD70DC"/>
    <w:rsid w:val="00AE0ADC"/>
    <w:rsid w:val="00AE2A0B"/>
    <w:rsid w:val="00AE539E"/>
    <w:rsid w:val="00AE5AFB"/>
    <w:rsid w:val="00AF37C4"/>
    <w:rsid w:val="00AF7A74"/>
    <w:rsid w:val="00B04C33"/>
    <w:rsid w:val="00B10D82"/>
    <w:rsid w:val="00B1127A"/>
    <w:rsid w:val="00B11408"/>
    <w:rsid w:val="00B1287B"/>
    <w:rsid w:val="00B12A0F"/>
    <w:rsid w:val="00B13B83"/>
    <w:rsid w:val="00B14B8C"/>
    <w:rsid w:val="00B14C9E"/>
    <w:rsid w:val="00B15197"/>
    <w:rsid w:val="00B15E0E"/>
    <w:rsid w:val="00B2077C"/>
    <w:rsid w:val="00B20A23"/>
    <w:rsid w:val="00B20D60"/>
    <w:rsid w:val="00B215FB"/>
    <w:rsid w:val="00B22646"/>
    <w:rsid w:val="00B22C35"/>
    <w:rsid w:val="00B23AE2"/>
    <w:rsid w:val="00B25660"/>
    <w:rsid w:val="00B276AE"/>
    <w:rsid w:val="00B36803"/>
    <w:rsid w:val="00B44064"/>
    <w:rsid w:val="00B46448"/>
    <w:rsid w:val="00B478BF"/>
    <w:rsid w:val="00B514C1"/>
    <w:rsid w:val="00B56633"/>
    <w:rsid w:val="00B56DAB"/>
    <w:rsid w:val="00B66AB7"/>
    <w:rsid w:val="00B7063E"/>
    <w:rsid w:val="00B7153A"/>
    <w:rsid w:val="00B71548"/>
    <w:rsid w:val="00B717D8"/>
    <w:rsid w:val="00B74A1D"/>
    <w:rsid w:val="00B75A32"/>
    <w:rsid w:val="00B81F3D"/>
    <w:rsid w:val="00B84E4A"/>
    <w:rsid w:val="00B85C9E"/>
    <w:rsid w:val="00B87071"/>
    <w:rsid w:val="00B915D7"/>
    <w:rsid w:val="00B9182F"/>
    <w:rsid w:val="00B92AB3"/>
    <w:rsid w:val="00B97180"/>
    <w:rsid w:val="00BA450F"/>
    <w:rsid w:val="00BA4C1F"/>
    <w:rsid w:val="00BA4FD9"/>
    <w:rsid w:val="00BA68EE"/>
    <w:rsid w:val="00BB4788"/>
    <w:rsid w:val="00BC049D"/>
    <w:rsid w:val="00BC0B2D"/>
    <w:rsid w:val="00BC2A2D"/>
    <w:rsid w:val="00BC3B73"/>
    <w:rsid w:val="00BD2EE2"/>
    <w:rsid w:val="00BD3E5F"/>
    <w:rsid w:val="00BD427F"/>
    <w:rsid w:val="00BD4FCF"/>
    <w:rsid w:val="00BD6000"/>
    <w:rsid w:val="00BD7BA3"/>
    <w:rsid w:val="00BE1DA8"/>
    <w:rsid w:val="00BE1DCF"/>
    <w:rsid w:val="00BE2423"/>
    <w:rsid w:val="00BF7B81"/>
    <w:rsid w:val="00C026DA"/>
    <w:rsid w:val="00C030BC"/>
    <w:rsid w:val="00C031F1"/>
    <w:rsid w:val="00C0492B"/>
    <w:rsid w:val="00C054F2"/>
    <w:rsid w:val="00C1106F"/>
    <w:rsid w:val="00C13D23"/>
    <w:rsid w:val="00C16F2A"/>
    <w:rsid w:val="00C2093C"/>
    <w:rsid w:val="00C213D2"/>
    <w:rsid w:val="00C24A46"/>
    <w:rsid w:val="00C25F74"/>
    <w:rsid w:val="00C3112B"/>
    <w:rsid w:val="00C37A38"/>
    <w:rsid w:val="00C42F09"/>
    <w:rsid w:val="00C44229"/>
    <w:rsid w:val="00C458AE"/>
    <w:rsid w:val="00C46001"/>
    <w:rsid w:val="00C516DD"/>
    <w:rsid w:val="00C53BBA"/>
    <w:rsid w:val="00C553BA"/>
    <w:rsid w:val="00C56299"/>
    <w:rsid w:val="00C632D6"/>
    <w:rsid w:val="00C6418C"/>
    <w:rsid w:val="00C67260"/>
    <w:rsid w:val="00C72635"/>
    <w:rsid w:val="00C72EAE"/>
    <w:rsid w:val="00C76FFF"/>
    <w:rsid w:val="00C81670"/>
    <w:rsid w:val="00C848E7"/>
    <w:rsid w:val="00C8647B"/>
    <w:rsid w:val="00C90D2F"/>
    <w:rsid w:val="00C93E6A"/>
    <w:rsid w:val="00C96B82"/>
    <w:rsid w:val="00C97FA8"/>
    <w:rsid w:val="00CA365F"/>
    <w:rsid w:val="00CA420C"/>
    <w:rsid w:val="00CA650A"/>
    <w:rsid w:val="00CA6B3F"/>
    <w:rsid w:val="00CB385F"/>
    <w:rsid w:val="00CB6539"/>
    <w:rsid w:val="00CC5AB6"/>
    <w:rsid w:val="00CD50F6"/>
    <w:rsid w:val="00CD5B9C"/>
    <w:rsid w:val="00CD6237"/>
    <w:rsid w:val="00CD6997"/>
    <w:rsid w:val="00CD6BA5"/>
    <w:rsid w:val="00CE121C"/>
    <w:rsid w:val="00CE2E97"/>
    <w:rsid w:val="00CE4CFE"/>
    <w:rsid w:val="00CE50BF"/>
    <w:rsid w:val="00CE6504"/>
    <w:rsid w:val="00CF0F69"/>
    <w:rsid w:val="00CF4031"/>
    <w:rsid w:val="00D07AF6"/>
    <w:rsid w:val="00D07E9D"/>
    <w:rsid w:val="00D12192"/>
    <w:rsid w:val="00D1486B"/>
    <w:rsid w:val="00D14B16"/>
    <w:rsid w:val="00D15752"/>
    <w:rsid w:val="00D15A05"/>
    <w:rsid w:val="00D21226"/>
    <w:rsid w:val="00D21E6F"/>
    <w:rsid w:val="00D22288"/>
    <w:rsid w:val="00D229EF"/>
    <w:rsid w:val="00D31805"/>
    <w:rsid w:val="00D36DBF"/>
    <w:rsid w:val="00D42726"/>
    <w:rsid w:val="00D466AA"/>
    <w:rsid w:val="00D46BD5"/>
    <w:rsid w:val="00D47D84"/>
    <w:rsid w:val="00D50F13"/>
    <w:rsid w:val="00D5415F"/>
    <w:rsid w:val="00D56B05"/>
    <w:rsid w:val="00D64001"/>
    <w:rsid w:val="00D66080"/>
    <w:rsid w:val="00D662DF"/>
    <w:rsid w:val="00D6737A"/>
    <w:rsid w:val="00D70A60"/>
    <w:rsid w:val="00D74680"/>
    <w:rsid w:val="00D775DA"/>
    <w:rsid w:val="00D81F5B"/>
    <w:rsid w:val="00D85813"/>
    <w:rsid w:val="00D86821"/>
    <w:rsid w:val="00D87718"/>
    <w:rsid w:val="00D92BB1"/>
    <w:rsid w:val="00D95423"/>
    <w:rsid w:val="00D97998"/>
    <w:rsid w:val="00DA102A"/>
    <w:rsid w:val="00DA314E"/>
    <w:rsid w:val="00DA447D"/>
    <w:rsid w:val="00DA61D1"/>
    <w:rsid w:val="00DB399A"/>
    <w:rsid w:val="00DB55D1"/>
    <w:rsid w:val="00DC000C"/>
    <w:rsid w:val="00DC222F"/>
    <w:rsid w:val="00DC3B84"/>
    <w:rsid w:val="00DC59AC"/>
    <w:rsid w:val="00DD071F"/>
    <w:rsid w:val="00DD3F64"/>
    <w:rsid w:val="00DD7DDB"/>
    <w:rsid w:val="00DE010F"/>
    <w:rsid w:val="00DE547B"/>
    <w:rsid w:val="00DF15FA"/>
    <w:rsid w:val="00DF283A"/>
    <w:rsid w:val="00DF381D"/>
    <w:rsid w:val="00DF6C0A"/>
    <w:rsid w:val="00DF735D"/>
    <w:rsid w:val="00DF7E41"/>
    <w:rsid w:val="00E011CE"/>
    <w:rsid w:val="00E073F9"/>
    <w:rsid w:val="00E14DB9"/>
    <w:rsid w:val="00E167D8"/>
    <w:rsid w:val="00E17A78"/>
    <w:rsid w:val="00E17F26"/>
    <w:rsid w:val="00E2044A"/>
    <w:rsid w:val="00E235B2"/>
    <w:rsid w:val="00E23D73"/>
    <w:rsid w:val="00E2590D"/>
    <w:rsid w:val="00E2650D"/>
    <w:rsid w:val="00E27701"/>
    <w:rsid w:val="00E30E50"/>
    <w:rsid w:val="00E32199"/>
    <w:rsid w:val="00E34656"/>
    <w:rsid w:val="00E36E1B"/>
    <w:rsid w:val="00E375D2"/>
    <w:rsid w:val="00E413FE"/>
    <w:rsid w:val="00E45EE1"/>
    <w:rsid w:val="00E5276E"/>
    <w:rsid w:val="00E5515B"/>
    <w:rsid w:val="00E5734F"/>
    <w:rsid w:val="00E641DB"/>
    <w:rsid w:val="00E70743"/>
    <w:rsid w:val="00E70BC1"/>
    <w:rsid w:val="00E71B42"/>
    <w:rsid w:val="00E7278D"/>
    <w:rsid w:val="00E734A4"/>
    <w:rsid w:val="00E740B0"/>
    <w:rsid w:val="00E77C3C"/>
    <w:rsid w:val="00E8292F"/>
    <w:rsid w:val="00E90CAC"/>
    <w:rsid w:val="00E9549C"/>
    <w:rsid w:val="00EA06A9"/>
    <w:rsid w:val="00EA0794"/>
    <w:rsid w:val="00EA2C4D"/>
    <w:rsid w:val="00EA5F6C"/>
    <w:rsid w:val="00EA7CBB"/>
    <w:rsid w:val="00EB267E"/>
    <w:rsid w:val="00EB46D2"/>
    <w:rsid w:val="00EC0386"/>
    <w:rsid w:val="00EC0A1B"/>
    <w:rsid w:val="00EC3C63"/>
    <w:rsid w:val="00EC4339"/>
    <w:rsid w:val="00EC4684"/>
    <w:rsid w:val="00EC788A"/>
    <w:rsid w:val="00EC7B1A"/>
    <w:rsid w:val="00ED2978"/>
    <w:rsid w:val="00ED348F"/>
    <w:rsid w:val="00ED6844"/>
    <w:rsid w:val="00EE0E83"/>
    <w:rsid w:val="00EE6EB4"/>
    <w:rsid w:val="00EF0D3C"/>
    <w:rsid w:val="00EF166A"/>
    <w:rsid w:val="00EF3162"/>
    <w:rsid w:val="00EF4231"/>
    <w:rsid w:val="00EF6B4B"/>
    <w:rsid w:val="00F0260B"/>
    <w:rsid w:val="00F047E9"/>
    <w:rsid w:val="00F11276"/>
    <w:rsid w:val="00F11F84"/>
    <w:rsid w:val="00F154A2"/>
    <w:rsid w:val="00F158E9"/>
    <w:rsid w:val="00F27945"/>
    <w:rsid w:val="00F2796B"/>
    <w:rsid w:val="00F356F4"/>
    <w:rsid w:val="00F36263"/>
    <w:rsid w:val="00F41DB6"/>
    <w:rsid w:val="00F47E88"/>
    <w:rsid w:val="00F47EF7"/>
    <w:rsid w:val="00F54E0D"/>
    <w:rsid w:val="00F56355"/>
    <w:rsid w:val="00F5779D"/>
    <w:rsid w:val="00F607BE"/>
    <w:rsid w:val="00F61BC3"/>
    <w:rsid w:val="00F724D1"/>
    <w:rsid w:val="00F74806"/>
    <w:rsid w:val="00F77BB8"/>
    <w:rsid w:val="00F77DCE"/>
    <w:rsid w:val="00F8387C"/>
    <w:rsid w:val="00F83B48"/>
    <w:rsid w:val="00F9121A"/>
    <w:rsid w:val="00F93D67"/>
    <w:rsid w:val="00F9556B"/>
    <w:rsid w:val="00F96D95"/>
    <w:rsid w:val="00FA4509"/>
    <w:rsid w:val="00FA7CDA"/>
    <w:rsid w:val="00FA7E98"/>
    <w:rsid w:val="00FB0336"/>
    <w:rsid w:val="00FB09A1"/>
    <w:rsid w:val="00FB1320"/>
    <w:rsid w:val="00FB28B9"/>
    <w:rsid w:val="00FC1521"/>
    <w:rsid w:val="00FC7160"/>
    <w:rsid w:val="00FD0DFF"/>
    <w:rsid w:val="00FD20EE"/>
    <w:rsid w:val="00FD3F1F"/>
    <w:rsid w:val="00FD491C"/>
    <w:rsid w:val="00FE1A76"/>
    <w:rsid w:val="00FE1AD9"/>
    <w:rsid w:val="00FE369A"/>
    <w:rsid w:val="00FE462C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F109"/>
  <w15:docId w15:val="{04EB9A86-190D-43AD-903B-76E264B2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5D1"/>
    <w:pPr>
      <w:spacing w:line="288" w:lineRule="auto"/>
    </w:pPr>
    <w:rPr>
      <w:sz w:val="22"/>
      <w:szCs w:val="22"/>
    </w:rPr>
  </w:style>
  <w:style w:type="paragraph" w:styleId="Nadpis1">
    <w:name w:val="heading 1"/>
    <w:basedOn w:val="Normln"/>
    <w:next w:val="Blokzkraje"/>
    <w:qFormat/>
    <w:rsid w:val="00581276"/>
    <w:pPr>
      <w:keepNext/>
      <w:numPr>
        <w:numId w:val="25"/>
      </w:numPr>
      <w:suppressAutoHyphens/>
      <w:spacing w:before="480" w:after="60"/>
      <w:ind w:left="431" w:hanging="431"/>
      <w:outlineLvl w:val="0"/>
    </w:pPr>
    <w:rPr>
      <w:rFonts w:eastAsia="Arial Unicode MS"/>
      <w:b/>
      <w:bCs/>
      <w:iCs/>
      <w:sz w:val="36"/>
      <w:szCs w:val="36"/>
    </w:rPr>
  </w:style>
  <w:style w:type="paragraph" w:styleId="Nadpis2">
    <w:name w:val="heading 2"/>
    <w:basedOn w:val="Normln"/>
    <w:next w:val="Blokzkraje"/>
    <w:qFormat/>
    <w:rsid w:val="000B44C1"/>
    <w:pPr>
      <w:keepNext/>
      <w:numPr>
        <w:ilvl w:val="1"/>
        <w:numId w:val="25"/>
      </w:numPr>
      <w:suppressAutoHyphens/>
      <w:spacing w:before="180" w:after="60"/>
      <w:ind w:left="578" w:hanging="578"/>
      <w:outlineLvl w:val="1"/>
    </w:pPr>
    <w:rPr>
      <w:b/>
      <w:iCs/>
      <w:sz w:val="32"/>
      <w:szCs w:val="32"/>
    </w:rPr>
  </w:style>
  <w:style w:type="paragraph" w:styleId="Nadpis3">
    <w:name w:val="heading 3"/>
    <w:basedOn w:val="Normln"/>
    <w:next w:val="Blokzkraje"/>
    <w:qFormat/>
    <w:rsid w:val="000B44C1"/>
    <w:pPr>
      <w:keepNext/>
      <w:numPr>
        <w:ilvl w:val="2"/>
        <w:numId w:val="25"/>
      </w:numPr>
      <w:suppressAutoHyphens/>
      <w:spacing w:before="18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autoRedefine/>
    <w:qFormat/>
    <w:rsid w:val="000E7A58"/>
    <w:pPr>
      <w:keepNext/>
      <w:numPr>
        <w:ilvl w:val="3"/>
        <w:numId w:val="25"/>
      </w:numPr>
      <w:suppressAutoHyphens/>
      <w:spacing w:before="180" w:after="60"/>
      <w:ind w:left="862" w:hanging="862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D0B90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D0B90"/>
    <w:pPr>
      <w:numPr>
        <w:ilvl w:val="5"/>
        <w:numId w:val="25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D0B90"/>
    <w:pPr>
      <w:numPr>
        <w:ilvl w:val="6"/>
        <w:numId w:val="2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1D0B90"/>
    <w:pPr>
      <w:numPr>
        <w:ilvl w:val="7"/>
        <w:numId w:val="2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1D0B90"/>
    <w:pPr>
      <w:numPr>
        <w:ilvl w:val="8"/>
        <w:numId w:val="25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Odrazky">
    <w:name w:val="(I) Odrazky"/>
    <w:basedOn w:val="Normln"/>
    <w:rsid w:val="008D4E86"/>
    <w:pPr>
      <w:numPr>
        <w:numId w:val="10"/>
      </w:numPr>
      <w:spacing w:before="240" w:after="240"/>
      <w:contextualSpacing/>
    </w:pPr>
  </w:style>
  <w:style w:type="paragraph" w:customStyle="1" w:styleId="NadpisX">
    <w:name w:val="Nadpis X"/>
    <w:basedOn w:val="Normln"/>
    <w:next w:val="Blokzkraje"/>
    <w:rsid w:val="000E7A58"/>
    <w:pPr>
      <w:keepNext/>
      <w:suppressAutoHyphens/>
      <w:spacing w:before="180" w:after="60"/>
    </w:pPr>
    <w:rPr>
      <w:b/>
    </w:rPr>
  </w:style>
  <w:style w:type="paragraph" w:customStyle="1" w:styleId="ASeznam">
    <w:name w:val="(A) Seznam"/>
    <w:basedOn w:val="Normln"/>
    <w:rsid w:val="008D4E86"/>
    <w:pPr>
      <w:numPr>
        <w:numId w:val="1"/>
      </w:numPr>
      <w:spacing w:before="240" w:after="240"/>
      <w:contextualSpacing/>
    </w:pPr>
  </w:style>
  <w:style w:type="paragraph" w:customStyle="1" w:styleId="ISeznam">
    <w:name w:val="(I) Seznam"/>
    <w:basedOn w:val="Normln"/>
    <w:rsid w:val="008D4E86"/>
    <w:pPr>
      <w:numPr>
        <w:numId w:val="2"/>
      </w:numPr>
      <w:spacing w:before="240" w:after="240"/>
      <w:contextualSpacing/>
    </w:pPr>
  </w:style>
  <w:style w:type="paragraph" w:customStyle="1" w:styleId="1--Seznam">
    <w:name w:val="(1--) Seznam"/>
    <w:basedOn w:val="Normln"/>
    <w:rsid w:val="0013254E"/>
    <w:pPr>
      <w:numPr>
        <w:numId w:val="3"/>
      </w:numPr>
    </w:pPr>
  </w:style>
  <w:style w:type="paragraph" w:customStyle="1" w:styleId="1-Seznam">
    <w:name w:val="(1-) Seznam"/>
    <w:basedOn w:val="Normln"/>
    <w:rsid w:val="00FB09A1"/>
    <w:pPr>
      <w:numPr>
        <w:numId w:val="4"/>
      </w:numPr>
    </w:pPr>
  </w:style>
  <w:style w:type="paragraph" w:styleId="slovanseznam">
    <w:name w:val="List Number"/>
    <w:basedOn w:val="Normln"/>
    <w:semiHidden/>
    <w:rsid w:val="00A5297D"/>
    <w:pPr>
      <w:numPr>
        <w:numId w:val="5"/>
      </w:numPr>
    </w:pPr>
  </w:style>
  <w:style w:type="paragraph" w:styleId="slovanseznam2">
    <w:name w:val="List Number 2"/>
    <w:basedOn w:val="Normln"/>
    <w:semiHidden/>
    <w:rsid w:val="00A5297D"/>
    <w:pPr>
      <w:numPr>
        <w:numId w:val="6"/>
      </w:numPr>
    </w:pPr>
  </w:style>
  <w:style w:type="character" w:styleId="slostrnky">
    <w:name w:val="page number"/>
    <w:basedOn w:val="Standardnpsmoodstavce"/>
    <w:semiHidden/>
    <w:rsid w:val="00A5297D"/>
  </w:style>
  <w:style w:type="paragraph" w:styleId="Seznamsodrkami">
    <w:name w:val="List Bullet"/>
    <w:basedOn w:val="Normln"/>
    <w:semiHidden/>
    <w:rsid w:val="00A5297D"/>
    <w:pPr>
      <w:numPr>
        <w:numId w:val="7"/>
      </w:numPr>
    </w:pPr>
  </w:style>
  <w:style w:type="paragraph" w:customStyle="1" w:styleId="a--Seznam">
    <w:name w:val="(a--) Seznam"/>
    <w:basedOn w:val="Normln"/>
    <w:rsid w:val="00C16F2A"/>
    <w:pPr>
      <w:numPr>
        <w:numId w:val="8"/>
      </w:numPr>
      <w:spacing w:before="240" w:after="240"/>
      <w:contextualSpacing/>
    </w:pPr>
  </w:style>
  <w:style w:type="paragraph" w:customStyle="1" w:styleId="a-Seznam">
    <w:name w:val="(a-) Seznam"/>
    <w:basedOn w:val="Normln"/>
    <w:autoRedefine/>
    <w:rsid w:val="002E2420"/>
    <w:pPr>
      <w:numPr>
        <w:numId w:val="9"/>
      </w:numPr>
      <w:ind w:left="1361" w:firstLine="0"/>
    </w:pPr>
  </w:style>
  <w:style w:type="paragraph" w:customStyle="1" w:styleId="Blokzkraje">
    <w:name w:val="Blok_zkraje"/>
    <w:basedOn w:val="Normln"/>
    <w:next w:val="Blokodsazeny"/>
    <w:rsid w:val="00CF0F69"/>
    <w:pPr>
      <w:jc w:val="both"/>
    </w:pPr>
  </w:style>
  <w:style w:type="paragraph" w:customStyle="1" w:styleId="Blokodsazeny">
    <w:name w:val="Blok_odsazeny"/>
    <w:basedOn w:val="Normln"/>
    <w:link w:val="BlokodsazenyCharChar"/>
    <w:rsid w:val="00011806"/>
    <w:pPr>
      <w:ind w:firstLine="227"/>
      <w:jc w:val="both"/>
    </w:pPr>
  </w:style>
  <w:style w:type="numbering" w:styleId="111111">
    <w:name w:val="Outline List 2"/>
    <w:basedOn w:val="Bezseznamu"/>
    <w:semiHidden/>
    <w:rsid w:val="0059558D"/>
    <w:pPr>
      <w:numPr>
        <w:numId w:val="14"/>
      </w:numPr>
    </w:pPr>
  </w:style>
  <w:style w:type="paragraph" w:customStyle="1" w:styleId="Citat">
    <w:name w:val="Citat"/>
    <w:basedOn w:val="Normln"/>
    <w:next w:val="Blokodsazeny"/>
    <w:rsid w:val="00506054"/>
    <w:pPr>
      <w:spacing w:before="240" w:after="240"/>
      <w:contextualSpacing/>
      <w:jc w:val="center"/>
    </w:pPr>
    <w:rPr>
      <w:i/>
    </w:rPr>
  </w:style>
  <w:style w:type="paragraph" w:customStyle="1" w:styleId="AOdrazky">
    <w:name w:val="(A) Odrazky"/>
    <w:basedOn w:val="Normln"/>
    <w:next w:val="Blokodsazeny"/>
    <w:rsid w:val="00267265"/>
    <w:pPr>
      <w:numPr>
        <w:numId w:val="11"/>
      </w:numPr>
    </w:pPr>
  </w:style>
  <w:style w:type="paragraph" w:customStyle="1" w:styleId="1-Odrazky">
    <w:name w:val="(1-) Odrazky"/>
    <w:basedOn w:val="Normln"/>
    <w:next w:val="Blokodsazeny"/>
    <w:rsid w:val="008D4E86"/>
    <w:pPr>
      <w:numPr>
        <w:numId w:val="12"/>
      </w:numPr>
      <w:spacing w:before="240" w:after="240"/>
      <w:contextualSpacing/>
    </w:pPr>
  </w:style>
  <w:style w:type="paragraph" w:customStyle="1" w:styleId="1--Odrazky">
    <w:name w:val="(1--) Odrazky"/>
    <w:basedOn w:val="Normln"/>
    <w:next w:val="Blokodsazeny"/>
    <w:rsid w:val="008D4E86"/>
    <w:pPr>
      <w:numPr>
        <w:numId w:val="13"/>
      </w:numPr>
      <w:spacing w:before="240" w:after="240"/>
      <w:contextualSpacing/>
    </w:pPr>
  </w:style>
  <w:style w:type="paragraph" w:customStyle="1" w:styleId="Blokkodu">
    <w:name w:val="Blok kodu"/>
    <w:basedOn w:val="Normln"/>
    <w:next w:val="Blokodsazeny"/>
    <w:link w:val="BlokkoduChar"/>
    <w:rsid w:val="00F61BC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suppressAutoHyphens/>
      <w:spacing w:before="240" w:after="240" w:line="240" w:lineRule="auto"/>
      <w:contextualSpacing/>
    </w:pPr>
    <w:rPr>
      <w:rFonts w:ascii="Courier New" w:hAnsi="Courier New" w:cs="Courier New"/>
      <w:sz w:val="21"/>
    </w:rPr>
  </w:style>
  <w:style w:type="character" w:customStyle="1" w:styleId="Kod">
    <w:name w:val="Kod"/>
    <w:basedOn w:val="Standardnpsmoodstavce"/>
    <w:rsid w:val="00F61BC3"/>
    <w:rPr>
      <w:rFonts w:ascii="Courier New" w:hAnsi="Courier New"/>
      <w:sz w:val="21"/>
      <w:bdr w:val="single" w:sz="4" w:space="0" w:color="C0C0C0"/>
      <w:shd w:val="clear" w:color="auto" w:fill="F3F3F3"/>
    </w:rPr>
  </w:style>
  <w:style w:type="paragraph" w:customStyle="1" w:styleId="Styl1">
    <w:name w:val="Styl1"/>
    <w:basedOn w:val="Normln"/>
    <w:next w:val="Normln"/>
    <w:autoRedefine/>
    <w:semiHidden/>
    <w:rsid w:val="002C50F0"/>
    <w:rPr>
      <w:b/>
      <w:sz w:val="32"/>
    </w:rPr>
  </w:style>
  <w:style w:type="character" w:customStyle="1" w:styleId="BlokodsazenyCharChar">
    <w:name w:val="Blok_odsazeny Char Char"/>
    <w:basedOn w:val="Standardnpsmoodstavce"/>
    <w:link w:val="Blokodsazeny"/>
    <w:rsid w:val="00011806"/>
    <w:rPr>
      <w:sz w:val="22"/>
      <w:szCs w:val="24"/>
      <w:lang w:val="cs-CZ" w:eastAsia="cs-CZ" w:bidi="ar-SA"/>
    </w:rPr>
  </w:style>
  <w:style w:type="numbering" w:styleId="1ai">
    <w:name w:val="Outline List 1"/>
    <w:basedOn w:val="Bezseznamu"/>
    <w:semiHidden/>
    <w:rsid w:val="0059558D"/>
    <w:pPr>
      <w:numPr>
        <w:numId w:val="15"/>
      </w:numPr>
    </w:pPr>
  </w:style>
  <w:style w:type="paragraph" w:styleId="AdresaHTML">
    <w:name w:val="HTML Address"/>
    <w:basedOn w:val="Normln"/>
    <w:semiHidden/>
    <w:rsid w:val="0059558D"/>
    <w:rPr>
      <w:i/>
      <w:iCs/>
    </w:rPr>
  </w:style>
  <w:style w:type="paragraph" w:styleId="Adresanaoblku">
    <w:name w:val="envelope address"/>
    <w:basedOn w:val="Normln"/>
    <w:semiHidden/>
    <w:rsid w:val="0059558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AkronymHTML">
    <w:name w:val="HTML Acronym"/>
    <w:basedOn w:val="Standardnpsmoodstavce"/>
    <w:semiHidden/>
    <w:rsid w:val="0059558D"/>
  </w:style>
  <w:style w:type="table" w:styleId="Barevntabulka1">
    <w:name w:val="Table Colorful 1"/>
    <w:basedOn w:val="Normlntabulka"/>
    <w:semiHidden/>
    <w:rsid w:val="0059558D"/>
    <w:pPr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558D"/>
    <w:pPr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558D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59558D"/>
    <w:rPr>
      <w:i/>
      <w:iCs/>
    </w:rPr>
  </w:style>
  <w:style w:type="character" w:styleId="slodku">
    <w:name w:val="line number"/>
    <w:basedOn w:val="Standardnpsmoodstavce"/>
    <w:semiHidden/>
    <w:rsid w:val="0059558D"/>
  </w:style>
  <w:style w:type="paragraph" w:styleId="slovanseznam3">
    <w:name w:val="List Number 3"/>
    <w:basedOn w:val="Normln"/>
    <w:semiHidden/>
    <w:rsid w:val="0059558D"/>
    <w:pPr>
      <w:numPr>
        <w:numId w:val="16"/>
      </w:numPr>
    </w:pPr>
  </w:style>
  <w:style w:type="paragraph" w:styleId="slovanseznam4">
    <w:name w:val="List Number 4"/>
    <w:basedOn w:val="Normln"/>
    <w:semiHidden/>
    <w:rsid w:val="0059558D"/>
    <w:pPr>
      <w:numPr>
        <w:numId w:val="17"/>
      </w:numPr>
    </w:pPr>
  </w:style>
  <w:style w:type="paragraph" w:styleId="slovanseznam5">
    <w:name w:val="List Number 5"/>
    <w:basedOn w:val="Normln"/>
    <w:semiHidden/>
    <w:rsid w:val="0059558D"/>
    <w:pPr>
      <w:numPr>
        <w:numId w:val="18"/>
      </w:numPr>
    </w:pPr>
  </w:style>
  <w:style w:type="numbering" w:styleId="lnekoddl">
    <w:name w:val="Outline List 3"/>
    <w:basedOn w:val="Bezseznamu"/>
    <w:semiHidden/>
    <w:rsid w:val="0059558D"/>
    <w:pPr>
      <w:numPr>
        <w:numId w:val="19"/>
      </w:numPr>
    </w:pPr>
  </w:style>
  <w:style w:type="paragraph" w:styleId="Datum">
    <w:name w:val="Date"/>
    <w:basedOn w:val="Normln"/>
    <w:next w:val="Normln"/>
    <w:semiHidden/>
    <w:rsid w:val="0059558D"/>
  </w:style>
  <w:style w:type="character" w:styleId="DefiniceHTML">
    <w:name w:val="HTML Definition"/>
    <w:basedOn w:val="Standardnpsmoodstavce"/>
    <w:semiHidden/>
    <w:rsid w:val="0059558D"/>
    <w:rPr>
      <w:i/>
      <w:iCs/>
    </w:rPr>
  </w:style>
  <w:style w:type="table" w:styleId="Elegantntabulka">
    <w:name w:val="Table Elegant"/>
    <w:basedOn w:val="Normlntabulka"/>
    <w:semiHidden/>
    <w:rsid w:val="0059558D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558D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rsid w:val="0059558D"/>
    <w:rPr>
      <w:color w:val="0000FF"/>
      <w:u w:val="single"/>
    </w:rPr>
  </w:style>
  <w:style w:type="table" w:styleId="Jednoduchtabulka1">
    <w:name w:val="Table Simple 1"/>
    <w:basedOn w:val="Normlntabulka"/>
    <w:semiHidden/>
    <w:rsid w:val="0059558D"/>
    <w:pPr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558D"/>
    <w:pPr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558D"/>
    <w:pPr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558D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558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558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558D"/>
    <w:pPr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558D"/>
    <w:pPr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558D"/>
    <w:pPr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558D"/>
    <w:pPr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558D"/>
  </w:style>
  <w:style w:type="paragraph" w:styleId="Nzev">
    <w:name w:val="Title"/>
    <w:basedOn w:val="Normln"/>
    <w:qFormat/>
    <w:rsid w:val="005955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59558D"/>
    <w:rPr>
      <w:sz w:val="24"/>
    </w:rPr>
  </w:style>
  <w:style w:type="paragraph" w:styleId="Osloven">
    <w:name w:val="Salutation"/>
    <w:basedOn w:val="Normln"/>
    <w:next w:val="Normln"/>
    <w:semiHidden/>
    <w:rsid w:val="0059558D"/>
  </w:style>
  <w:style w:type="paragraph" w:styleId="Podpis">
    <w:name w:val="Signature"/>
    <w:basedOn w:val="Normln"/>
    <w:semiHidden/>
    <w:rsid w:val="0059558D"/>
    <w:pPr>
      <w:ind w:left="4252"/>
    </w:pPr>
  </w:style>
  <w:style w:type="paragraph" w:styleId="Podpise-mailu">
    <w:name w:val="E-mail Signature"/>
    <w:basedOn w:val="Normln"/>
    <w:semiHidden/>
    <w:rsid w:val="0059558D"/>
  </w:style>
  <w:style w:type="paragraph" w:styleId="Podnadpis">
    <w:name w:val="Subtitle"/>
    <w:basedOn w:val="Normln"/>
    <w:qFormat/>
    <w:rsid w:val="0059558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Pokraovnseznamu">
    <w:name w:val="List Continue"/>
    <w:basedOn w:val="Normln"/>
    <w:semiHidden/>
    <w:rsid w:val="0059558D"/>
    <w:pPr>
      <w:spacing w:after="120"/>
      <w:ind w:left="283"/>
    </w:pPr>
  </w:style>
  <w:style w:type="paragraph" w:styleId="Pokraovnseznamu2">
    <w:name w:val="List Continue 2"/>
    <w:basedOn w:val="Normln"/>
    <w:semiHidden/>
    <w:rsid w:val="0059558D"/>
    <w:pPr>
      <w:spacing w:after="120"/>
      <w:ind w:left="566"/>
    </w:pPr>
  </w:style>
  <w:style w:type="paragraph" w:styleId="Pokraovnseznamu3">
    <w:name w:val="List Continue 3"/>
    <w:basedOn w:val="Normln"/>
    <w:semiHidden/>
    <w:rsid w:val="0059558D"/>
    <w:pPr>
      <w:spacing w:after="120"/>
      <w:ind w:left="849"/>
    </w:pPr>
  </w:style>
  <w:style w:type="paragraph" w:styleId="Pokraovnseznamu4">
    <w:name w:val="List Continue 4"/>
    <w:basedOn w:val="Normln"/>
    <w:semiHidden/>
    <w:rsid w:val="0059558D"/>
    <w:pPr>
      <w:spacing w:after="120"/>
      <w:ind w:left="1132"/>
    </w:pPr>
  </w:style>
  <w:style w:type="paragraph" w:styleId="Pokraovnseznamu5">
    <w:name w:val="List Continue 5"/>
    <w:basedOn w:val="Normln"/>
    <w:semiHidden/>
    <w:rsid w:val="0059558D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59558D"/>
    <w:rPr>
      <w:i/>
      <w:iCs/>
    </w:rPr>
  </w:style>
  <w:style w:type="paragraph" w:styleId="Prosttext">
    <w:name w:val="Plain Text"/>
    <w:basedOn w:val="Normln"/>
    <w:semiHidden/>
    <w:rsid w:val="0059558D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558D"/>
    <w:pPr>
      <w:ind w:left="283" w:hanging="283"/>
    </w:pPr>
  </w:style>
  <w:style w:type="paragraph" w:styleId="Seznam2">
    <w:name w:val="List 2"/>
    <w:basedOn w:val="Normln"/>
    <w:semiHidden/>
    <w:rsid w:val="0059558D"/>
    <w:pPr>
      <w:ind w:left="566" w:hanging="283"/>
    </w:pPr>
  </w:style>
  <w:style w:type="paragraph" w:styleId="Seznam3">
    <w:name w:val="List 3"/>
    <w:basedOn w:val="Normln"/>
    <w:semiHidden/>
    <w:rsid w:val="0059558D"/>
    <w:pPr>
      <w:ind w:left="849" w:hanging="283"/>
    </w:pPr>
  </w:style>
  <w:style w:type="paragraph" w:styleId="Seznam4">
    <w:name w:val="List 4"/>
    <w:basedOn w:val="Normln"/>
    <w:semiHidden/>
    <w:rsid w:val="0059558D"/>
    <w:pPr>
      <w:ind w:left="1132" w:hanging="283"/>
    </w:pPr>
  </w:style>
  <w:style w:type="paragraph" w:styleId="Seznam5">
    <w:name w:val="List 5"/>
    <w:basedOn w:val="Normln"/>
    <w:semiHidden/>
    <w:rsid w:val="0059558D"/>
    <w:pPr>
      <w:ind w:left="1415" w:hanging="283"/>
    </w:pPr>
  </w:style>
  <w:style w:type="paragraph" w:styleId="Seznamsodrkami2">
    <w:name w:val="List Bullet 2"/>
    <w:basedOn w:val="Normln"/>
    <w:semiHidden/>
    <w:rsid w:val="0059558D"/>
    <w:pPr>
      <w:numPr>
        <w:numId w:val="20"/>
      </w:numPr>
    </w:pPr>
  </w:style>
  <w:style w:type="paragraph" w:styleId="Seznamsodrkami3">
    <w:name w:val="List Bullet 3"/>
    <w:basedOn w:val="Normln"/>
    <w:semiHidden/>
    <w:rsid w:val="0059558D"/>
    <w:pPr>
      <w:numPr>
        <w:numId w:val="21"/>
      </w:numPr>
    </w:pPr>
  </w:style>
  <w:style w:type="paragraph" w:styleId="Seznamsodrkami4">
    <w:name w:val="List Bullet 4"/>
    <w:basedOn w:val="Normln"/>
    <w:semiHidden/>
    <w:rsid w:val="0059558D"/>
    <w:pPr>
      <w:numPr>
        <w:numId w:val="22"/>
      </w:numPr>
    </w:pPr>
  </w:style>
  <w:style w:type="paragraph" w:styleId="Seznamsodrkami5">
    <w:name w:val="List Bullet 5"/>
    <w:basedOn w:val="Normln"/>
    <w:semiHidden/>
    <w:rsid w:val="0059558D"/>
    <w:pPr>
      <w:numPr>
        <w:numId w:val="23"/>
      </w:numPr>
    </w:pPr>
  </w:style>
  <w:style w:type="character" w:styleId="Siln">
    <w:name w:val="Strong"/>
    <w:basedOn w:val="Standardnpsmoodstavce"/>
    <w:qFormat/>
    <w:rsid w:val="0059558D"/>
    <w:rPr>
      <w:b/>
      <w:bCs/>
    </w:rPr>
  </w:style>
  <w:style w:type="character" w:styleId="Sledovanodkaz">
    <w:name w:val="FollowedHyperlink"/>
    <w:basedOn w:val="Standardnpsmoodstavce"/>
    <w:semiHidden/>
    <w:rsid w:val="0059558D"/>
    <w:rPr>
      <w:color w:val="800080"/>
      <w:u w:val="single"/>
    </w:rPr>
  </w:style>
  <w:style w:type="table" w:styleId="Sloupcetabulky1">
    <w:name w:val="Table Columns 1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558D"/>
    <w:pPr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558D"/>
    <w:pPr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558D"/>
    <w:pPr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558D"/>
    <w:pPr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558D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558D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558D"/>
    <w:pPr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558D"/>
    <w:pPr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558D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59558D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558D"/>
    <w:pPr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558D"/>
    <w:pPr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558D"/>
    <w:pPr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558D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5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59558D"/>
    <w:pPr>
      <w:spacing w:after="120"/>
    </w:pPr>
  </w:style>
  <w:style w:type="paragraph" w:styleId="Zkladntext-prvnodsazen">
    <w:name w:val="Body Text First Indent"/>
    <w:basedOn w:val="Zkladntext"/>
    <w:semiHidden/>
    <w:rsid w:val="0059558D"/>
    <w:pPr>
      <w:ind w:firstLine="210"/>
    </w:pPr>
  </w:style>
  <w:style w:type="paragraph" w:styleId="Zkladntextodsazen">
    <w:name w:val="Body Text Indent"/>
    <w:basedOn w:val="Normln"/>
    <w:semiHidden/>
    <w:rsid w:val="0059558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558D"/>
    <w:pPr>
      <w:ind w:firstLine="210"/>
    </w:pPr>
  </w:style>
  <w:style w:type="paragraph" w:styleId="Zkladntext2">
    <w:name w:val="Body Text 2"/>
    <w:basedOn w:val="Normln"/>
    <w:semiHidden/>
    <w:rsid w:val="0059558D"/>
    <w:pPr>
      <w:spacing w:after="120" w:line="480" w:lineRule="auto"/>
    </w:pPr>
  </w:style>
  <w:style w:type="paragraph" w:styleId="Zkladntext3">
    <w:name w:val="Body Text 3"/>
    <w:basedOn w:val="Normln"/>
    <w:semiHidden/>
    <w:rsid w:val="0059558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558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558D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59558D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558D"/>
    <w:pPr>
      <w:ind w:left="4252"/>
    </w:pPr>
  </w:style>
  <w:style w:type="paragraph" w:styleId="Zptenadresanaoblku">
    <w:name w:val="envelope return"/>
    <w:basedOn w:val="Normln"/>
    <w:semiHidden/>
    <w:rsid w:val="0059558D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59558D"/>
    <w:rPr>
      <w:i/>
      <w:iCs/>
    </w:rPr>
  </w:style>
  <w:style w:type="paragraph" w:styleId="Normlnodsazen">
    <w:name w:val="Normal Indent"/>
    <w:basedOn w:val="Normln"/>
    <w:rsid w:val="0059558D"/>
    <w:pPr>
      <w:ind w:firstLine="227"/>
    </w:pPr>
  </w:style>
  <w:style w:type="numbering" w:customStyle="1" w:styleId="Aktulnseznam1">
    <w:name w:val="Aktuální seznam1"/>
    <w:semiHidden/>
    <w:rsid w:val="00BD6000"/>
    <w:pPr>
      <w:numPr>
        <w:numId w:val="24"/>
      </w:numPr>
    </w:pPr>
  </w:style>
  <w:style w:type="character" w:customStyle="1" w:styleId="KodKomentar">
    <w:name w:val="Kod Komentar"/>
    <w:basedOn w:val="Standardnpsmoodstavce"/>
    <w:rsid w:val="0013254E"/>
    <w:rPr>
      <w:color w:val="008000"/>
    </w:rPr>
  </w:style>
  <w:style w:type="paragraph" w:customStyle="1" w:styleId="IOdstavec">
    <w:name w:val="(I) Odstavec"/>
    <w:basedOn w:val="Normln"/>
    <w:next w:val="Blokzkraje"/>
    <w:rsid w:val="00646399"/>
    <w:pPr>
      <w:keepNext/>
      <w:suppressAutoHyphens/>
      <w:spacing w:before="180" w:after="60"/>
      <w:jc w:val="center"/>
    </w:pPr>
    <w:rPr>
      <w:b/>
    </w:rPr>
  </w:style>
  <w:style w:type="paragraph" w:customStyle="1" w:styleId="BlokkoduCB">
    <w:name w:val="Blok kodu CB"/>
    <w:basedOn w:val="Normln"/>
    <w:next w:val="Normln"/>
    <w:link w:val="BlokkoduCBChar"/>
    <w:rsid w:val="00F61BC3"/>
    <w:pPr>
      <w:suppressAutoHyphens/>
      <w:spacing w:before="240" w:after="240" w:line="240" w:lineRule="auto"/>
      <w:contextualSpacing/>
    </w:pPr>
    <w:rPr>
      <w:rFonts w:ascii="Courier New" w:hAnsi="Courier New" w:cs="Courier New"/>
      <w:sz w:val="21"/>
    </w:rPr>
  </w:style>
  <w:style w:type="character" w:customStyle="1" w:styleId="KodKomentarCB">
    <w:name w:val="Kod Komentar CB"/>
    <w:basedOn w:val="Standardnpsmoodstavce"/>
    <w:rsid w:val="00F61BC3"/>
    <w:rPr>
      <w:color w:val="auto"/>
    </w:rPr>
  </w:style>
  <w:style w:type="character" w:customStyle="1" w:styleId="KodCB">
    <w:name w:val="Kod CB"/>
    <w:basedOn w:val="Standardnpsmoodstavce"/>
    <w:rsid w:val="00F61BC3"/>
    <w:rPr>
      <w:rFonts w:ascii="Courier New" w:hAnsi="Courier New"/>
      <w:color w:val="auto"/>
      <w:sz w:val="21"/>
      <w:bdr w:val="none" w:sz="0" w:space="0" w:color="auto"/>
      <w:shd w:val="clear" w:color="auto" w:fill="auto"/>
    </w:rPr>
  </w:style>
  <w:style w:type="character" w:customStyle="1" w:styleId="BlokkoduCBChar">
    <w:name w:val="Blok kodu CB Char"/>
    <w:basedOn w:val="Standardnpsmoodstavce"/>
    <w:link w:val="BlokkoduCB"/>
    <w:rsid w:val="00F61BC3"/>
    <w:rPr>
      <w:rFonts w:ascii="Courier New" w:hAnsi="Courier New" w:cs="Courier New"/>
      <w:sz w:val="21"/>
      <w:szCs w:val="22"/>
      <w:lang w:val="cs-CZ" w:eastAsia="cs-CZ" w:bidi="ar-SA"/>
    </w:rPr>
  </w:style>
  <w:style w:type="character" w:customStyle="1" w:styleId="BlokkoduChar">
    <w:name w:val="Blok kodu Char"/>
    <w:basedOn w:val="Standardnpsmoodstavce"/>
    <w:link w:val="Blokkodu"/>
    <w:rsid w:val="00F61BC3"/>
    <w:rPr>
      <w:rFonts w:ascii="Courier New" w:hAnsi="Courier New" w:cs="Courier New"/>
      <w:sz w:val="21"/>
      <w:szCs w:val="22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AB755E"/>
    <w:pPr>
      <w:tabs>
        <w:tab w:val="left" w:pos="360"/>
        <w:tab w:val="right" w:leader="dot" w:pos="9060"/>
      </w:tabs>
    </w:pPr>
  </w:style>
  <w:style w:type="paragraph" w:styleId="Obsah1">
    <w:name w:val="toc 1"/>
    <w:basedOn w:val="Normln"/>
    <w:next w:val="Normln"/>
    <w:rsid w:val="004F65CF"/>
    <w:pPr>
      <w:tabs>
        <w:tab w:val="left" w:pos="180"/>
        <w:tab w:val="right" w:leader="dot" w:pos="9060"/>
      </w:tabs>
      <w:suppressAutoHyphens/>
      <w:spacing w:before="360" w:after="60"/>
      <w:contextualSpacing/>
    </w:pPr>
    <w:rPr>
      <w:noProof/>
    </w:rPr>
  </w:style>
  <w:style w:type="paragraph" w:styleId="Obsah3">
    <w:name w:val="toc 3"/>
    <w:basedOn w:val="Normln"/>
    <w:next w:val="Normln"/>
    <w:autoRedefine/>
    <w:semiHidden/>
    <w:rsid w:val="00AB755E"/>
    <w:pPr>
      <w:tabs>
        <w:tab w:val="left" w:pos="540"/>
        <w:tab w:val="right" w:leader="dot" w:pos="9060"/>
      </w:tabs>
    </w:pPr>
  </w:style>
  <w:style w:type="paragraph" w:customStyle="1" w:styleId="Otazkacislo">
    <w:name w:val="Otazka_cislo"/>
    <w:basedOn w:val="Normln"/>
    <w:next w:val="Blokzkraje"/>
    <w:rsid w:val="00326842"/>
    <w:pPr>
      <w:numPr>
        <w:numId w:val="26"/>
      </w:numPr>
      <w:spacing w:before="180" w:after="60"/>
      <w:contextualSpacing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82786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125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12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125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2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253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12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em\LOCALS~1\Temp\Do&#269;asn&#253;%20adres&#225;&#345;%202%20pro%20profiword%5b1%5d.zip\profi_word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A7DE-01CA-4B58-938B-6D9A440E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profi_word_sablona</Template>
  <TotalTime>53</TotalTime>
  <Pages>1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5</cp:revision>
  <cp:lastPrinted>2022-07-22T04:44:00Z</cp:lastPrinted>
  <dcterms:created xsi:type="dcterms:W3CDTF">2022-09-13T05:20:00Z</dcterms:created>
  <dcterms:modified xsi:type="dcterms:W3CDTF">2022-09-21T12:00:00Z</dcterms:modified>
</cp:coreProperties>
</file>