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308E" w14:textId="77777777" w:rsidR="00084200" w:rsidRDefault="009B033D">
      <w:r>
        <w:rPr>
          <w:noProof/>
        </w:rPr>
        <w:drawing>
          <wp:inline distT="0" distB="0" distL="0" distR="0" wp14:anchorId="585E2855" wp14:editId="2F3E3593">
            <wp:extent cx="914400" cy="1019175"/>
            <wp:effectExtent l="0" t="0" r="0" b="0"/>
            <wp:docPr id="1" name="obrázek 1" descr="bacice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bacice_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200">
        <w:t xml:space="preserve">                 </w:t>
      </w:r>
      <w:proofErr w:type="gramStart"/>
      <w:r w:rsidR="00084200">
        <w:rPr>
          <w:b/>
          <w:bCs/>
          <w:sz w:val="72"/>
          <w:u w:val="single"/>
        </w:rPr>
        <w:t>OBEC  BAČICE</w:t>
      </w:r>
      <w:proofErr w:type="gramEnd"/>
    </w:p>
    <w:p w14:paraId="5BDA6810" w14:textId="77777777" w:rsidR="00084200" w:rsidRDefault="00084200">
      <w:pPr>
        <w:pStyle w:val="Nadpis2"/>
        <w:ind w:left="708" w:firstLine="708"/>
        <w:jc w:val="center"/>
      </w:pPr>
      <w:r>
        <w:t xml:space="preserve">Bačice 36 </w:t>
      </w:r>
      <w:r w:rsidR="00E2603F">
        <w:t xml:space="preserve">                </w:t>
      </w:r>
      <w:r>
        <w:t xml:space="preserve"> 675 </w:t>
      </w:r>
      <w:proofErr w:type="gramStart"/>
      <w:r>
        <w:t>55  Hrotovice</w:t>
      </w:r>
      <w:proofErr w:type="gramEnd"/>
      <w:r>
        <w:t xml:space="preserve">          tel/fax 568 864 587</w:t>
      </w:r>
    </w:p>
    <w:p w14:paraId="64D71BA8" w14:textId="77777777" w:rsidR="00084200" w:rsidRDefault="00084200"/>
    <w:p w14:paraId="2B4CE0D0" w14:textId="77777777" w:rsidR="00084200" w:rsidRDefault="00084200">
      <w:pPr>
        <w:rPr>
          <w:sz w:val="20"/>
        </w:rPr>
      </w:pPr>
      <w:r>
        <w:rPr>
          <w:sz w:val="20"/>
        </w:rPr>
        <w:t xml:space="preserve">Váš dopis značky/ze dne   </w:t>
      </w:r>
      <w:r>
        <w:rPr>
          <w:sz w:val="20"/>
        </w:rPr>
        <w:tab/>
        <w:t xml:space="preserve"> </w:t>
      </w:r>
    </w:p>
    <w:p w14:paraId="3F594ACD" w14:textId="77777777" w:rsidR="00084200" w:rsidRDefault="00084200">
      <w:pPr>
        <w:rPr>
          <w:sz w:val="20"/>
        </w:rPr>
      </w:pPr>
      <w:r>
        <w:rPr>
          <w:sz w:val="20"/>
        </w:rPr>
        <w:t>Vyřizuje</w:t>
      </w:r>
      <w:r>
        <w:t xml:space="preserve">           </w:t>
      </w:r>
      <w:r>
        <w:tab/>
      </w:r>
      <w:r>
        <w:tab/>
      </w:r>
      <w:r>
        <w:tab/>
      </w:r>
      <w:proofErr w:type="gramStart"/>
      <w:r w:rsidR="00644B8B">
        <w:t>ing.</w:t>
      </w:r>
      <w:proofErr w:type="gramEnd"/>
      <w:r w:rsidR="00644B8B">
        <w:t xml:space="preserve"> Bohumír Hutař    </w:t>
      </w:r>
      <w:r>
        <w:rPr>
          <w:sz w:val="20"/>
        </w:rPr>
        <w:t xml:space="preserve">      </w:t>
      </w:r>
      <w:r w:rsidR="00E2603F" w:rsidRPr="00E2603F">
        <w:t xml:space="preserve">IČO </w:t>
      </w:r>
      <w:r w:rsidR="00E2603F">
        <w:t xml:space="preserve">  </w:t>
      </w:r>
      <w:r w:rsidR="00E2603F" w:rsidRPr="00E2603F">
        <w:t>00375365</w:t>
      </w:r>
      <w:r>
        <w:rPr>
          <w:sz w:val="20"/>
        </w:rPr>
        <w:t xml:space="preserve">                   </w:t>
      </w:r>
    </w:p>
    <w:p w14:paraId="5F978000" w14:textId="2B1838AB" w:rsidR="00084200" w:rsidRDefault="00084200" w:rsidP="00E2603F">
      <w:pPr>
        <w:rPr>
          <w:sz w:val="28"/>
        </w:rPr>
      </w:pPr>
      <w:r>
        <w:rPr>
          <w:sz w:val="20"/>
        </w:rPr>
        <w:t>Bačice dne</w:t>
      </w:r>
      <w:r w:rsidR="009A66C7">
        <w:rPr>
          <w:sz w:val="20"/>
        </w:rPr>
        <w:t xml:space="preserve"> </w:t>
      </w:r>
      <w:r w:rsidR="00E674E4">
        <w:rPr>
          <w:sz w:val="20"/>
        </w:rPr>
        <w:t>19.9</w:t>
      </w:r>
      <w:r w:rsidR="005F2AD6">
        <w:rPr>
          <w:sz w:val="20"/>
        </w:rPr>
        <w:t>.202</w:t>
      </w:r>
      <w:r w:rsidR="00E674E4">
        <w:rPr>
          <w:sz w:val="20"/>
        </w:rPr>
        <w:t>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8"/>
        </w:rPr>
        <w:t xml:space="preserve"> </w:t>
      </w:r>
    </w:p>
    <w:p w14:paraId="52165E8F" w14:textId="77777777" w:rsidR="00084200" w:rsidRDefault="00084200"/>
    <w:p w14:paraId="3F3676A1" w14:textId="77777777" w:rsidR="009A66C7" w:rsidRDefault="009A66C7"/>
    <w:p w14:paraId="2771E0CC" w14:textId="2AE879C9" w:rsidR="009A66C7" w:rsidRDefault="009A66C7">
      <w:r>
        <w:t xml:space="preserve">Záměr Obce Bačice </w:t>
      </w:r>
      <w:r w:rsidR="005F2AD6">
        <w:t>1</w:t>
      </w:r>
      <w:r>
        <w:t>/20</w:t>
      </w:r>
      <w:r w:rsidR="00420963">
        <w:t>2</w:t>
      </w:r>
      <w:r w:rsidR="00E674E4">
        <w:t>2</w:t>
      </w:r>
    </w:p>
    <w:p w14:paraId="56C9B193" w14:textId="77777777" w:rsidR="009A66C7" w:rsidRDefault="009A66C7"/>
    <w:p w14:paraId="12AE287A" w14:textId="71B576C4" w:rsidR="009A66C7" w:rsidRDefault="009A66C7">
      <w:bookmarkStart w:id="0" w:name="_Hlk85651756"/>
      <w:r>
        <w:t xml:space="preserve">Obec </w:t>
      </w:r>
      <w:r w:rsidR="00A913EE">
        <w:t>B</w:t>
      </w:r>
      <w:r>
        <w:t xml:space="preserve">ačice na základě ustanovení §39, odstavce 1, zákona 128/2008 sb. o obcích, předkládá občanům k vyjádření záměr o prodeji </w:t>
      </w:r>
      <w:proofErr w:type="gramStart"/>
      <w:r>
        <w:t>pozemk</w:t>
      </w:r>
      <w:r w:rsidR="00E674E4">
        <w:t>ů</w:t>
      </w:r>
      <w:r>
        <w:t xml:space="preserve"> ,ve</w:t>
      </w:r>
      <w:proofErr w:type="gramEnd"/>
      <w:r>
        <w:t xml:space="preserve"> vlastnictví obce Bačice do vlastnictví jiné osoby.</w:t>
      </w:r>
    </w:p>
    <w:p w14:paraId="3E537C27" w14:textId="58C08434" w:rsidR="00A913EE" w:rsidRDefault="00A913EE">
      <w:r>
        <w:t>Prodej pozemků</w:t>
      </w:r>
      <w:r w:rsidR="009A66C7">
        <w:t xml:space="preserve"> ve vlastnictví Obce </w:t>
      </w:r>
      <w:r w:rsidR="00DB1A21">
        <w:t xml:space="preserve">Bačice </w:t>
      </w:r>
      <w:r w:rsidR="00E674E4">
        <w:t>v </w:t>
      </w:r>
      <w:proofErr w:type="spellStart"/>
      <w:r w:rsidR="00E674E4">
        <w:t>k.ú</w:t>
      </w:r>
      <w:proofErr w:type="spellEnd"/>
      <w:r w:rsidR="00E674E4">
        <w:t xml:space="preserve">. </w:t>
      </w:r>
      <w:proofErr w:type="spellStart"/>
      <w:r w:rsidR="00E674E4">
        <w:t>Udeřice</w:t>
      </w:r>
      <w:proofErr w:type="spellEnd"/>
    </w:p>
    <w:p w14:paraId="22A4A551" w14:textId="3FFF8B1E" w:rsidR="006317F6" w:rsidRDefault="00DB1A21" w:rsidP="00DB1A21">
      <w:pPr>
        <w:spacing w:line="288" w:lineRule="auto"/>
      </w:pPr>
      <w:r w:rsidRPr="00DB1A21">
        <w:t xml:space="preserve">–   </w:t>
      </w:r>
      <w:proofErr w:type="spellStart"/>
      <w:r w:rsidR="00B32269">
        <w:t>p.č</w:t>
      </w:r>
      <w:proofErr w:type="spellEnd"/>
      <w:r w:rsidR="00B32269">
        <w:t xml:space="preserve">. </w:t>
      </w:r>
      <w:r w:rsidR="00E674E4">
        <w:t>211/</w:t>
      </w:r>
      <w:proofErr w:type="gramStart"/>
      <w:r w:rsidR="00E674E4">
        <w:t>2-díl</w:t>
      </w:r>
      <w:proofErr w:type="gramEnd"/>
      <w:r w:rsidR="00E674E4">
        <w:t xml:space="preserve"> c</w:t>
      </w:r>
      <w:r w:rsidR="00B32269">
        <w:t xml:space="preserve"> o výměře </w:t>
      </w:r>
      <w:r w:rsidR="00E674E4">
        <w:t>47</w:t>
      </w:r>
      <w:r w:rsidR="00B32269">
        <w:t xml:space="preserve"> m2</w:t>
      </w:r>
      <w:r w:rsidRPr="00DB1A21">
        <w:t>,</w:t>
      </w:r>
    </w:p>
    <w:p w14:paraId="56DF0DA7" w14:textId="26335BE5" w:rsidR="006317F6" w:rsidRDefault="00E674E4" w:rsidP="00DB1A21">
      <w:pPr>
        <w:spacing w:line="288" w:lineRule="auto"/>
      </w:pPr>
      <w:r>
        <w:t xml:space="preserve">                            d o</w:t>
      </w:r>
      <w:r w:rsidR="006317F6">
        <w:t xml:space="preserve"> výměře </w:t>
      </w:r>
      <w:r>
        <w:t>24</w:t>
      </w:r>
      <w:r w:rsidR="006317F6">
        <w:t xml:space="preserve"> m</w:t>
      </w:r>
      <w:proofErr w:type="gramStart"/>
      <w:r w:rsidR="006317F6">
        <w:t>2</w:t>
      </w:r>
      <w:r w:rsidR="00FF0516">
        <w:t xml:space="preserve">  obě</w:t>
      </w:r>
      <w:proofErr w:type="gramEnd"/>
      <w:r w:rsidR="00FF0516">
        <w:t xml:space="preserve"> vzniklé z </w:t>
      </w:r>
      <w:proofErr w:type="spellStart"/>
      <w:r w:rsidR="00FF0516">
        <w:t>p.č</w:t>
      </w:r>
      <w:proofErr w:type="spellEnd"/>
      <w:r w:rsidR="00FF0516">
        <w:t xml:space="preserve">. 211/2 </w:t>
      </w:r>
    </w:p>
    <w:p w14:paraId="50AFB36D" w14:textId="214019F4" w:rsidR="006317F6" w:rsidRDefault="006317F6" w:rsidP="00DB1A21">
      <w:pPr>
        <w:spacing w:line="288" w:lineRule="auto"/>
      </w:pPr>
      <w:r>
        <w:t xml:space="preserve">            </w:t>
      </w:r>
      <w:r w:rsidR="00E674E4">
        <w:t xml:space="preserve">202/14-díl </w:t>
      </w:r>
      <w:proofErr w:type="gramStart"/>
      <w:r w:rsidR="00E674E4">
        <w:t xml:space="preserve">b </w:t>
      </w:r>
      <w:r>
        <w:t xml:space="preserve"> o</w:t>
      </w:r>
      <w:proofErr w:type="gramEnd"/>
      <w:r>
        <w:t xml:space="preserve"> výměře </w:t>
      </w:r>
      <w:r w:rsidR="00E674E4">
        <w:t>17</w:t>
      </w:r>
      <w:r>
        <w:t xml:space="preserve"> m2</w:t>
      </w:r>
      <w:r w:rsidR="00FF0516">
        <w:t xml:space="preserve"> , vzniklé z </w:t>
      </w:r>
      <w:proofErr w:type="spellStart"/>
      <w:r w:rsidR="00FF0516">
        <w:t>p.č</w:t>
      </w:r>
      <w:proofErr w:type="spellEnd"/>
      <w:r w:rsidR="00FF0516">
        <w:t>. 202/14</w:t>
      </w:r>
    </w:p>
    <w:p w14:paraId="16103A76" w14:textId="77777777" w:rsidR="00FF0516" w:rsidRDefault="00FF0516" w:rsidP="00DB1A21">
      <w:pPr>
        <w:spacing w:line="288" w:lineRule="auto"/>
      </w:pPr>
    </w:p>
    <w:p w14:paraId="23CEC7F9" w14:textId="3D5DA7CC" w:rsidR="00DB1A21" w:rsidRDefault="005F2AD6" w:rsidP="00DB1A21">
      <w:pPr>
        <w:spacing w:line="288" w:lineRule="auto"/>
      </w:pPr>
      <w:r>
        <w:t>na základě GP 14</w:t>
      </w:r>
      <w:r w:rsidR="00FF0516">
        <w:t>6</w:t>
      </w:r>
      <w:r>
        <w:t>-50</w:t>
      </w:r>
      <w:r w:rsidR="00FF0516">
        <w:t>908</w:t>
      </w:r>
      <w:r>
        <w:t>/202</w:t>
      </w:r>
      <w:r w:rsidR="00FF0516">
        <w:t>2</w:t>
      </w:r>
      <w:r w:rsidR="00DB1A21" w:rsidRPr="00DB1A21">
        <w:t xml:space="preserve">                                                                     </w:t>
      </w:r>
    </w:p>
    <w:p w14:paraId="4EDA7333" w14:textId="77777777" w:rsidR="00B32269" w:rsidRPr="00DB1A21" w:rsidRDefault="00B32269" w:rsidP="00DB1A21">
      <w:pPr>
        <w:spacing w:line="288" w:lineRule="auto"/>
      </w:pPr>
    </w:p>
    <w:p w14:paraId="6D602068" w14:textId="4FBBC248" w:rsidR="009A66C7" w:rsidRDefault="00EC0B23">
      <w:r>
        <w:t>m</w:t>
      </w:r>
      <w:r w:rsidR="009A66C7">
        <w:t>inimální</w:t>
      </w:r>
      <w:r>
        <w:t xml:space="preserve"> stanovená</w:t>
      </w:r>
      <w:r w:rsidR="009A66C7">
        <w:t xml:space="preserve"> cena – </w:t>
      </w:r>
      <w:r w:rsidR="00FF0516">
        <w:t>34</w:t>
      </w:r>
      <w:r w:rsidR="005F2AD6">
        <w:t>0</w:t>
      </w:r>
      <w:r w:rsidR="009A66C7">
        <w:t xml:space="preserve"> Kč/m2</w:t>
      </w:r>
      <w:r w:rsidR="005F2AD6">
        <w:t xml:space="preserve"> </w:t>
      </w:r>
      <w:r w:rsidR="008B046B">
        <w:t xml:space="preserve"> </w:t>
      </w:r>
    </w:p>
    <w:bookmarkEnd w:id="0"/>
    <w:p w14:paraId="1BC8176A" w14:textId="77777777" w:rsidR="008C799A" w:rsidRDefault="008C799A"/>
    <w:p w14:paraId="66370B0E" w14:textId="77777777" w:rsidR="009A66C7" w:rsidRDefault="009A66C7"/>
    <w:p w14:paraId="68B01836" w14:textId="14394FCB" w:rsidR="009A66C7" w:rsidRDefault="009A66C7">
      <w:r>
        <w:t xml:space="preserve">Záměr prodeje schválen zastupitelstvem </w:t>
      </w:r>
      <w:r w:rsidR="00A913EE">
        <w:t>o</w:t>
      </w:r>
      <w:r>
        <w:t>bce Bačice dne</w:t>
      </w:r>
      <w:r w:rsidR="00EC0B23">
        <w:t xml:space="preserve"> </w:t>
      </w:r>
      <w:r w:rsidR="00B32269">
        <w:t>1</w:t>
      </w:r>
      <w:r w:rsidR="00FF0516">
        <w:t>5</w:t>
      </w:r>
      <w:r w:rsidR="00B32269">
        <w:t>.</w:t>
      </w:r>
      <w:r w:rsidR="00FF0516">
        <w:t>9</w:t>
      </w:r>
      <w:r w:rsidR="00D07D18">
        <w:t>.20</w:t>
      </w:r>
      <w:r w:rsidR="005F2AD6">
        <w:t>2</w:t>
      </w:r>
      <w:r w:rsidR="00FF0516">
        <w:t>2 usnesením č. 3/6/22</w:t>
      </w:r>
    </w:p>
    <w:p w14:paraId="469DC0AF" w14:textId="77777777" w:rsidR="009A66C7" w:rsidRDefault="00EC0B23">
      <w:proofErr w:type="gramStart"/>
      <w:r>
        <w:t>ing.</w:t>
      </w:r>
      <w:proofErr w:type="gramEnd"/>
      <w:r>
        <w:t xml:space="preserve"> Bohumír Hutař</w:t>
      </w:r>
    </w:p>
    <w:p w14:paraId="2CF5D716" w14:textId="77777777" w:rsidR="00EC0B23" w:rsidRDefault="00EC0B23">
      <w:r>
        <w:t>starosta obce Bačice</w:t>
      </w:r>
    </w:p>
    <w:p w14:paraId="6E4934D7" w14:textId="77777777" w:rsidR="00EC0B23" w:rsidRDefault="00EC0B23"/>
    <w:p w14:paraId="097D11BF" w14:textId="77777777" w:rsidR="00EC0B23" w:rsidRDefault="00EC0B23"/>
    <w:p w14:paraId="1E1E86C2" w14:textId="59D636CE" w:rsidR="00EC0B23" w:rsidRDefault="00EC0B23">
      <w:proofErr w:type="gramStart"/>
      <w:r>
        <w:t>vyvěšeno :</w:t>
      </w:r>
      <w:proofErr w:type="gramEnd"/>
      <w:r>
        <w:t xml:space="preserve">  </w:t>
      </w:r>
      <w:r w:rsidR="00FF0516">
        <w:t>19.9</w:t>
      </w:r>
      <w:r w:rsidR="00DB1A21">
        <w:t>.</w:t>
      </w:r>
      <w:r w:rsidR="00D07D18">
        <w:t>.20</w:t>
      </w:r>
      <w:r w:rsidR="00420963">
        <w:t>2</w:t>
      </w:r>
      <w:r w:rsidR="00FF0516">
        <w:t>2</w:t>
      </w:r>
    </w:p>
    <w:p w14:paraId="14248710" w14:textId="2D2CD811" w:rsidR="009A66C7" w:rsidRDefault="00EC0B23">
      <w:proofErr w:type="gramStart"/>
      <w:r>
        <w:t>se</w:t>
      </w:r>
      <w:r w:rsidR="00D07D18">
        <w:t>j</w:t>
      </w:r>
      <w:r>
        <w:t>muto :</w:t>
      </w:r>
      <w:proofErr w:type="gramEnd"/>
      <w:r>
        <w:t xml:space="preserve">     </w:t>
      </w:r>
      <w:r w:rsidR="00B626F6">
        <w:t>5</w:t>
      </w:r>
      <w:r w:rsidR="00B32269">
        <w:t>.1</w:t>
      </w:r>
      <w:r w:rsidR="00B626F6">
        <w:t>0</w:t>
      </w:r>
      <w:r w:rsidR="00DB1A21">
        <w:t>.</w:t>
      </w:r>
      <w:r w:rsidR="00D07D18">
        <w:t>20</w:t>
      </w:r>
      <w:r w:rsidR="00420963">
        <w:t>2</w:t>
      </w:r>
      <w:r w:rsidR="00B626F6">
        <w:t>2</w:t>
      </w:r>
    </w:p>
    <w:sectPr w:rsidR="009A66C7" w:rsidSect="00022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BA"/>
    <w:rsid w:val="00022D6E"/>
    <w:rsid w:val="00060CB5"/>
    <w:rsid w:val="00084200"/>
    <w:rsid w:val="000C1AE3"/>
    <w:rsid w:val="00114B4D"/>
    <w:rsid w:val="00204AE4"/>
    <w:rsid w:val="002A4738"/>
    <w:rsid w:val="00420963"/>
    <w:rsid w:val="004C3B69"/>
    <w:rsid w:val="005F2AD6"/>
    <w:rsid w:val="006317F6"/>
    <w:rsid w:val="00644B8B"/>
    <w:rsid w:val="006E2900"/>
    <w:rsid w:val="008B046B"/>
    <w:rsid w:val="008C799A"/>
    <w:rsid w:val="009362EA"/>
    <w:rsid w:val="009A3C1A"/>
    <w:rsid w:val="009A66C7"/>
    <w:rsid w:val="009B033D"/>
    <w:rsid w:val="009E53AD"/>
    <w:rsid w:val="00A913EE"/>
    <w:rsid w:val="00B32269"/>
    <w:rsid w:val="00B626F6"/>
    <w:rsid w:val="00B94194"/>
    <w:rsid w:val="00BB2369"/>
    <w:rsid w:val="00D07D18"/>
    <w:rsid w:val="00D74320"/>
    <w:rsid w:val="00DB1A21"/>
    <w:rsid w:val="00E2603F"/>
    <w:rsid w:val="00E674E4"/>
    <w:rsid w:val="00E87B6E"/>
    <w:rsid w:val="00E905CF"/>
    <w:rsid w:val="00E978BA"/>
    <w:rsid w:val="00EC0B23"/>
    <w:rsid w:val="00EE59EB"/>
    <w:rsid w:val="00FA7B87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ABFF"/>
  <w15:docId w15:val="{A8EF1E71-47A1-49D9-99D7-EA97B93B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2D6E"/>
    <w:rPr>
      <w:sz w:val="24"/>
      <w:szCs w:val="24"/>
    </w:rPr>
  </w:style>
  <w:style w:type="paragraph" w:styleId="Nadpis2">
    <w:name w:val="heading 2"/>
    <w:basedOn w:val="Normln"/>
    <w:next w:val="Normln"/>
    <w:qFormat/>
    <w:rsid w:val="00022D6E"/>
    <w:pPr>
      <w:keepNext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4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obec%20-%20hlavi&#269;kov&#253;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- hlavičkový papír</Template>
  <TotalTime>36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BAČICE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BAČICE</dc:title>
  <dc:subject/>
  <dc:creator>Uzivatel</dc:creator>
  <cp:keywords/>
  <dc:description/>
  <cp:lastModifiedBy>Uzivatel</cp:lastModifiedBy>
  <cp:revision>2</cp:revision>
  <cp:lastPrinted>2022-08-18T15:54:00Z</cp:lastPrinted>
  <dcterms:created xsi:type="dcterms:W3CDTF">2022-09-19T17:24:00Z</dcterms:created>
  <dcterms:modified xsi:type="dcterms:W3CDTF">2022-09-19T18:11:00Z</dcterms:modified>
</cp:coreProperties>
</file>