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B42ED" w14:textId="77777777" w:rsidR="00A90DED" w:rsidRDefault="00A90DED" w:rsidP="00DB55D1"/>
    <w:p w14:paraId="71036845" w14:textId="77777777" w:rsidR="00A90DED" w:rsidRDefault="00A90DED" w:rsidP="00DB55D1"/>
    <w:p w14:paraId="2AC407BE" w14:textId="4311064F" w:rsidR="00AD3D83" w:rsidRDefault="00BB4788" w:rsidP="00DB55D1">
      <w:pPr>
        <w:rPr>
          <w:b/>
          <w:u w:val="single"/>
        </w:rPr>
      </w:pPr>
      <w:r w:rsidRPr="001A1AE4">
        <w:rPr>
          <w:b/>
          <w:u w:val="single"/>
        </w:rPr>
        <w:t xml:space="preserve">Zápis </w:t>
      </w:r>
      <w:proofErr w:type="gramStart"/>
      <w:r w:rsidRPr="001A1AE4">
        <w:rPr>
          <w:b/>
          <w:u w:val="single"/>
        </w:rPr>
        <w:t>z</w:t>
      </w:r>
      <w:r w:rsidR="001A1AE4" w:rsidRPr="001A1AE4">
        <w:rPr>
          <w:b/>
          <w:u w:val="single"/>
        </w:rPr>
        <w:t xml:space="preserve"> </w:t>
      </w:r>
      <w:r w:rsidR="00B10D82">
        <w:rPr>
          <w:b/>
          <w:u w:val="single"/>
        </w:rPr>
        <w:t xml:space="preserve"> </w:t>
      </w:r>
      <w:r w:rsidR="0087009D">
        <w:rPr>
          <w:b/>
          <w:u w:val="single"/>
        </w:rPr>
        <w:t>5</w:t>
      </w:r>
      <w:proofErr w:type="gramEnd"/>
      <w:r w:rsidR="00AD3D83" w:rsidRPr="001A1AE4">
        <w:rPr>
          <w:b/>
        </w:rPr>
        <w:t>/</w:t>
      </w:r>
      <w:r w:rsidR="00292FB4">
        <w:rPr>
          <w:b/>
        </w:rPr>
        <w:t>2</w:t>
      </w:r>
      <w:r w:rsidR="00A72321">
        <w:rPr>
          <w:b/>
        </w:rPr>
        <w:t>1</w:t>
      </w:r>
      <w:r w:rsidR="00B10D82">
        <w:rPr>
          <w:b/>
        </w:rPr>
        <w:t xml:space="preserve"> </w:t>
      </w:r>
      <w:r w:rsidR="00AD3D83">
        <w:t xml:space="preserve">veřejného zasedání zastupitelstva obce, konané  dne </w:t>
      </w:r>
      <w:r w:rsidR="0069120E">
        <w:t>1</w:t>
      </w:r>
      <w:r w:rsidR="0087009D">
        <w:t>4</w:t>
      </w:r>
      <w:r w:rsidR="0069120E">
        <w:t>.</w:t>
      </w:r>
      <w:r w:rsidR="0087009D">
        <w:t>10</w:t>
      </w:r>
      <w:r w:rsidR="009B4401">
        <w:t>.</w:t>
      </w:r>
      <w:r w:rsidR="00292FB4">
        <w:t>.202</w:t>
      </w:r>
      <w:r w:rsidR="00836C3E">
        <w:t>1</w:t>
      </w:r>
      <w:r w:rsidR="00511E26">
        <w:t xml:space="preserve"> </w:t>
      </w:r>
      <w:r w:rsidR="00AD3D83">
        <w:t xml:space="preserve"> v</w:t>
      </w:r>
      <w:r w:rsidR="00087527">
        <w:t> </w:t>
      </w:r>
      <w:r w:rsidR="00DF15FA">
        <w:t>1</w:t>
      </w:r>
      <w:r w:rsidR="007B5FD2">
        <w:t>9</w:t>
      </w:r>
      <w:r w:rsidR="00087527">
        <w:t>.00</w:t>
      </w:r>
      <w:r w:rsidR="00AD3D83">
        <w:t xml:space="preserve"> hodin na OÚ Bačice s tímto programem:</w:t>
      </w:r>
    </w:p>
    <w:p w14:paraId="6BB53383" w14:textId="77777777" w:rsidR="0087009D" w:rsidRPr="0087009D" w:rsidRDefault="0087009D" w:rsidP="0087009D">
      <w:pPr>
        <w:spacing w:line="240" w:lineRule="auto"/>
        <w:rPr>
          <w:sz w:val="24"/>
          <w:szCs w:val="24"/>
        </w:rPr>
      </w:pPr>
      <w:r w:rsidRPr="0087009D">
        <w:rPr>
          <w:sz w:val="24"/>
          <w:szCs w:val="24"/>
        </w:rPr>
        <w:t>1) schválení programu, ustanovení zapisovatele a ověřovatelů zápisu</w:t>
      </w:r>
    </w:p>
    <w:p w14:paraId="2186165D" w14:textId="31DF7AF1" w:rsidR="0087009D" w:rsidRPr="0087009D" w:rsidRDefault="0087009D" w:rsidP="0087009D">
      <w:pPr>
        <w:spacing w:line="240" w:lineRule="auto"/>
        <w:rPr>
          <w:sz w:val="24"/>
          <w:szCs w:val="24"/>
        </w:rPr>
      </w:pPr>
      <w:r w:rsidRPr="0087009D">
        <w:rPr>
          <w:sz w:val="24"/>
          <w:szCs w:val="24"/>
        </w:rPr>
        <w:t>2) projednání smlouvy o partnerství č.52 se Svazkem obcí pro komunální odpad</w:t>
      </w:r>
    </w:p>
    <w:p w14:paraId="3014A54F" w14:textId="77777777" w:rsidR="0087009D" w:rsidRPr="0087009D" w:rsidRDefault="0087009D" w:rsidP="0087009D">
      <w:pPr>
        <w:spacing w:line="240" w:lineRule="auto"/>
        <w:rPr>
          <w:sz w:val="24"/>
          <w:szCs w:val="24"/>
        </w:rPr>
      </w:pPr>
      <w:r w:rsidRPr="0087009D">
        <w:rPr>
          <w:sz w:val="24"/>
          <w:szCs w:val="24"/>
        </w:rPr>
        <w:t>3) projednání záměru prodeje pozemků v </w:t>
      </w:r>
      <w:proofErr w:type="spellStart"/>
      <w:r w:rsidRPr="0087009D">
        <w:rPr>
          <w:sz w:val="24"/>
          <w:szCs w:val="24"/>
        </w:rPr>
        <w:t>k.ú</w:t>
      </w:r>
      <w:proofErr w:type="spellEnd"/>
      <w:r w:rsidRPr="0087009D">
        <w:rPr>
          <w:sz w:val="24"/>
          <w:szCs w:val="24"/>
        </w:rPr>
        <w:t xml:space="preserve">. </w:t>
      </w:r>
      <w:proofErr w:type="spellStart"/>
      <w:r w:rsidRPr="0087009D">
        <w:rPr>
          <w:sz w:val="24"/>
          <w:szCs w:val="24"/>
        </w:rPr>
        <w:t>Udeřice</w:t>
      </w:r>
      <w:proofErr w:type="spellEnd"/>
      <w:r w:rsidRPr="0087009D">
        <w:rPr>
          <w:sz w:val="24"/>
          <w:szCs w:val="24"/>
        </w:rPr>
        <w:t xml:space="preserve">, </w:t>
      </w:r>
      <w:proofErr w:type="spellStart"/>
      <w:r w:rsidRPr="0087009D">
        <w:rPr>
          <w:sz w:val="24"/>
          <w:szCs w:val="24"/>
        </w:rPr>
        <w:t>p.č</w:t>
      </w:r>
      <w:proofErr w:type="spellEnd"/>
      <w:r w:rsidRPr="0087009D">
        <w:rPr>
          <w:sz w:val="24"/>
          <w:szCs w:val="24"/>
        </w:rPr>
        <w:t xml:space="preserve">. 93/11, 93/12, 93/13, 93/14, které vznikly dělením </w:t>
      </w:r>
      <w:proofErr w:type="spellStart"/>
      <w:r w:rsidRPr="0087009D">
        <w:rPr>
          <w:sz w:val="24"/>
          <w:szCs w:val="24"/>
        </w:rPr>
        <w:t>p.č</w:t>
      </w:r>
      <w:proofErr w:type="spellEnd"/>
      <w:r w:rsidRPr="0087009D">
        <w:rPr>
          <w:sz w:val="24"/>
          <w:szCs w:val="24"/>
        </w:rPr>
        <w:t>. 93/25 dle GP</w:t>
      </w:r>
    </w:p>
    <w:p w14:paraId="23169208" w14:textId="77777777" w:rsidR="0087009D" w:rsidRPr="0087009D" w:rsidRDefault="0087009D" w:rsidP="0087009D">
      <w:pPr>
        <w:spacing w:line="240" w:lineRule="auto"/>
        <w:rPr>
          <w:sz w:val="24"/>
          <w:szCs w:val="24"/>
        </w:rPr>
      </w:pPr>
      <w:r w:rsidRPr="0087009D">
        <w:rPr>
          <w:sz w:val="24"/>
          <w:szCs w:val="24"/>
        </w:rPr>
        <w:t>4) informace o dílčím auditu obce</w:t>
      </w:r>
    </w:p>
    <w:p w14:paraId="33ECF793" w14:textId="77777777" w:rsidR="0087009D" w:rsidRPr="0087009D" w:rsidRDefault="0087009D" w:rsidP="0087009D">
      <w:pPr>
        <w:spacing w:line="240" w:lineRule="auto"/>
        <w:rPr>
          <w:sz w:val="24"/>
          <w:szCs w:val="24"/>
        </w:rPr>
      </w:pPr>
      <w:r w:rsidRPr="0087009D">
        <w:rPr>
          <w:sz w:val="24"/>
          <w:szCs w:val="24"/>
        </w:rPr>
        <w:t>5) různé</w:t>
      </w:r>
    </w:p>
    <w:p w14:paraId="7AE9881D" w14:textId="7F2BCA87" w:rsidR="009B4401" w:rsidRPr="009B4401" w:rsidRDefault="009B4401" w:rsidP="009B4401">
      <w:pPr>
        <w:rPr>
          <w:b/>
        </w:rPr>
      </w:pPr>
    </w:p>
    <w:p w14:paraId="7B07AF5D" w14:textId="77777777" w:rsidR="00904E08" w:rsidRDefault="00904E08" w:rsidP="00B44064">
      <w:pPr>
        <w:rPr>
          <w:b/>
          <w:u w:val="single"/>
        </w:rPr>
      </w:pPr>
    </w:p>
    <w:p w14:paraId="47EDAA09" w14:textId="23CECA0A" w:rsidR="009B0434" w:rsidRDefault="00B44064" w:rsidP="00B44064">
      <w:proofErr w:type="gramStart"/>
      <w:r>
        <w:rPr>
          <w:b/>
          <w:u w:val="single"/>
        </w:rPr>
        <w:t xml:space="preserve">Přítomni: </w:t>
      </w:r>
      <w:r>
        <w:t xml:space="preserve"> </w:t>
      </w:r>
      <w:bookmarkStart w:id="0" w:name="_Hlk31907117"/>
      <w:proofErr w:type="spellStart"/>
      <w:r>
        <w:t>ing</w:t>
      </w:r>
      <w:proofErr w:type="gramEnd"/>
      <w:r>
        <w:t>.Hutař</w:t>
      </w:r>
      <w:proofErr w:type="spellEnd"/>
      <w:r>
        <w:t xml:space="preserve"> </w:t>
      </w:r>
      <w:proofErr w:type="spellStart"/>
      <w:r>
        <w:t>B.,Vašíčková</w:t>
      </w:r>
      <w:proofErr w:type="spellEnd"/>
      <w:r>
        <w:t xml:space="preserve"> M.,</w:t>
      </w:r>
      <w:r w:rsidR="00B56633">
        <w:t xml:space="preserve"> Diviš K.,  </w:t>
      </w:r>
      <w:r w:rsidR="007B47EE">
        <w:t>Vystrčil Jan</w:t>
      </w:r>
      <w:r w:rsidR="00EC4339">
        <w:t>,</w:t>
      </w:r>
      <w:r w:rsidR="00502209">
        <w:t xml:space="preserve"> </w:t>
      </w:r>
      <w:r w:rsidR="009B0434">
        <w:t xml:space="preserve"> </w:t>
      </w:r>
      <w:proofErr w:type="spellStart"/>
      <w:r w:rsidR="009B0434">
        <w:t>Pelan</w:t>
      </w:r>
      <w:proofErr w:type="spellEnd"/>
      <w:r w:rsidR="009B0434">
        <w:t xml:space="preserve"> Petr, </w:t>
      </w:r>
      <w:proofErr w:type="spellStart"/>
      <w:r w:rsidR="0069120E">
        <w:t>Vejtasa</w:t>
      </w:r>
      <w:proofErr w:type="spellEnd"/>
      <w:r w:rsidR="0069120E">
        <w:t xml:space="preserve"> Josef</w:t>
      </w:r>
      <w:r w:rsidR="009B4401">
        <w:t xml:space="preserve">, </w:t>
      </w:r>
      <w:r w:rsidR="0087009D">
        <w:t>od bodu 4 -</w:t>
      </w:r>
      <w:proofErr w:type="spellStart"/>
      <w:r w:rsidR="009B4401">
        <w:t>ing.Denisa</w:t>
      </w:r>
      <w:proofErr w:type="spellEnd"/>
      <w:r w:rsidR="009B4401">
        <w:t xml:space="preserve"> </w:t>
      </w:r>
      <w:proofErr w:type="spellStart"/>
      <w:r w:rsidR="00396253">
        <w:t>Noiles</w:t>
      </w:r>
      <w:proofErr w:type="spellEnd"/>
      <w:r w:rsidR="00A72321">
        <w:t xml:space="preserve"> </w:t>
      </w:r>
    </w:p>
    <w:bookmarkEnd w:id="0"/>
    <w:p w14:paraId="03A0FD81" w14:textId="6E289297" w:rsidR="009B0434" w:rsidRDefault="009B0434" w:rsidP="00B44064">
      <w:proofErr w:type="gramStart"/>
      <w:r>
        <w:t xml:space="preserve">Hosté </w:t>
      </w:r>
      <w:r w:rsidR="0087009D">
        <w:t xml:space="preserve"> -</w:t>
      </w:r>
      <w:proofErr w:type="gramEnd"/>
      <w:r w:rsidR="0087009D">
        <w:t xml:space="preserve"> 0</w:t>
      </w:r>
    </w:p>
    <w:p w14:paraId="5229F65C" w14:textId="77777777" w:rsidR="00AE5AFB" w:rsidRDefault="00AE5AFB" w:rsidP="00511E26"/>
    <w:p w14:paraId="2EDCFF9D" w14:textId="3D6329C5" w:rsidR="00657620" w:rsidRDefault="00AD3D83" w:rsidP="00511E26">
      <w:r>
        <w:t>1</w:t>
      </w:r>
      <w:r w:rsidR="007D0B2A">
        <w:t xml:space="preserve">) </w:t>
      </w:r>
      <w:r>
        <w:t xml:space="preserve">Byl </w:t>
      </w:r>
      <w:r w:rsidRPr="00416AAE">
        <w:t>jednomyslně schválen návrh programu jednání</w:t>
      </w:r>
      <w:r w:rsidR="00607A5E">
        <w:t xml:space="preserve"> </w:t>
      </w:r>
      <w:r w:rsidR="0087009D">
        <w:t>5</w:t>
      </w:r>
      <w:r w:rsidRPr="00416AAE">
        <w:t>/</w:t>
      </w:r>
      <w:r w:rsidR="00292FB4">
        <w:t>2</w:t>
      </w:r>
      <w:r w:rsidR="00A72321">
        <w:t>1</w:t>
      </w:r>
      <w:r w:rsidRPr="00416AAE">
        <w:t xml:space="preserve"> schůze zastupitelstva, zápis provede </w:t>
      </w:r>
      <w:r>
        <w:t xml:space="preserve">p. Vašíčková, </w:t>
      </w:r>
      <w:r w:rsidR="00EC4339">
        <w:t xml:space="preserve">zápis </w:t>
      </w:r>
      <w:r w:rsidRPr="00416AAE">
        <w:t>ověří</w:t>
      </w:r>
      <w:r w:rsidR="006B59A7">
        <w:t xml:space="preserve"> </w:t>
      </w:r>
      <w:r w:rsidR="0087009D">
        <w:t xml:space="preserve">Diviš Karel, </w:t>
      </w:r>
      <w:proofErr w:type="spellStart"/>
      <w:r w:rsidR="0087009D">
        <w:t>Vejtasa</w:t>
      </w:r>
      <w:proofErr w:type="spellEnd"/>
      <w:r w:rsidR="0087009D">
        <w:t xml:space="preserve"> Josef</w:t>
      </w:r>
    </w:p>
    <w:p w14:paraId="063FCDAC" w14:textId="497B68C8" w:rsidR="0087009D" w:rsidRDefault="0069120E" w:rsidP="0069120E">
      <w:r w:rsidRPr="0069120E">
        <w:t>2) Zastupitelstvo</w:t>
      </w:r>
      <w:r w:rsidR="0087009D">
        <w:t xml:space="preserve"> projednalo a schválilo smlouvu o partnerství</w:t>
      </w:r>
      <w:r w:rsidR="00C80493">
        <w:t xml:space="preserve"> </w:t>
      </w:r>
      <w:r w:rsidR="0087009D">
        <w:t>č. 52 uzavřenou mezi obcí Bačice a Svazkem obcí pro komunáln</w:t>
      </w:r>
      <w:r w:rsidR="00EE7B83">
        <w:t>í</w:t>
      </w:r>
      <w:r w:rsidR="0087009D">
        <w:t xml:space="preserve"> služby. </w:t>
      </w:r>
    </w:p>
    <w:p w14:paraId="1B4726E7" w14:textId="1E4C2A1D" w:rsidR="0087009D" w:rsidRPr="0087009D" w:rsidRDefault="0087009D" w:rsidP="0087009D">
      <w:bookmarkStart w:id="1" w:name="_Hlk85730269"/>
      <w:proofErr w:type="gramStart"/>
      <w:r w:rsidRPr="0087009D">
        <w:t xml:space="preserve">Pro:   </w:t>
      </w:r>
      <w:proofErr w:type="gramEnd"/>
      <w:r>
        <w:t>6</w:t>
      </w:r>
      <w:r w:rsidRPr="0087009D">
        <w:t xml:space="preserve"> - </w:t>
      </w:r>
      <w:proofErr w:type="spellStart"/>
      <w:r w:rsidRPr="0087009D">
        <w:t>ing.Hutař</w:t>
      </w:r>
      <w:proofErr w:type="spellEnd"/>
      <w:r w:rsidRPr="0087009D">
        <w:t xml:space="preserve"> </w:t>
      </w:r>
      <w:proofErr w:type="spellStart"/>
      <w:r w:rsidRPr="0087009D">
        <w:t>B.,Vašíčková</w:t>
      </w:r>
      <w:proofErr w:type="spellEnd"/>
      <w:r w:rsidRPr="0087009D">
        <w:t xml:space="preserve"> M.,</w:t>
      </w:r>
      <w:r w:rsidR="00AC7EAC">
        <w:t xml:space="preserve"> </w:t>
      </w:r>
      <w:r w:rsidRPr="0087009D">
        <w:t xml:space="preserve">Diviš Karel, Vystrčil Jan,  </w:t>
      </w:r>
      <w:proofErr w:type="spellStart"/>
      <w:r w:rsidRPr="0087009D">
        <w:t>Vejtasa</w:t>
      </w:r>
      <w:proofErr w:type="spellEnd"/>
      <w:r w:rsidRPr="0087009D">
        <w:t xml:space="preserve"> Josef,  </w:t>
      </w:r>
      <w:proofErr w:type="spellStart"/>
      <w:r w:rsidRPr="0087009D">
        <w:t>Pelan</w:t>
      </w:r>
      <w:proofErr w:type="spellEnd"/>
      <w:r w:rsidRPr="0087009D">
        <w:t xml:space="preserve"> Petr,                 Proti:  0   Zdržel se:  0</w:t>
      </w:r>
    </w:p>
    <w:p w14:paraId="6238369F" w14:textId="71EFA88E" w:rsidR="0087009D" w:rsidRPr="0087009D" w:rsidRDefault="0087009D" w:rsidP="0087009D">
      <w:bookmarkStart w:id="2" w:name="_Hlk85730163"/>
      <w:bookmarkEnd w:id="1"/>
      <w:r w:rsidRPr="0087009D">
        <w:t>Usnesení 1/</w:t>
      </w:r>
      <w:r>
        <w:t>5</w:t>
      </w:r>
      <w:r w:rsidRPr="0087009D">
        <w:t>/21 – zastupitelstvo obce schválilo</w:t>
      </w:r>
      <w:r>
        <w:t xml:space="preserve"> </w:t>
      </w:r>
      <w:bookmarkEnd w:id="2"/>
      <w:r w:rsidRPr="0087009D">
        <w:t>smlouvu o partnerství</w:t>
      </w:r>
      <w:r w:rsidR="00C80493">
        <w:t xml:space="preserve"> </w:t>
      </w:r>
      <w:r w:rsidRPr="0087009D">
        <w:t>č. 52 uzavřenou mezi obcí Bačice a Svazkem obcí pro komunáln</w:t>
      </w:r>
      <w:r w:rsidR="00EE7B83">
        <w:t>í</w:t>
      </w:r>
      <w:r w:rsidRPr="0087009D">
        <w:t xml:space="preserve"> služby. </w:t>
      </w:r>
    </w:p>
    <w:p w14:paraId="12B2E0C4" w14:textId="31500B62" w:rsidR="00AB740C" w:rsidRPr="00AB740C" w:rsidRDefault="0087009D" w:rsidP="00AB740C">
      <w:r>
        <w:t>3)</w:t>
      </w:r>
      <w:r w:rsidR="00AC7EAC">
        <w:t xml:space="preserve"> </w:t>
      </w:r>
      <w:r w:rsidR="00AB740C">
        <w:t>Zastupitelstvo na</w:t>
      </w:r>
      <w:r w:rsidR="00AB740C" w:rsidRPr="00AB740C">
        <w:t xml:space="preserve"> základě ustanovení §39, odstavce 1, zákona 128/2008 sb. o obcích</w:t>
      </w:r>
      <w:r w:rsidR="00AB740C">
        <w:t xml:space="preserve"> projednalo</w:t>
      </w:r>
      <w:r w:rsidR="00AC7EAC">
        <w:t xml:space="preserve"> a </w:t>
      </w:r>
      <w:r w:rsidR="00AB740C">
        <w:t>sc</w:t>
      </w:r>
      <w:r w:rsidR="00AC7EAC">
        <w:t>hv</w:t>
      </w:r>
      <w:r w:rsidR="00AB740C">
        <w:t xml:space="preserve">álilo </w:t>
      </w:r>
      <w:r w:rsidR="00AB740C" w:rsidRPr="00AB740C">
        <w:t xml:space="preserve">záměr o prodeji </w:t>
      </w:r>
      <w:proofErr w:type="spellStart"/>
      <w:r w:rsidR="00AB740C" w:rsidRPr="00AB740C">
        <w:t>pozemku</w:t>
      </w:r>
      <w:r w:rsidR="00AC7EAC">
        <w:t>ů</w:t>
      </w:r>
      <w:proofErr w:type="spellEnd"/>
      <w:r w:rsidR="00C80493">
        <w:t xml:space="preserve"> </w:t>
      </w:r>
      <w:r w:rsidR="00AB740C" w:rsidRPr="00AB740C">
        <w:t>ve vlastnictví obce Bačice do vlastnictví jiné osoby.</w:t>
      </w:r>
    </w:p>
    <w:p w14:paraId="55944725" w14:textId="740C7E0A" w:rsidR="00AB740C" w:rsidRPr="00AB740C" w:rsidRDefault="00AB740C" w:rsidP="00AB740C">
      <w:r w:rsidRPr="00AB740C">
        <w:t xml:space="preserve">Prodej pozemků ve vlastnictví Obce </w:t>
      </w:r>
      <w:proofErr w:type="gramStart"/>
      <w:r w:rsidRPr="00AB740C">
        <w:t>Bačice:</w:t>
      </w:r>
      <w:r w:rsidR="00B2782C">
        <w:t xml:space="preserve">  </w:t>
      </w:r>
      <w:proofErr w:type="spellStart"/>
      <w:r w:rsidRPr="00AB740C">
        <w:t>p.č</w:t>
      </w:r>
      <w:proofErr w:type="spellEnd"/>
      <w:proofErr w:type="gramEnd"/>
      <w:r w:rsidRPr="00AB740C">
        <w:t xml:space="preserve"> </w:t>
      </w:r>
      <w:r w:rsidR="00AC7EAC">
        <w:t xml:space="preserve">  </w:t>
      </w:r>
      <w:r w:rsidRPr="00AB740C">
        <w:t>93/11 o výměře 1043 m2,93/12 o výměře 921 m2</w:t>
      </w:r>
      <w:r w:rsidR="00B2782C">
        <w:t>,</w:t>
      </w:r>
      <w:r w:rsidRPr="00AB740C">
        <w:t xml:space="preserve"> 93/</w:t>
      </w:r>
      <w:r w:rsidR="00EF37D4">
        <w:t>13</w:t>
      </w:r>
      <w:r w:rsidRPr="00AB740C">
        <w:t xml:space="preserve"> o výměře 875 m2</w:t>
      </w:r>
      <w:r w:rsidR="00B2782C">
        <w:t>,</w:t>
      </w:r>
      <w:r w:rsidRPr="00AB740C">
        <w:t xml:space="preserve">93/14 o výměře 855 m2   </w:t>
      </w:r>
    </w:p>
    <w:p w14:paraId="347A36BA" w14:textId="3316854A" w:rsidR="00AB740C" w:rsidRPr="00AB740C" w:rsidRDefault="00AB740C" w:rsidP="00AB740C">
      <w:proofErr w:type="gramStart"/>
      <w:r w:rsidRPr="00AB740C">
        <w:t xml:space="preserve">Všechny </w:t>
      </w:r>
      <w:r w:rsidR="00AC7EAC">
        <w:t xml:space="preserve"> parcely</w:t>
      </w:r>
      <w:proofErr w:type="gramEnd"/>
      <w:r w:rsidR="00AC7EAC">
        <w:t xml:space="preserve"> </w:t>
      </w:r>
      <w:r w:rsidRPr="00AB740C">
        <w:t>vznikl</w:t>
      </w:r>
      <w:r w:rsidR="00AC7EAC">
        <w:t>y</w:t>
      </w:r>
      <w:r w:rsidRPr="00AB740C">
        <w:t xml:space="preserve"> dělením p. č. 93//2, na základě GP 145-50235/202</w:t>
      </w:r>
      <w:r>
        <w:t xml:space="preserve">, </w:t>
      </w:r>
      <w:r w:rsidRPr="00AB740C">
        <w:t xml:space="preserve">                                                        </w:t>
      </w:r>
    </w:p>
    <w:p w14:paraId="38C93001" w14:textId="4F29999B" w:rsidR="00AB740C" w:rsidRDefault="00AB740C" w:rsidP="00AB740C">
      <w:r w:rsidRPr="00AB740C">
        <w:t xml:space="preserve">minimální stanovená cena – 100 Kč/m2 + nezbytné náklady na vybudování vodovodu a </w:t>
      </w:r>
      <w:proofErr w:type="gramStart"/>
      <w:r w:rsidRPr="00AB740C">
        <w:t>kanalizace</w:t>
      </w:r>
      <w:r w:rsidR="00AC7EAC">
        <w:t>.</w:t>
      </w:r>
      <w:r w:rsidRPr="00AB740C">
        <w:t>.</w:t>
      </w:r>
      <w:proofErr w:type="gramEnd"/>
      <w:r w:rsidRPr="00AB740C">
        <w:t xml:space="preserve"> </w:t>
      </w:r>
    </w:p>
    <w:p w14:paraId="29E0B826" w14:textId="77777777" w:rsidR="00396253" w:rsidRPr="00396253" w:rsidRDefault="00396253" w:rsidP="00396253">
      <w:bookmarkStart w:id="3" w:name="_Hlk85732002"/>
      <w:bookmarkStart w:id="4" w:name="_Hlk100500801"/>
      <w:proofErr w:type="gramStart"/>
      <w:r w:rsidRPr="00396253">
        <w:t xml:space="preserve">Pro:   </w:t>
      </w:r>
      <w:proofErr w:type="gramEnd"/>
      <w:r w:rsidRPr="00396253">
        <w:t xml:space="preserve">6 - </w:t>
      </w:r>
      <w:proofErr w:type="spellStart"/>
      <w:r w:rsidRPr="00396253">
        <w:t>ing.Hutař</w:t>
      </w:r>
      <w:proofErr w:type="spellEnd"/>
      <w:r w:rsidRPr="00396253">
        <w:t xml:space="preserve"> </w:t>
      </w:r>
      <w:proofErr w:type="spellStart"/>
      <w:r w:rsidRPr="00396253">
        <w:t>B.,Vašíčková</w:t>
      </w:r>
      <w:proofErr w:type="spellEnd"/>
      <w:r w:rsidRPr="00396253">
        <w:t xml:space="preserve"> M., Diviš Karel, Vystrčil Jan,  </w:t>
      </w:r>
      <w:proofErr w:type="spellStart"/>
      <w:r w:rsidRPr="00396253">
        <w:t>Vejtasa</w:t>
      </w:r>
      <w:proofErr w:type="spellEnd"/>
      <w:r w:rsidRPr="00396253">
        <w:t xml:space="preserve"> Josef,  </w:t>
      </w:r>
      <w:proofErr w:type="spellStart"/>
      <w:r w:rsidRPr="00396253">
        <w:t>Pelan</w:t>
      </w:r>
      <w:proofErr w:type="spellEnd"/>
      <w:r w:rsidRPr="00396253">
        <w:t xml:space="preserve"> Petr,                 Proti:  0   Zdržel se:  0</w:t>
      </w:r>
    </w:p>
    <w:p w14:paraId="7D9EA15B" w14:textId="6EF23380" w:rsidR="00396253" w:rsidRPr="00396253" w:rsidRDefault="00396253" w:rsidP="00396253">
      <w:r w:rsidRPr="00396253">
        <w:t xml:space="preserve">Usnesení </w:t>
      </w:r>
      <w:r>
        <w:t>2</w:t>
      </w:r>
      <w:r w:rsidRPr="00396253">
        <w:t xml:space="preserve">/5/21 </w:t>
      </w:r>
      <w:bookmarkEnd w:id="3"/>
      <w:r w:rsidRPr="00396253">
        <w:t>– zastupitelstvo obce schválilo</w:t>
      </w:r>
      <w:r>
        <w:t xml:space="preserve"> </w:t>
      </w:r>
      <w:bookmarkEnd w:id="4"/>
      <w:r w:rsidRPr="00396253">
        <w:t xml:space="preserve">záměr o prodeji </w:t>
      </w:r>
      <w:proofErr w:type="spellStart"/>
      <w:r w:rsidRPr="00396253">
        <w:t>pozemkuů</w:t>
      </w:r>
      <w:proofErr w:type="spellEnd"/>
      <w:r w:rsidRPr="00396253">
        <w:t xml:space="preserve"> ve vlastnictví obce Bačice do vlastnictví jiné osoby.</w:t>
      </w:r>
      <w:r w:rsidR="00B2782C">
        <w:t xml:space="preserve">  </w:t>
      </w:r>
      <w:r w:rsidRPr="00396253">
        <w:t xml:space="preserve">Prodej pozemků ve vlastnictví Obce </w:t>
      </w:r>
      <w:proofErr w:type="gramStart"/>
      <w:r w:rsidRPr="00396253">
        <w:t>Bačice:</w:t>
      </w:r>
      <w:r w:rsidR="00B2782C">
        <w:t xml:space="preserve"> </w:t>
      </w:r>
      <w:r w:rsidRPr="00396253">
        <w:t xml:space="preserve">  </w:t>
      </w:r>
      <w:proofErr w:type="spellStart"/>
      <w:proofErr w:type="gramEnd"/>
      <w:r w:rsidRPr="00396253">
        <w:t>p.č</w:t>
      </w:r>
      <w:proofErr w:type="spellEnd"/>
      <w:r w:rsidRPr="00396253">
        <w:t xml:space="preserve">   93/11 o výměře 1043 m2,</w:t>
      </w:r>
      <w:r w:rsidR="00B2782C">
        <w:t xml:space="preserve"> </w:t>
      </w:r>
      <w:r w:rsidRPr="00396253">
        <w:t>93/12 o výměře 921 m2</w:t>
      </w:r>
      <w:r w:rsidR="00B2782C">
        <w:t xml:space="preserve">, </w:t>
      </w:r>
      <w:r w:rsidRPr="00396253">
        <w:t>93/1</w:t>
      </w:r>
      <w:r w:rsidR="00EF37D4">
        <w:t>3</w:t>
      </w:r>
      <w:r w:rsidRPr="00396253">
        <w:t xml:space="preserve"> o výměře 875 m2</w:t>
      </w:r>
      <w:r w:rsidR="00B2782C">
        <w:t xml:space="preserve">, </w:t>
      </w:r>
      <w:r w:rsidRPr="00396253">
        <w:t xml:space="preserve">93/14 o výměře 855 m2   </w:t>
      </w:r>
    </w:p>
    <w:p w14:paraId="49A11120" w14:textId="77777777" w:rsidR="00396253" w:rsidRPr="00396253" w:rsidRDefault="00396253" w:rsidP="00396253">
      <w:proofErr w:type="gramStart"/>
      <w:r w:rsidRPr="00396253">
        <w:t>Všechny  parcely</w:t>
      </w:r>
      <w:proofErr w:type="gramEnd"/>
      <w:r w:rsidRPr="00396253">
        <w:t xml:space="preserve"> vznikly dělením p. č. 93//2, na základě GP 145-50235/202,                                                         </w:t>
      </w:r>
    </w:p>
    <w:p w14:paraId="431AD636" w14:textId="77777777" w:rsidR="00396253" w:rsidRPr="00396253" w:rsidRDefault="00396253" w:rsidP="00396253">
      <w:r w:rsidRPr="00396253">
        <w:t xml:space="preserve">minimální stanovená cena – 100 Kč/m2 + nezbytné náklady na vybudování vodovodu a </w:t>
      </w:r>
      <w:proofErr w:type="gramStart"/>
      <w:r w:rsidRPr="00396253">
        <w:t>kanalizace..</w:t>
      </w:r>
      <w:proofErr w:type="gramEnd"/>
      <w:r w:rsidRPr="00396253">
        <w:t xml:space="preserve"> </w:t>
      </w:r>
    </w:p>
    <w:p w14:paraId="517998F3" w14:textId="0C4C6018" w:rsidR="00AB740C" w:rsidRDefault="00AB740C" w:rsidP="00AB740C">
      <w:r>
        <w:t xml:space="preserve">4) </w:t>
      </w:r>
      <w:r w:rsidR="00396253">
        <w:t xml:space="preserve"> Zastupitelstvo obce bylo seznámeno se zápisem z dílčího přezkoumání hospodaření obce</w:t>
      </w:r>
      <w:r w:rsidR="00730051">
        <w:t xml:space="preserve"> a provedlo </w:t>
      </w:r>
      <w:proofErr w:type="gramStart"/>
      <w:r w:rsidR="00730051">
        <w:t>nápravu :</w:t>
      </w:r>
      <w:proofErr w:type="gramEnd"/>
      <w:r w:rsidR="00730051">
        <w:t xml:space="preserve"> projednalo a schválilo </w:t>
      </w:r>
      <w:bookmarkStart w:id="5" w:name="_Hlk100500837"/>
      <w:r w:rsidR="00730051">
        <w:t>účetní závěrku za rok 2020</w:t>
      </w:r>
      <w:bookmarkEnd w:id="5"/>
    </w:p>
    <w:p w14:paraId="6AA07EBC" w14:textId="77777777" w:rsidR="00C22298" w:rsidRPr="00C22298" w:rsidRDefault="00C22298" w:rsidP="00C22298">
      <w:proofErr w:type="gramStart"/>
      <w:r w:rsidRPr="00C22298">
        <w:t xml:space="preserve">Pro:   </w:t>
      </w:r>
      <w:proofErr w:type="gramEnd"/>
      <w:r w:rsidRPr="00C22298">
        <w:t xml:space="preserve">6 - </w:t>
      </w:r>
      <w:proofErr w:type="spellStart"/>
      <w:r w:rsidRPr="00C22298">
        <w:t>ing.Hutař</w:t>
      </w:r>
      <w:proofErr w:type="spellEnd"/>
      <w:r w:rsidRPr="00C22298">
        <w:t xml:space="preserve"> </w:t>
      </w:r>
      <w:proofErr w:type="spellStart"/>
      <w:r w:rsidRPr="00C22298">
        <w:t>B.,Vašíčková</w:t>
      </w:r>
      <w:proofErr w:type="spellEnd"/>
      <w:r w:rsidRPr="00C22298">
        <w:t xml:space="preserve"> M., Diviš Karel, Vystrčil Jan,  </w:t>
      </w:r>
      <w:proofErr w:type="spellStart"/>
      <w:r w:rsidRPr="00C22298">
        <w:t>Vejtasa</w:t>
      </w:r>
      <w:proofErr w:type="spellEnd"/>
      <w:r w:rsidRPr="00C22298">
        <w:t xml:space="preserve"> Josef,  </w:t>
      </w:r>
      <w:proofErr w:type="spellStart"/>
      <w:r w:rsidRPr="00C22298">
        <w:t>Pelan</w:t>
      </w:r>
      <w:proofErr w:type="spellEnd"/>
      <w:r w:rsidRPr="00C22298">
        <w:t xml:space="preserve"> Petr,                 Proti:  0   Zdržel se:  0</w:t>
      </w:r>
    </w:p>
    <w:p w14:paraId="7546CD23" w14:textId="77DD1D0C" w:rsidR="00730051" w:rsidRDefault="00C22298" w:rsidP="00C22298">
      <w:r w:rsidRPr="00C22298">
        <w:t xml:space="preserve">Usnesení </w:t>
      </w:r>
      <w:r>
        <w:t>3</w:t>
      </w:r>
      <w:r w:rsidRPr="00C22298">
        <w:t>/5/21 – zastupitelstvo obce schválilo</w:t>
      </w:r>
      <w:r>
        <w:t xml:space="preserve"> </w:t>
      </w:r>
      <w:r w:rsidRPr="00C22298">
        <w:t>účetní závěrku za rok 2020</w:t>
      </w:r>
    </w:p>
    <w:p w14:paraId="72988841" w14:textId="77777777" w:rsidR="00730051" w:rsidRDefault="00730051" w:rsidP="00AB740C"/>
    <w:p w14:paraId="5E65CEBE" w14:textId="77777777" w:rsidR="00730051" w:rsidRDefault="00730051" w:rsidP="00AB740C"/>
    <w:p w14:paraId="140E1BB6" w14:textId="77777777" w:rsidR="00730051" w:rsidRDefault="00730051" w:rsidP="00AB740C"/>
    <w:p w14:paraId="238A221C" w14:textId="02B926B2" w:rsidR="00396253" w:rsidRDefault="00396253" w:rsidP="00AB740C">
      <w:r>
        <w:lastRenderedPageBreak/>
        <w:t xml:space="preserve">5) Různé: </w:t>
      </w:r>
    </w:p>
    <w:p w14:paraId="1FC3844F" w14:textId="75508586" w:rsidR="00396253" w:rsidRPr="00AB740C" w:rsidRDefault="00396253" w:rsidP="00AB740C">
      <w:r>
        <w:t>-za</w:t>
      </w:r>
      <w:r w:rsidR="00407072">
        <w:t xml:space="preserve">stupitelstvo projednalo </w:t>
      </w:r>
      <w:r w:rsidR="0068614C">
        <w:t xml:space="preserve">a odsouhlasilo podání žádosti o poskytnutí podpory na projekt Obytný les v rámci Národního programu Životního prostředí. Maximální </w:t>
      </w:r>
      <w:r w:rsidR="00A417C2">
        <w:t>m</w:t>
      </w:r>
      <w:r w:rsidR="0068614C">
        <w:t xml:space="preserve">ožná podpora 242 333,33 Kč, tj.100 %   </w:t>
      </w:r>
    </w:p>
    <w:p w14:paraId="26A56C29" w14:textId="33BA8860" w:rsidR="00AA36F1" w:rsidRDefault="0068614C" w:rsidP="00AA36F1">
      <w:r>
        <w:t xml:space="preserve">vynaložených nákladů. </w:t>
      </w:r>
    </w:p>
    <w:p w14:paraId="339EC578" w14:textId="03E50496" w:rsidR="0068614C" w:rsidRPr="0068614C" w:rsidRDefault="0068614C" w:rsidP="0068614C">
      <w:bookmarkStart w:id="6" w:name="_Hlk85733349"/>
      <w:proofErr w:type="gramStart"/>
      <w:r w:rsidRPr="0068614C">
        <w:t xml:space="preserve">Pro:  </w:t>
      </w:r>
      <w:r w:rsidR="00A417C2">
        <w:t>7</w:t>
      </w:r>
      <w:proofErr w:type="gramEnd"/>
      <w:r w:rsidRPr="0068614C">
        <w:t xml:space="preserve"> - </w:t>
      </w:r>
      <w:proofErr w:type="spellStart"/>
      <w:r w:rsidRPr="0068614C">
        <w:t>ing.Hutař</w:t>
      </w:r>
      <w:proofErr w:type="spellEnd"/>
      <w:r w:rsidRPr="0068614C">
        <w:t xml:space="preserve"> </w:t>
      </w:r>
      <w:proofErr w:type="spellStart"/>
      <w:r w:rsidRPr="0068614C">
        <w:t>B.,Vašíčková</w:t>
      </w:r>
      <w:proofErr w:type="spellEnd"/>
      <w:r w:rsidRPr="0068614C">
        <w:t xml:space="preserve"> M., Diviš Karel, Vystrčil Jan,  </w:t>
      </w:r>
      <w:proofErr w:type="spellStart"/>
      <w:r w:rsidRPr="0068614C">
        <w:t>Vejtasa</w:t>
      </w:r>
      <w:proofErr w:type="spellEnd"/>
      <w:r w:rsidRPr="0068614C">
        <w:t xml:space="preserve"> Josef,  </w:t>
      </w:r>
      <w:proofErr w:type="spellStart"/>
      <w:r w:rsidRPr="0068614C">
        <w:t>Pelan</w:t>
      </w:r>
      <w:proofErr w:type="spellEnd"/>
      <w:r w:rsidRPr="0068614C">
        <w:t xml:space="preserve"> Petr,</w:t>
      </w:r>
      <w:r w:rsidR="00A417C2">
        <w:t xml:space="preserve"> ing. Denisa </w:t>
      </w:r>
      <w:proofErr w:type="spellStart"/>
      <w:r w:rsidR="00A417C2">
        <w:t>Noiles</w:t>
      </w:r>
      <w:proofErr w:type="spellEnd"/>
      <w:r w:rsidR="00A417C2">
        <w:t xml:space="preserve"> </w:t>
      </w:r>
      <w:r w:rsidRPr="0068614C">
        <w:t xml:space="preserve">                 Proti:  0   Zdržel se:  0</w:t>
      </w:r>
    </w:p>
    <w:p w14:paraId="4A818819" w14:textId="02802ED9" w:rsidR="00AA36F1" w:rsidRDefault="0068614C" w:rsidP="00A417C2">
      <w:r w:rsidRPr="0068614C">
        <w:t xml:space="preserve">Usnesení </w:t>
      </w:r>
      <w:r w:rsidR="00F529AE">
        <w:t>4</w:t>
      </w:r>
      <w:r w:rsidRPr="0068614C">
        <w:t>/5/21</w:t>
      </w:r>
      <w:r w:rsidR="00A417C2">
        <w:t xml:space="preserve"> – </w:t>
      </w:r>
      <w:proofErr w:type="gramStart"/>
      <w:r w:rsidR="00A417C2">
        <w:t>zastupitelstvo  obce</w:t>
      </w:r>
      <w:proofErr w:type="gramEnd"/>
      <w:r w:rsidR="00A417C2">
        <w:t xml:space="preserve"> schválilo </w:t>
      </w:r>
      <w:bookmarkEnd w:id="6"/>
      <w:r w:rsidR="00A417C2" w:rsidRPr="00A417C2">
        <w:t xml:space="preserve">podání žádosti o poskytnutí podpory na projekt Obytný les v rámci Národního programu Životního prostředí. Maximální možná podpora 242 333,33 Kč, tj.100 </w:t>
      </w:r>
      <w:proofErr w:type="gramStart"/>
      <w:r w:rsidR="00A417C2" w:rsidRPr="00A417C2">
        <w:t>%  vynaložených</w:t>
      </w:r>
      <w:proofErr w:type="gramEnd"/>
      <w:r w:rsidR="00A417C2" w:rsidRPr="00A417C2">
        <w:t xml:space="preserve"> nákladů.</w:t>
      </w:r>
    </w:p>
    <w:p w14:paraId="0D9F4D6D" w14:textId="7B90E5A8" w:rsidR="00A417C2" w:rsidRDefault="00A417C2" w:rsidP="00A417C2">
      <w:r>
        <w:t xml:space="preserve">-zastupitelstvo projednalo výsadbu stromků – obnovu lesa po napadení kůrovcem – akce bude </w:t>
      </w:r>
      <w:proofErr w:type="gramStart"/>
      <w:r>
        <w:t xml:space="preserve">podpořena </w:t>
      </w:r>
      <w:r w:rsidR="002F7FC5">
        <w:t xml:space="preserve"> z</w:t>
      </w:r>
      <w:proofErr w:type="gramEnd"/>
      <w:r w:rsidR="002F7FC5">
        <w:t xml:space="preserve"> Mikroregionu </w:t>
      </w:r>
      <w:proofErr w:type="spellStart"/>
      <w:r w:rsidR="002F7FC5">
        <w:t>Hrotovicko</w:t>
      </w:r>
      <w:proofErr w:type="spellEnd"/>
      <w:r w:rsidR="002F7FC5">
        <w:t xml:space="preserve"> </w:t>
      </w:r>
      <w:r>
        <w:t>částkou 31 456 Kč –</w:t>
      </w:r>
      <w:r w:rsidR="002F7FC5">
        <w:t xml:space="preserve"> </w:t>
      </w:r>
      <w:r>
        <w:t xml:space="preserve"> nákup sadbového materiálu</w:t>
      </w:r>
      <w:r w:rsidR="002F7FC5">
        <w:t xml:space="preserve">. </w:t>
      </w:r>
    </w:p>
    <w:p w14:paraId="00C76249" w14:textId="1CDDA3A6" w:rsidR="002F7FC5" w:rsidRDefault="002F7FC5" w:rsidP="00A417C2">
      <w:r>
        <w:t xml:space="preserve">-zastupitelstvo projednalo a odsouhlasilo </w:t>
      </w:r>
      <w:bookmarkStart w:id="7" w:name="_Hlk85733382"/>
      <w:r>
        <w:t xml:space="preserve">převod majetku obce – prodloužení </w:t>
      </w:r>
      <w:proofErr w:type="gramStart"/>
      <w:r>
        <w:t>vodovodu  -</w:t>
      </w:r>
      <w:proofErr w:type="gramEnd"/>
      <w:r>
        <w:t xml:space="preserve"> v pořizovací ceně 105 660,87 Kč do Svazku Vodovody a kanalizace.</w:t>
      </w:r>
      <w:bookmarkEnd w:id="7"/>
    </w:p>
    <w:p w14:paraId="6C44BB49" w14:textId="77777777" w:rsidR="002F7FC5" w:rsidRPr="002F7FC5" w:rsidRDefault="002F7FC5" w:rsidP="002F7FC5">
      <w:bookmarkStart w:id="8" w:name="_Hlk85733733"/>
      <w:proofErr w:type="gramStart"/>
      <w:r w:rsidRPr="002F7FC5">
        <w:t>Pro:  7</w:t>
      </w:r>
      <w:proofErr w:type="gramEnd"/>
      <w:r w:rsidRPr="002F7FC5">
        <w:t xml:space="preserve"> - </w:t>
      </w:r>
      <w:proofErr w:type="spellStart"/>
      <w:r w:rsidRPr="002F7FC5">
        <w:t>ing.Hutař</w:t>
      </w:r>
      <w:proofErr w:type="spellEnd"/>
      <w:r w:rsidRPr="002F7FC5">
        <w:t xml:space="preserve"> </w:t>
      </w:r>
      <w:proofErr w:type="spellStart"/>
      <w:r w:rsidRPr="002F7FC5">
        <w:t>B.,Vašíčková</w:t>
      </w:r>
      <w:proofErr w:type="spellEnd"/>
      <w:r w:rsidRPr="002F7FC5">
        <w:t xml:space="preserve"> M., Diviš Karel, Vystrčil Jan,  </w:t>
      </w:r>
      <w:proofErr w:type="spellStart"/>
      <w:r w:rsidRPr="002F7FC5">
        <w:t>Vejtasa</w:t>
      </w:r>
      <w:proofErr w:type="spellEnd"/>
      <w:r w:rsidRPr="002F7FC5">
        <w:t xml:space="preserve"> Josef,  </w:t>
      </w:r>
      <w:proofErr w:type="spellStart"/>
      <w:r w:rsidRPr="002F7FC5">
        <w:t>Pelan</w:t>
      </w:r>
      <w:proofErr w:type="spellEnd"/>
      <w:r w:rsidRPr="002F7FC5">
        <w:t xml:space="preserve"> Petr, ing. Denisa </w:t>
      </w:r>
      <w:proofErr w:type="spellStart"/>
      <w:r w:rsidRPr="002F7FC5">
        <w:t>Noiles</w:t>
      </w:r>
      <w:proofErr w:type="spellEnd"/>
      <w:r w:rsidRPr="002F7FC5">
        <w:t xml:space="preserve">                  Proti:  0   Zdržel se:  0</w:t>
      </w:r>
    </w:p>
    <w:p w14:paraId="7DDBDEC8" w14:textId="193CB7B9" w:rsidR="002F7FC5" w:rsidRDefault="002F7FC5" w:rsidP="002F7FC5">
      <w:r w:rsidRPr="002F7FC5">
        <w:t xml:space="preserve">Usnesení </w:t>
      </w:r>
      <w:r w:rsidR="00F529AE">
        <w:t>5</w:t>
      </w:r>
      <w:r w:rsidRPr="002F7FC5">
        <w:t xml:space="preserve">/5/21 – </w:t>
      </w:r>
      <w:proofErr w:type="gramStart"/>
      <w:r w:rsidRPr="002F7FC5">
        <w:t>zastupitelstvo  obce</w:t>
      </w:r>
      <w:proofErr w:type="gramEnd"/>
      <w:r w:rsidRPr="002F7FC5">
        <w:t xml:space="preserve"> schválilo</w:t>
      </w:r>
      <w:r>
        <w:t xml:space="preserve"> </w:t>
      </w:r>
      <w:bookmarkEnd w:id="8"/>
      <w:r w:rsidRPr="002F7FC5">
        <w:t>převod majetku obce – prodloužení vodovodu  - v pořizovací ceně 105 660,87 Kč do Svazku Vodovody a kanalizace.</w:t>
      </w:r>
    </w:p>
    <w:p w14:paraId="7D82E19B" w14:textId="612884C5" w:rsidR="00C60B62" w:rsidRDefault="00C60B62" w:rsidP="002F7FC5">
      <w:r>
        <w:t xml:space="preserve">- zastupitelstvo bylo informováno </w:t>
      </w:r>
      <w:proofErr w:type="gramStart"/>
      <w:r>
        <w:t>o  schválení</w:t>
      </w:r>
      <w:proofErr w:type="gramEnd"/>
      <w:r>
        <w:t xml:space="preserve"> rozpočtového opatření č.5/2021</w:t>
      </w:r>
    </w:p>
    <w:p w14:paraId="6A7A6A42" w14:textId="04121DF3" w:rsidR="00C60B62" w:rsidRDefault="00C60B62" w:rsidP="002F7FC5">
      <w:r>
        <w:t xml:space="preserve">- zastupitelstvo projednalo a schválilo </w:t>
      </w:r>
      <w:bookmarkStart w:id="9" w:name="_Hlk85733792"/>
      <w:r>
        <w:t xml:space="preserve">2 </w:t>
      </w:r>
      <w:proofErr w:type="spellStart"/>
      <w:r>
        <w:t>smlovy</w:t>
      </w:r>
      <w:proofErr w:type="spellEnd"/>
      <w:r>
        <w:t xml:space="preserve"> na sdružené dodávky plynu a 7 smluv na dodávky elektřiny s firmou ČEZ prodej, a.s. s fixací ceny na 3 roky. </w:t>
      </w:r>
      <w:bookmarkEnd w:id="9"/>
    </w:p>
    <w:p w14:paraId="58E05734" w14:textId="77777777" w:rsidR="00C60B62" w:rsidRPr="00C60B62" w:rsidRDefault="00C60B62" w:rsidP="00C60B62">
      <w:bookmarkStart w:id="10" w:name="_Hlk85734156"/>
      <w:proofErr w:type="gramStart"/>
      <w:r w:rsidRPr="00C60B62">
        <w:t>Pro:  7</w:t>
      </w:r>
      <w:proofErr w:type="gramEnd"/>
      <w:r w:rsidRPr="00C60B62">
        <w:t xml:space="preserve"> - </w:t>
      </w:r>
      <w:proofErr w:type="spellStart"/>
      <w:r w:rsidRPr="00C60B62">
        <w:t>ing.Hutař</w:t>
      </w:r>
      <w:proofErr w:type="spellEnd"/>
      <w:r w:rsidRPr="00C60B62">
        <w:t xml:space="preserve"> </w:t>
      </w:r>
      <w:proofErr w:type="spellStart"/>
      <w:r w:rsidRPr="00C60B62">
        <w:t>B.,Vašíčková</w:t>
      </w:r>
      <w:proofErr w:type="spellEnd"/>
      <w:r w:rsidRPr="00C60B62">
        <w:t xml:space="preserve"> M., Diviš Karel, Vystrčil Jan,  </w:t>
      </w:r>
      <w:proofErr w:type="spellStart"/>
      <w:r w:rsidRPr="00C60B62">
        <w:t>Vejtasa</w:t>
      </w:r>
      <w:proofErr w:type="spellEnd"/>
      <w:r w:rsidRPr="00C60B62">
        <w:t xml:space="preserve"> Josef,  </w:t>
      </w:r>
      <w:proofErr w:type="spellStart"/>
      <w:r w:rsidRPr="00C60B62">
        <w:t>Pelan</w:t>
      </w:r>
      <w:proofErr w:type="spellEnd"/>
      <w:r w:rsidRPr="00C60B62">
        <w:t xml:space="preserve"> Petr, ing. Denisa </w:t>
      </w:r>
      <w:proofErr w:type="spellStart"/>
      <w:r w:rsidRPr="00C60B62">
        <w:t>Noiles</w:t>
      </w:r>
      <w:proofErr w:type="spellEnd"/>
      <w:r w:rsidRPr="00C60B62">
        <w:t xml:space="preserve">                  Proti:  0   Zdržel se:  0</w:t>
      </w:r>
    </w:p>
    <w:p w14:paraId="4613997E" w14:textId="29564FBA" w:rsidR="00C60B62" w:rsidRDefault="00C60B62" w:rsidP="00C60B62">
      <w:r w:rsidRPr="00C60B62">
        <w:t xml:space="preserve">Usnesení </w:t>
      </w:r>
      <w:r w:rsidR="00F529AE">
        <w:t>6</w:t>
      </w:r>
      <w:r w:rsidRPr="00C60B62">
        <w:t xml:space="preserve">/5/21 – </w:t>
      </w:r>
      <w:proofErr w:type="gramStart"/>
      <w:r w:rsidRPr="00C60B62">
        <w:t>zastupitelstvo  obce</w:t>
      </w:r>
      <w:proofErr w:type="gramEnd"/>
      <w:r w:rsidRPr="00C60B62">
        <w:t xml:space="preserve"> schválilo</w:t>
      </w:r>
      <w:r>
        <w:t xml:space="preserve"> </w:t>
      </w:r>
      <w:bookmarkEnd w:id="10"/>
      <w:r w:rsidRPr="00C60B62">
        <w:t xml:space="preserve">2 </w:t>
      </w:r>
      <w:proofErr w:type="spellStart"/>
      <w:r w:rsidRPr="00C60B62">
        <w:t>smlovy</w:t>
      </w:r>
      <w:proofErr w:type="spellEnd"/>
      <w:r w:rsidRPr="00C60B62">
        <w:t xml:space="preserve"> na sdružené dodávky plynu a 7 smluv na dodávky elektřiny s firmou ČEZ prodej, a.s. s fixací ceny na 3 roky.</w:t>
      </w:r>
    </w:p>
    <w:p w14:paraId="05F5F95E" w14:textId="2892D79C" w:rsidR="00C60B62" w:rsidRDefault="00C60B62" w:rsidP="00C60B62">
      <w:r>
        <w:t xml:space="preserve">- zastupitelstvo projednalo a schválilo smlouvu o půjče </w:t>
      </w:r>
      <w:r w:rsidR="00E34B7D">
        <w:t xml:space="preserve">obci od f. </w:t>
      </w:r>
      <w:proofErr w:type="spellStart"/>
      <w:r w:rsidR="00E34B7D">
        <w:t>Banex</w:t>
      </w:r>
      <w:proofErr w:type="spellEnd"/>
      <w:r w:rsidR="00E34B7D">
        <w:t xml:space="preserve"> s.r.o. ve výši 800 000 </w:t>
      </w:r>
      <w:proofErr w:type="gramStart"/>
      <w:r w:rsidR="00E34B7D">
        <w:t>Kč .</w:t>
      </w:r>
      <w:proofErr w:type="gramEnd"/>
      <w:r w:rsidR="00E34B7D">
        <w:t xml:space="preserve"> Půjčka bude úročena 2,5 % ročně. </w:t>
      </w:r>
    </w:p>
    <w:p w14:paraId="5D041A74" w14:textId="1F3FB0A4" w:rsidR="00E34B7D" w:rsidRPr="00E34B7D" w:rsidRDefault="00E34B7D" w:rsidP="00E34B7D">
      <w:proofErr w:type="gramStart"/>
      <w:r w:rsidRPr="00E34B7D">
        <w:t xml:space="preserve">Pro:  </w:t>
      </w:r>
      <w:r>
        <w:t>6</w:t>
      </w:r>
      <w:proofErr w:type="gramEnd"/>
      <w:r w:rsidRPr="00E34B7D">
        <w:t xml:space="preserve"> - </w:t>
      </w:r>
      <w:proofErr w:type="spellStart"/>
      <w:r w:rsidRPr="00E34B7D">
        <w:t>ing.Hutař</w:t>
      </w:r>
      <w:proofErr w:type="spellEnd"/>
      <w:r w:rsidRPr="00E34B7D">
        <w:t xml:space="preserve"> </w:t>
      </w:r>
      <w:proofErr w:type="spellStart"/>
      <w:r w:rsidRPr="00E34B7D">
        <w:t>B.,Vašíčková</w:t>
      </w:r>
      <w:proofErr w:type="spellEnd"/>
      <w:r w:rsidRPr="00E34B7D">
        <w:t xml:space="preserve"> M., Vystrčil Jan,  </w:t>
      </w:r>
      <w:proofErr w:type="spellStart"/>
      <w:r w:rsidRPr="00E34B7D">
        <w:t>Vejtasa</w:t>
      </w:r>
      <w:proofErr w:type="spellEnd"/>
      <w:r w:rsidRPr="00E34B7D">
        <w:t xml:space="preserve"> Josef,  </w:t>
      </w:r>
      <w:proofErr w:type="spellStart"/>
      <w:r w:rsidRPr="00E34B7D">
        <w:t>Pelan</w:t>
      </w:r>
      <w:proofErr w:type="spellEnd"/>
      <w:r w:rsidRPr="00E34B7D">
        <w:t xml:space="preserve"> Petr, ing. Denisa </w:t>
      </w:r>
      <w:proofErr w:type="spellStart"/>
      <w:r w:rsidRPr="00E34B7D">
        <w:t>Noiles</w:t>
      </w:r>
      <w:proofErr w:type="spellEnd"/>
      <w:r w:rsidRPr="00E34B7D">
        <w:t xml:space="preserve">                  Proti:  0   Zdržel se:  </w:t>
      </w:r>
      <w:r>
        <w:t>1 – Diviš Karel</w:t>
      </w:r>
    </w:p>
    <w:p w14:paraId="3F65FF80" w14:textId="1DC06002" w:rsidR="00E34B7D" w:rsidRDefault="00E34B7D" w:rsidP="00E34B7D">
      <w:r w:rsidRPr="00E34B7D">
        <w:t xml:space="preserve">Usnesení </w:t>
      </w:r>
      <w:r w:rsidR="00F529AE">
        <w:t>7</w:t>
      </w:r>
      <w:r w:rsidRPr="00E34B7D">
        <w:t xml:space="preserve">/5/21 – </w:t>
      </w:r>
      <w:proofErr w:type="gramStart"/>
      <w:r w:rsidRPr="00E34B7D">
        <w:t>zastupitelstvo  obce</w:t>
      </w:r>
      <w:proofErr w:type="gramEnd"/>
      <w:r w:rsidRPr="00E34B7D">
        <w:t xml:space="preserve"> schválilo</w:t>
      </w:r>
      <w:r>
        <w:t xml:space="preserve"> </w:t>
      </w:r>
      <w:r w:rsidRPr="00E34B7D">
        <w:t xml:space="preserve">smlouvu o půjče obci od f. </w:t>
      </w:r>
      <w:proofErr w:type="spellStart"/>
      <w:r w:rsidRPr="00E34B7D">
        <w:t>Banex</w:t>
      </w:r>
      <w:proofErr w:type="spellEnd"/>
      <w:r w:rsidRPr="00E34B7D">
        <w:t xml:space="preserve"> s.r.o. ve výši 800 000 Kč . Půjčka bude úročena 2,5 % ročně. </w:t>
      </w:r>
    </w:p>
    <w:p w14:paraId="7D4BEBE4" w14:textId="306D642F" w:rsidR="00E34B7D" w:rsidRDefault="00E34B7D" w:rsidP="00E34B7D">
      <w:r>
        <w:t xml:space="preserve">- zastupitelstvo projednalo a schválilo akci dovybavení </w:t>
      </w:r>
      <w:proofErr w:type="gramStart"/>
      <w:r>
        <w:t xml:space="preserve">KZ </w:t>
      </w:r>
      <w:r w:rsidR="00EE7B83">
        <w:t>.</w:t>
      </w:r>
      <w:proofErr w:type="gramEnd"/>
      <w:r w:rsidR="00EE7B83">
        <w:t xml:space="preserve"> </w:t>
      </w:r>
      <w:proofErr w:type="gramStart"/>
      <w:r w:rsidR="00EE7B83">
        <w:t>Na  projekt</w:t>
      </w:r>
      <w:proofErr w:type="gramEnd"/>
      <w:r w:rsidR="00EE7B83">
        <w:t xml:space="preserve"> </w:t>
      </w:r>
      <w:proofErr w:type="spellStart"/>
      <w:r w:rsidR="00EE7B83">
        <w:t>budepožádáno</w:t>
      </w:r>
      <w:proofErr w:type="spellEnd"/>
      <w:r w:rsidR="00EE7B83">
        <w:t xml:space="preserve"> o podporu z kraje Vysočina z Programu rozvoje venkova</w:t>
      </w:r>
    </w:p>
    <w:p w14:paraId="6FA92461" w14:textId="77777777" w:rsidR="00EE7B83" w:rsidRPr="00E34B7D" w:rsidRDefault="00EE7B83" w:rsidP="00E34B7D"/>
    <w:p w14:paraId="4DAEC0C3" w14:textId="4707AB30" w:rsidR="00C60B62" w:rsidRDefault="00C60B62" w:rsidP="00E34B7D"/>
    <w:p w14:paraId="79E230F3" w14:textId="757CCF3D" w:rsidR="00C60B62" w:rsidRDefault="00C60B62" w:rsidP="002F7FC5"/>
    <w:p w14:paraId="502745D4" w14:textId="0DAEBACC" w:rsidR="00C60B62" w:rsidRDefault="00C60B62" w:rsidP="002F7FC5"/>
    <w:p w14:paraId="0340E35A" w14:textId="77777777" w:rsidR="00C60B62" w:rsidRDefault="00C60B62" w:rsidP="002F7FC5"/>
    <w:p w14:paraId="00A2DECD" w14:textId="77777777" w:rsidR="000E1ADF" w:rsidRDefault="00EF4231" w:rsidP="00DB55D1">
      <w:proofErr w:type="gramStart"/>
      <w:r>
        <w:t>z</w:t>
      </w:r>
      <w:r w:rsidR="000E1ADF">
        <w:t xml:space="preserve">apsala:   </w:t>
      </w:r>
      <w:proofErr w:type="gramEnd"/>
      <w:r w:rsidR="000E1ADF">
        <w:t xml:space="preserve">                                                                           Ověřili:</w:t>
      </w:r>
    </w:p>
    <w:p w14:paraId="034A0776" w14:textId="77777777" w:rsidR="00D662DF" w:rsidRPr="00416AAE" w:rsidRDefault="00D662DF" w:rsidP="00DB55D1"/>
    <w:p w14:paraId="4A0CFB0E" w14:textId="77777777" w:rsidR="00F2796B" w:rsidRPr="00416AAE" w:rsidRDefault="00F2796B" w:rsidP="00DB55D1"/>
    <w:p w14:paraId="6F082E78" w14:textId="77777777" w:rsidR="00720E3B" w:rsidRDefault="00720E3B" w:rsidP="00DB55D1"/>
    <w:p w14:paraId="27EBB625" w14:textId="77777777" w:rsidR="00720E3B" w:rsidRDefault="00720E3B" w:rsidP="00DB55D1"/>
    <w:p w14:paraId="18B7695C" w14:textId="77777777" w:rsidR="00D1486B" w:rsidRPr="00D1486B" w:rsidRDefault="00D1486B" w:rsidP="00DB55D1">
      <w:pPr>
        <w:pStyle w:val="Odstavecseseznamem"/>
      </w:pPr>
    </w:p>
    <w:p w14:paraId="4F519F93" w14:textId="77777777" w:rsidR="00D1486B" w:rsidRDefault="00D1486B" w:rsidP="00DB55D1">
      <w:pPr>
        <w:pStyle w:val="Odstavecseseznamem"/>
      </w:pPr>
    </w:p>
    <w:p w14:paraId="0963AA3D" w14:textId="77777777" w:rsidR="00D1486B" w:rsidRPr="00D1486B" w:rsidRDefault="00D1486B" w:rsidP="00DB55D1">
      <w:pPr>
        <w:pStyle w:val="Odstavecseseznamem"/>
      </w:pPr>
    </w:p>
    <w:p w14:paraId="4F86A5D9" w14:textId="77777777" w:rsidR="004D6721" w:rsidRDefault="004D6721" w:rsidP="00DB55D1"/>
    <w:sectPr w:rsidR="004D6721" w:rsidSect="00BD427F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FC9E3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26AAC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4488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121A4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CAE764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2C7382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CE0E42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AE9AA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26235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06608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53FEF"/>
    <w:multiLevelType w:val="multilevel"/>
    <w:tmpl w:val="91E0A5F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52875B0"/>
    <w:multiLevelType w:val="hybridMultilevel"/>
    <w:tmpl w:val="D7DA7BB2"/>
    <w:lvl w:ilvl="0" w:tplc="F25680C6">
      <w:start w:val="1"/>
      <w:numFmt w:val="decimal"/>
      <w:pStyle w:val="1--Seznam"/>
      <w:lvlText w:val="%1."/>
      <w:lvlJc w:val="right"/>
      <w:pPr>
        <w:tabs>
          <w:tab w:val="num" w:pos="1304"/>
        </w:tabs>
        <w:ind w:left="1304" w:hanging="113"/>
      </w:pPr>
      <w:rPr>
        <w:rFonts w:hint="default"/>
      </w:rPr>
    </w:lvl>
    <w:lvl w:ilvl="1" w:tplc="3432C984">
      <w:start w:val="1"/>
      <w:numFmt w:val="lowerLetter"/>
      <w:lvlText w:val="%2)"/>
      <w:lvlJc w:val="left"/>
      <w:pPr>
        <w:tabs>
          <w:tab w:val="num" w:pos="1418"/>
        </w:tabs>
        <w:ind w:left="1418" w:hanging="11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740AF"/>
    <w:multiLevelType w:val="hybridMultilevel"/>
    <w:tmpl w:val="6E6A44D6"/>
    <w:lvl w:ilvl="0" w:tplc="6524A952">
      <w:start w:val="1"/>
      <w:numFmt w:val="lowerLetter"/>
      <w:pStyle w:val="a-Seznam"/>
      <w:lvlText w:val="%1)"/>
      <w:lvlJc w:val="right"/>
      <w:pPr>
        <w:tabs>
          <w:tab w:val="num" w:pos="1474"/>
        </w:tabs>
        <w:ind w:left="1474" w:hanging="11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8F2DFB"/>
    <w:multiLevelType w:val="hybridMultilevel"/>
    <w:tmpl w:val="F1FE491A"/>
    <w:lvl w:ilvl="0" w:tplc="89C48FAA">
      <w:start w:val="1"/>
      <w:numFmt w:val="bullet"/>
      <w:pStyle w:val="IOdrazky"/>
      <w:lvlText w:val=""/>
      <w:lvlJc w:val="left"/>
      <w:pPr>
        <w:tabs>
          <w:tab w:val="num" w:pos="794"/>
        </w:tabs>
        <w:ind w:left="794" w:hanging="227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F56050"/>
    <w:multiLevelType w:val="hybridMultilevel"/>
    <w:tmpl w:val="518CF1C8"/>
    <w:lvl w:ilvl="0" w:tplc="48240FFA">
      <w:start w:val="1"/>
      <w:numFmt w:val="bullet"/>
      <w:pStyle w:val="1--Odrazky"/>
      <w:lvlText w:val=""/>
      <w:lvlJc w:val="left"/>
      <w:pPr>
        <w:tabs>
          <w:tab w:val="num" w:pos="1531"/>
        </w:tabs>
        <w:ind w:left="1531" w:hanging="227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8C51AD"/>
    <w:multiLevelType w:val="hybridMultilevel"/>
    <w:tmpl w:val="4C8AB92C"/>
    <w:lvl w:ilvl="0" w:tplc="82321A58">
      <w:start w:val="1"/>
      <w:numFmt w:val="decimal"/>
      <w:pStyle w:val="1-Seznam"/>
      <w:lvlText w:val="%1."/>
      <w:lvlJc w:val="right"/>
      <w:pPr>
        <w:tabs>
          <w:tab w:val="num" w:pos="1191"/>
        </w:tabs>
        <w:ind w:left="1191" w:hanging="11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38483C"/>
    <w:multiLevelType w:val="hybridMultilevel"/>
    <w:tmpl w:val="006EF0CE"/>
    <w:lvl w:ilvl="0" w:tplc="B6AA4B80">
      <w:start w:val="1"/>
      <w:numFmt w:val="decimal"/>
      <w:pStyle w:val="Otazkacislo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BB603C"/>
    <w:multiLevelType w:val="hybridMultilevel"/>
    <w:tmpl w:val="DC1A867E"/>
    <w:lvl w:ilvl="0" w:tplc="306616F8">
      <w:start w:val="1"/>
      <w:numFmt w:val="bullet"/>
      <w:pStyle w:val="1-Odrazky"/>
      <w:lvlText w:val=""/>
      <w:lvlJc w:val="left"/>
      <w:pPr>
        <w:tabs>
          <w:tab w:val="num" w:pos="1418"/>
        </w:tabs>
        <w:ind w:left="1418" w:hanging="227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F6CC8"/>
    <w:multiLevelType w:val="hybridMultilevel"/>
    <w:tmpl w:val="F9B0856E"/>
    <w:lvl w:ilvl="0" w:tplc="6F28C050">
      <w:start w:val="1"/>
      <w:numFmt w:val="upperLetter"/>
      <w:pStyle w:val="ASeznam"/>
      <w:lvlText w:val="%1."/>
      <w:lvlJc w:val="right"/>
      <w:pPr>
        <w:tabs>
          <w:tab w:val="num" w:pos="907"/>
        </w:tabs>
        <w:ind w:left="907" w:hanging="113"/>
      </w:pPr>
      <w:rPr>
        <w:rFonts w:hint="default"/>
      </w:rPr>
    </w:lvl>
    <w:lvl w:ilvl="1" w:tplc="CAEEA3DC">
      <w:start w:val="1"/>
      <w:numFmt w:val="upperLetter"/>
      <w:pStyle w:val="ASeznam"/>
      <w:lvlText w:val="%2."/>
      <w:lvlJc w:val="right"/>
      <w:pPr>
        <w:tabs>
          <w:tab w:val="num" w:pos="1021"/>
        </w:tabs>
        <w:ind w:left="1021" w:hanging="11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6F50B3"/>
    <w:multiLevelType w:val="hybridMultilevel"/>
    <w:tmpl w:val="5C743632"/>
    <w:lvl w:ilvl="0" w:tplc="09E25CB8">
      <w:start w:val="1"/>
      <w:numFmt w:val="bullet"/>
      <w:pStyle w:val="AOdrazky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420C7"/>
    <w:multiLevelType w:val="hybridMultilevel"/>
    <w:tmpl w:val="DA5ED9D6"/>
    <w:lvl w:ilvl="0" w:tplc="8F4CC20C">
      <w:start w:val="1"/>
      <w:numFmt w:val="upperRoman"/>
      <w:pStyle w:val="ISeznam"/>
      <w:lvlText w:val="%1."/>
      <w:lvlJc w:val="right"/>
      <w:pPr>
        <w:tabs>
          <w:tab w:val="num" w:pos="567"/>
        </w:tabs>
        <w:ind w:left="567" w:hanging="113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397F21"/>
    <w:multiLevelType w:val="hybridMultilevel"/>
    <w:tmpl w:val="32C06BB6"/>
    <w:lvl w:ilvl="0" w:tplc="1A08F45E">
      <w:start w:val="1"/>
      <w:numFmt w:val="lowerLetter"/>
      <w:pStyle w:val="a--Seznam"/>
      <w:lvlText w:val="%1)"/>
      <w:lvlJc w:val="right"/>
      <w:pPr>
        <w:tabs>
          <w:tab w:val="num" w:pos="1588"/>
        </w:tabs>
        <w:ind w:left="1588" w:hanging="114"/>
      </w:pPr>
      <w:rPr>
        <w:rFonts w:hint="default"/>
      </w:rPr>
    </w:lvl>
    <w:lvl w:ilvl="1" w:tplc="8FD68520">
      <w:start w:val="2"/>
      <w:numFmt w:val="lowerLetter"/>
      <w:pStyle w:val="a--Seznam"/>
      <w:lvlText w:val="%2)"/>
      <w:lvlJc w:val="right"/>
      <w:pPr>
        <w:tabs>
          <w:tab w:val="num" w:pos="1644"/>
        </w:tabs>
        <w:ind w:left="1644" w:hanging="11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F668EC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63127D23"/>
    <w:multiLevelType w:val="multilevel"/>
    <w:tmpl w:val="5B1C986C"/>
    <w:styleLink w:val="Aktulnseznam1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1"/>
        </w:tabs>
        <w:ind w:left="22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31"/>
        </w:tabs>
        <w:ind w:left="27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1"/>
        </w:tabs>
        <w:ind w:left="32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11"/>
        </w:tabs>
        <w:ind w:left="37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71"/>
        </w:tabs>
        <w:ind w:left="42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91"/>
        </w:tabs>
        <w:ind w:left="4831" w:hanging="1440"/>
      </w:pPr>
      <w:rPr>
        <w:rFonts w:hint="default"/>
      </w:rPr>
    </w:lvl>
  </w:abstractNum>
  <w:abstractNum w:abstractNumId="24" w15:restartNumberingAfterBreak="0">
    <w:nsid w:val="6CCC2997"/>
    <w:multiLevelType w:val="multilevel"/>
    <w:tmpl w:val="04050023"/>
    <w:styleLink w:val="lnekoddl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71063FC4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332174875">
    <w:abstractNumId w:val="18"/>
  </w:num>
  <w:num w:numId="2" w16cid:durableId="172770235">
    <w:abstractNumId w:val="20"/>
  </w:num>
  <w:num w:numId="3" w16cid:durableId="1152059091">
    <w:abstractNumId w:val="11"/>
  </w:num>
  <w:num w:numId="4" w16cid:durableId="773018929">
    <w:abstractNumId w:val="15"/>
  </w:num>
  <w:num w:numId="5" w16cid:durableId="85729823">
    <w:abstractNumId w:val="8"/>
  </w:num>
  <w:num w:numId="6" w16cid:durableId="361248023">
    <w:abstractNumId w:val="3"/>
  </w:num>
  <w:num w:numId="7" w16cid:durableId="1155343665">
    <w:abstractNumId w:val="9"/>
  </w:num>
  <w:num w:numId="8" w16cid:durableId="913275633">
    <w:abstractNumId w:val="21"/>
  </w:num>
  <w:num w:numId="9" w16cid:durableId="2091269190">
    <w:abstractNumId w:val="12"/>
  </w:num>
  <w:num w:numId="10" w16cid:durableId="182089633">
    <w:abstractNumId w:val="13"/>
  </w:num>
  <w:num w:numId="11" w16cid:durableId="1853716208">
    <w:abstractNumId w:val="19"/>
  </w:num>
  <w:num w:numId="12" w16cid:durableId="683871319">
    <w:abstractNumId w:val="17"/>
  </w:num>
  <w:num w:numId="13" w16cid:durableId="768426185">
    <w:abstractNumId w:val="14"/>
  </w:num>
  <w:num w:numId="14" w16cid:durableId="363873443">
    <w:abstractNumId w:val="22"/>
  </w:num>
  <w:num w:numId="15" w16cid:durableId="89278981">
    <w:abstractNumId w:val="25"/>
  </w:num>
  <w:num w:numId="16" w16cid:durableId="1840730709">
    <w:abstractNumId w:val="2"/>
  </w:num>
  <w:num w:numId="17" w16cid:durableId="281612561">
    <w:abstractNumId w:val="1"/>
  </w:num>
  <w:num w:numId="18" w16cid:durableId="1907643818">
    <w:abstractNumId w:val="0"/>
  </w:num>
  <w:num w:numId="19" w16cid:durableId="1553228688">
    <w:abstractNumId w:val="24"/>
  </w:num>
  <w:num w:numId="20" w16cid:durableId="1979215280">
    <w:abstractNumId w:val="7"/>
  </w:num>
  <w:num w:numId="21" w16cid:durableId="1194733239">
    <w:abstractNumId w:val="6"/>
  </w:num>
  <w:num w:numId="22" w16cid:durableId="409891303">
    <w:abstractNumId w:val="5"/>
  </w:num>
  <w:num w:numId="23" w16cid:durableId="1347370355">
    <w:abstractNumId w:val="4"/>
  </w:num>
  <w:num w:numId="24" w16cid:durableId="1279026760">
    <w:abstractNumId w:val="23"/>
  </w:num>
  <w:num w:numId="25" w16cid:durableId="1207134172">
    <w:abstractNumId w:val="10"/>
  </w:num>
  <w:num w:numId="26" w16cid:durableId="1700935386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13"/>
  <w:drawingGridVerticalSpacing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2D1"/>
    <w:rsid w:val="0000295E"/>
    <w:rsid w:val="00002F69"/>
    <w:rsid w:val="0000317C"/>
    <w:rsid w:val="00004DF7"/>
    <w:rsid w:val="0001059E"/>
    <w:rsid w:val="00010931"/>
    <w:rsid w:val="00011806"/>
    <w:rsid w:val="000120A8"/>
    <w:rsid w:val="000156B0"/>
    <w:rsid w:val="000228E7"/>
    <w:rsid w:val="00024017"/>
    <w:rsid w:val="00026905"/>
    <w:rsid w:val="00026C2E"/>
    <w:rsid w:val="00030460"/>
    <w:rsid w:val="00032A96"/>
    <w:rsid w:val="00032D9A"/>
    <w:rsid w:val="00035E79"/>
    <w:rsid w:val="00040BB6"/>
    <w:rsid w:val="000413DF"/>
    <w:rsid w:val="0004331E"/>
    <w:rsid w:val="000555E1"/>
    <w:rsid w:val="00055816"/>
    <w:rsid w:val="00057302"/>
    <w:rsid w:val="00064A89"/>
    <w:rsid w:val="00066577"/>
    <w:rsid w:val="00070ABE"/>
    <w:rsid w:val="000717CB"/>
    <w:rsid w:val="00074265"/>
    <w:rsid w:val="00084C98"/>
    <w:rsid w:val="00087527"/>
    <w:rsid w:val="00092661"/>
    <w:rsid w:val="000977C0"/>
    <w:rsid w:val="000A04A0"/>
    <w:rsid w:val="000A1259"/>
    <w:rsid w:val="000A256A"/>
    <w:rsid w:val="000A2C49"/>
    <w:rsid w:val="000A7DA7"/>
    <w:rsid w:val="000B42D1"/>
    <w:rsid w:val="000B44C1"/>
    <w:rsid w:val="000B5341"/>
    <w:rsid w:val="000B5657"/>
    <w:rsid w:val="000B74AF"/>
    <w:rsid w:val="000C07C6"/>
    <w:rsid w:val="000C6FAB"/>
    <w:rsid w:val="000D0AF3"/>
    <w:rsid w:val="000D2028"/>
    <w:rsid w:val="000D3281"/>
    <w:rsid w:val="000D39DE"/>
    <w:rsid w:val="000E1ADF"/>
    <w:rsid w:val="000E4986"/>
    <w:rsid w:val="000E7A58"/>
    <w:rsid w:val="000F4088"/>
    <w:rsid w:val="000F48F5"/>
    <w:rsid w:val="000F734F"/>
    <w:rsid w:val="000F746C"/>
    <w:rsid w:val="000F7CB8"/>
    <w:rsid w:val="00103BAF"/>
    <w:rsid w:val="001107C0"/>
    <w:rsid w:val="00114755"/>
    <w:rsid w:val="001166B2"/>
    <w:rsid w:val="00127113"/>
    <w:rsid w:val="0013254E"/>
    <w:rsid w:val="001369A0"/>
    <w:rsid w:val="00137C6E"/>
    <w:rsid w:val="00140AFC"/>
    <w:rsid w:val="001433BD"/>
    <w:rsid w:val="001443D6"/>
    <w:rsid w:val="00145328"/>
    <w:rsid w:val="00156829"/>
    <w:rsid w:val="00160AAB"/>
    <w:rsid w:val="00160ED4"/>
    <w:rsid w:val="001627B2"/>
    <w:rsid w:val="00162C1E"/>
    <w:rsid w:val="001631C2"/>
    <w:rsid w:val="00163BFD"/>
    <w:rsid w:val="0016683F"/>
    <w:rsid w:val="0016767B"/>
    <w:rsid w:val="00171635"/>
    <w:rsid w:val="00171BBE"/>
    <w:rsid w:val="0017360B"/>
    <w:rsid w:val="00175E60"/>
    <w:rsid w:val="00177E76"/>
    <w:rsid w:val="001802FB"/>
    <w:rsid w:val="00184F0D"/>
    <w:rsid w:val="00187240"/>
    <w:rsid w:val="001A0996"/>
    <w:rsid w:val="001A1AE4"/>
    <w:rsid w:val="001B08B1"/>
    <w:rsid w:val="001C1223"/>
    <w:rsid w:val="001C6AE9"/>
    <w:rsid w:val="001D0B90"/>
    <w:rsid w:val="001D2A26"/>
    <w:rsid w:val="001D41AE"/>
    <w:rsid w:val="001E0875"/>
    <w:rsid w:val="001F299C"/>
    <w:rsid w:val="001F3811"/>
    <w:rsid w:val="001F63C8"/>
    <w:rsid w:val="001F79B6"/>
    <w:rsid w:val="00200086"/>
    <w:rsid w:val="00204CAC"/>
    <w:rsid w:val="00213B33"/>
    <w:rsid w:val="00224421"/>
    <w:rsid w:val="00224490"/>
    <w:rsid w:val="0022508E"/>
    <w:rsid w:val="00225DA6"/>
    <w:rsid w:val="0023681A"/>
    <w:rsid w:val="002423F4"/>
    <w:rsid w:val="00251E73"/>
    <w:rsid w:val="00257732"/>
    <w:rsid w:val="002622D4"/>
    <w:rsid w:val="00266DBA"/>
    <w:rsid w:val="00267265"/>
    <w:rsid w:val="00272B7C"/>
    <w:rsid w:val="0027793A"/>
    <w:rsid w:val="00282CD5"/>
    <w:rsid w:val="00283E5A"/>
    <w:rsid w:val="00286FAD"/>
    <w:rsid w:val="00287A2A"/>
    <w:rsid w:val="00292FB4"/>
    <w:rsid w:val="00295A52"/>
    <w:rsid w:val="0029758B"/>
    <w:rsid w:val="002A217B"/>
    <w:rsid w:val="002A6376"/>
    <w:rsid w:val="002A7E9A"/>
    <w:rsid w:val="002B47EC"/>
    <w:rsid w:val="002C011B"/>
    <w:rsid w:val="002C3001"/>
    <w:rsid w:val="002C50F0"/>
    <w:rsid w:val="002C56B2"/>
    <w:rsid w:val="002C5B07"/>
    <w:rsid w:val="002D4129"/>
    <w:rsid w:val="002D5DFD"/>
    <w:rsid w:val="002E2420"/>
    <w:rsid w:val="002F170B"/>
    <w:rsid w:val="002F1BB4"/>
    <w:rsid w:val="002F3C25"/>
    <w:rsid w:val="002F3E3A"/>
    <w:rsid w:val="002F74C9"/>
    <w:rsid w:val="002F7FC5"/>
    <w:rsid w:val="0030478C"/>
    <w:rsid w:val="0030660B"/>
    <w:rsid w:val="003143A5"/>
    <w:rsid w:val="00323197"/>
    <w:rsid w:val="00323D3E"/>
    <w:rsid w:val="003251FD"/>
    <w:rsid w:val="00326842"/>
    <w:rsid w:val="00347D04"/>
    <w:rsid w:val="00352222"/>
    <w:rsid w:val="0035263B"/>
    <w:rsid w:val="00367383"/>
    <w:rsid w:val="0036795C"/>
    <w:rsid w:val="00367F84"/>
    <w:rsid w:val="00371F5B"/>
    <w:rsid w:val="00373168"/>
    <w:rsid w:val="00375D22"/>
    <w:rsid w:val="003901AB"/>
    <w:rsid w:val="00393FBF"/>
    <w:rsid w:val="00396253"/>
    <w:rsid w:val="003B08F5"/>
    <w:rsid w:val="003B151A"/>
    <w:rsid w:val="003B234F"/>
    <w:rsid w:val="003B41F7"/>
    <w:rsid w:val="003B498E"/>
    <w:rsid w:val="003C1DE2"/>
    <w:rsid w:val="003C4F82"/>
    <w:rsid w:val="003C511B"/>
    <w:rsid w:val="003C762F"/>
    <w:rsid w:val="003D0CFE"/>
    <w:rsid w:val="003E1EE4"/>
    <w:rsid w:val="003E2286"/>
    <w:rsid w:val="003E3DBF"/>
    <w:rsid w:val="003E6011"/>
    <w:rsid w:val="003F03D0"/>
    <w:rsid w:val="00403537"/>
    <w:rsid w:val="00407072"/>
    <w:rsid w:val="00414563"/>
    <w:rsid w:val="0041545B"/>
    <w:rsid w:val="0041598E"/>
    <w:rsid w:val="00416475"/>
    <w:rsid w:val="00416AAE"/>
    <w:rsid w:val="00420C15"/>
    <w:rsid w:val="004221BD"/>
    <w:rsid w:val="00423399"/>
    <w:rsid w:val="00432603"/>
    <w:rsid w:val="00442CA3"/>
    <w:rsid w:val="0044304B"/>
    <w:rsid w:val="00444097"/>
    <w:rsid w:val="00445B6D"/>
    <w:rsid w:val="00445E98"/>
    <w:rsid w:val="00456BE2"/>
    <w:rsid w:val="004622E9"/>
    <w:rsid w:val="004629E2"/>
    <w:rsid w:val="00462AAC"/>
    <w:rsid w:val="0046305F"/>
    <w:rsid w:val="00464843"/>
    <w:rsid w:val="00467227"/>
    <w:rsid w:val="004674DA"/>
    <w:rsid w:val="00467B57"/>
    <w:rsid w:val="00473E6B"/>
    <w:rsid w:val="00482D9B"/>
    <w:rsid w:val="004914B3"/>
    <w:rsid w:val="00497EB7"/>
    <w:rsid w:val="004A07B8"/>
    <w:rsid w:val="004A5616"/>
    <w:rsid w:val="004B627A"/>
    <w:rsid w:val="004B790E"/>
    <w:rsid w:val="004B7E27"/>
    <w:rsid w:val="004C1923"/>
    <w:rsid w:val="004C2854"/>
    <w:rsid w:val="004C2EBD"/>
    <w:rsid w:val="004C6AB0"/>
    <w:rsid w:val="004D1883"/>
    <w:rsid w:val="004D1B02"/>
    <w:rsid w:val="004D1E9C"/>
    <w:rsid w:val="004D6721"/>
    <w:rsid w:val="004E02EB"/>
    <w:rsid w:val="004E4A03"/>
    <w:rsid w:val="004F5FBC"/>
    <w:rsid w:val="004F65CF"/>
    <w:rsid w:val="00502209"/>
    <w:rsid w:val="00506054"/>
    <w:rsid w:val="00507CCC"/>
    <w:rsid w:val="00511E26"/>
    <w:rsid w:val="0051201C"/>
    <w:rsid w:val="00512530"/>
    <w:rsid w:val="00512598"/>
    <w:rsid w:val="00520623"/>
    <w:rsid w:val="00520A25"/>
    <w:rsid w:val="00530F76"/>
    <w:rsid w:val="005318D4"/>
    <w:rsid w:val="00532929"/>
    <w:rsid w:val="00532FD7"/>
    <w:rsid w:val="00536F8C"/>
    <w:rsid w:val="005505E2"/>
    <w:rsid w:val="00555381"/>
    <w:rsid w:val="00561B81"/>
    <w:rsid w:val="00564A06"/>
    <w:rsid w:val="005654B9"/>
    <w:rsid w:val="0057485F"/>
    <w:rsid w:val="00581276"/>
    <w:rsid w:val="00582148"/>
    <w:rsid w:val="0059558D"/>
    <w:rsid w:val="00595BC0"/>
    <w:rsid w:val="005A09FB"/>
    <w:rsid w:val="005A446C"/>
    <w:rsid w:val="005A5436"/>
    <w:rsid w:val="005A6873"/>
    <w:rsid w:val="005B443C"/>
    <w:rsid w:val="005B69B8"/>
    <w:rsid w:val="005C02C9"/>
    <w:rsid w:val="005D6E95"/>
    <w:rsid w:val="005E3B0A"/>
    <w:rsid w:val="005E7157"/>
    <w:rsid w:val="00602CDB"/>
    <w:rsid w:val="00605E8A"/>
    <w:rsid w:val="00607A5E"/>
    <w:rsid w:val="00610308"/>
    <w:rsid w:val="0061594B"/>
    <w:rsid w:val="00615F2E"/>
    <w:rsid w:val="0061780C"/>
    <w:rsid w:val="00626A82"/>
    <w:rsid w:val="006377B5"/>
    <w:rsid w:val="00641C13"/>
    <w:rsid w:val="006434CC"/>
    <w:rsid w:val="00646399"/>
    <w:rsid w:val="00647EBE"/>
    <w:rsid w:val="006538C0"/>
    <w:rsid w:val="00657620"/>
    <w:rsid w:val="00663722"/>
    <w:rsid w:val="00666874"/>
    <w:rsid w:val="00667CC1"/>
    <w:rsid w:val="006719B5"/>
    <w:rsid w:val="0067489D"/>
    <w:rsid w:val="006762BA"/>
    <w:rsid w:val="006829C5"/>
    <w:rsid w:val="006837E4"/>
    <w:rsid w:val="00684BDA"/>
    <w:rsid w:val="00685D00"/>
    <w:rsid w:val="0068614C"/>
    <w:rsid w:val="0069120E"/>
    <w:rsid w:val="00692D4B"/>
    <w:rsid w:val="0069510C"/>
    <w:rsid w:val="006971C0"/>
    <w:rsid w:val="006A0062"/>
    <w:rsid w:val="006A1EC8"/>
    <w:rsid w:val="006A39BA"/>
    <w:rsid w:val="006A699B"/>
    <w:rsid w:val="006B0294"/>
    <w:rsid w:val="006B1096"/>
    <w:rsid w:val="006B3F8E"/>
    <w:rsid w:val="006B59A7"/>
    <w:rsid w:val="006C1471"/>
    <w:rsid w:val="006C262F"/>
    <w:rsid w:val="006C6323"/>
    <w:rsid w:val="006C7A19"/>
    <w:rsid w:val="006D0380"/>
    <w:rsid w:val="006D1B61"/>
    <w:rsid w:val="006F51B5"/>
    <w:rsid w:val="007022DB"/>
    <w:rsid w:val="0070261A"/>
    <w:rsid w:val="00716953"/>
    <w:rsid w:val="00716F88"/>
    <w:rsid w:val="00720743"/>
    <w:rsid w:val="00720E3B"/>
    <w:rsid w:val="00722A34"/>
    <w:rsid w:val="00725179"/>
    <w:rsid w:val="00730051"/>
    <w:rsid w:val="0073224F"/>
    <w:rsid w:val="007327C8"/>
    <w:rsid w:val="007451C9"/>
    <w:rsid w:val="00745E52"/>
    <w:rsid w:val="007463E2"/>
    <w:rsid w:val="00754D5F"/>
    <w:rsid w:val="00761E09"/>
    <w:rsid w:val="00762A62"/>
    <w:rsid w:val="0076553B"/>
    <w:rsid w:val="0076772E"/>
    <w:rsid w:val="00767B18"/>
    <w:rsid w:val="00767BF4"/>
    <w:rsid w:val="0077347D"/>
    <w:rsid w:val="00773659"/>
    <w:rsid w:val="00773E86"/>
    <w:rsid w:val="00780F1A"/>
    <w:rsid w:val="00784497"/>
    <w:rsid w:val="0079199E"/>
    <w:rsid w:val="0079201E"/>
    <w:rsid w:val="007A226E"/>
    <w:rsid w:val="007A34E4"/>
    <w:rsid w:val="007A7F85"/>
    <w:rsid w:val="007B1F8F"/>
    <w:rsid w:val="007B1FCA"/>
    <w:rsid w:val="007B47EE"/>
    <w:rsid w:val="007B5FD2"/>
    <w:rsid w:val="007D04AD"/>
    <w:rsid w:val="007D0B2A"/>
    <w:rsid w:val="007D241B"/>
    <w:rsid w:val="007D3313"/>
    <w:rsid w:val="007D544C"/>
    <w:rsid w:val="007E56E7"/>
    <w:rsid w:val="007F1AC4"/>
    <w:rsid w:val="007F42FB"/>
    <w:rsid w:val="00805C7A"/>
    <w:rsid w:val="0082314B"/>
    <w:rsid w:val="00824361"/>
    <w:rsid w:val="00826FE5"/>
    <w:rsid w:val="00827866"/>
    <w:rsid w:val="00832562"/>
    <w:rsid w:val="00836C3E"/>
    <w:rsid w:val="008408C4"/>
    <w:rsid w:val="00841857"/>
    <w:rsid w:val="00847AB9"/>
    <w:rsid w:val="00852A3F"/>
    <w:rsid w:val="0087009D"/>
    <w:rsid w:val="00875143"/>
    <w:rsid w:val="008756D4"/>
    <w:rsid w:val="00875A54"/>
    <w:rsid w:val="00877F3C"/>
    <w:rsid w:val="0088044E"/>
    <w:rsid w:val="008852F4"/>
    <w:rsid w:val="00885442"/>
    <w:rsid w:val="0089155A"/>
    <w:rsid w:val="008943E4"/>
    <w:rsid w:val="008A11D0"/>
    <w:rsid w:val="008A2AB9"/>
    <w:rsid w:val="008A4952"/>
    <w:rsid w:val="008A4E58"/>
    <w:rsid w:val="008B6D1E"/>
    <w:rsid w:val="008C3214"/>
    <w:rsid w:val="008D00FD"/>
    <w:rsid w:val="008D1A9F"/>
    <w:rsid w:val="008D4DDA"/>
    <w:rsid w:val="008D4E86"/>
    <w:rsid w:val="008E392B"/>
    <w:rsid w:val="008E3E92"/>
    <w:rsid w:val="008E4530"/>
    <w:rsid w:val="008F3752"/>
    <w:rsid w:val="008F4A4B"/>
    <w:rsid w:val="008F677B"/>
    <w:rsid w:val="008F67F4"/>
    <w:rsid w:val="008F77C5"/>
    <w:rsid w:val="00903284"/>
    <w:rsid w:val="00904E08"/>
    <w:rsid w:val="00907BE7"/>
    <w:rsid w:val="009206D0"/>
    <w:rsid w:val="009260E8"/>
    <w:rsid w:val="009309DA"/>
    <w:rsid w:val="009417D6"/>
    <w:rsid w:val="00943FE5"/>
    <w:rsid w:val="00950C7E"/>
    <w:rsid w:val="00950F47"/>
    <w:rsid w:val="00957ED2"/>
    <w:rsid w:val="00964914"/>
    <w:rsid w:val="00972961"/>
    <w:rsid w:val="00975908"/>
    <w:rsid w:val="00983A6C"/>
    <w:rsid w:val="00983B9A"/>
    <w:rsid w:val="009848D4"/>
    <w:rsid w:val="009857B1"/>
    <w:rsid w:val="00986614"/>
    <w:rsid w:val="00990274"/>
    <w:rsid w:val="00992EB7"/>
    <w:rsid w:val="009A020F"/>
    <w:rsid w:val="009A3282"/>
    <w:rsid w:val="009A406D"/>
    <w:rsid w:val="009B0434"/>
    <w:rsid w:val="009B4401"/>
    <w:rsid w:val="009B7189"/>
    <w:rsid w:val="009C16A7"/>
    <w:rsid w:val="009C6A01"/>
    <w:rsid w:val="009D0421"/>
    <w:rsid w:val="009D2BD0"/>
    <w:rsid w:val="009D318B"/>
    <w:rsid w:val="009D367F"/>
    <w:rsid w:val="009D6A55"/>
    <w:rsid w:val="009E4A8D"/>
    <w:rsid w:val="009E628C"/>
    <w:rsid w:val="009E6D1F"/>
    <w:rsid w:val="009F084B"/>
    <w:rsid w:val="009F0BDF"/>
    <w:rsid w:val="009F4232"/>
    <w:rsid w:val="009F7C1B"/>
    <w:rsid w:val="00A075D1"/>
    <w:rsid w:val="00A13098"/>
    <w:rsid w:val="00A23B0D"/>
    <w:rsid w:val="00A37093"/>
    <w:rsid w:val="00A4036D"/>
    <w:rsid w:val="00A40E80"/>
    <w:rsid w:val="00A417C2"/>
    <w:rsid w:val="00A454C1"/>
    <w:rsid w:val="00A4675D"/>
    <w:rsid w:val="00A46F64"/>
    <w:rsid w:val="00A5297D"/>
    <w:rsid w:val="00A628F6"/>
    <w:rsid w:val="00A62F73"/>
    <w:rsid w:val="00A637AA"/>
    <w:rsid w:val="00A64940"/>
    <w:rsid w:val="00A65BAF"/>
    <w:rsid w:val="00A72321"/>
    <w:rsid w:val="00A77C62"/>
    <w:rsid w:val="00A8097E"/>
    <w:rsid w:val="00A8199D"/>
    <w:rsid w:val="00A84970"/>
    <w:rsid w:val="00A90DED"/>
    <w:rsid w:val="00A9134F"/>
    <w:rsid w:val="00A94C9B"/>
    <w:rsid w:val="00A94D54"/>
    <w:rsid w:val="00A96051"/>
    <w:rsid w:val="00A965F4"/>
    <w:rsid w:val="00A97EAE"/>
    <w:rsid w:val="00AA1728"/>
    <w:rsid w:val="00AA36F1"/>
    <w:rsid w:val="00AA7C31"/>
    <w:rsid w:val="00AB10D5"/>
    <w:rsid w:val="00AB1EEF"/>
    <w:rsid w:val="00AB5DA0"/>
    <w:rsid w:val="00AB740C"/>
    <w:rsid w:val="00AB755E"/>
    <w:rsid w:val="00AC15B4"/>
    <w:rsid w:val="00AC51B0"/>
    <w:rsid w:val="00AC7EAC"/>
    <w:rsid w:val="00AD0F7A"/>
    <w:rsid w:val="00AD3983"/>
    <w:rsid w:val="00AD3D83"/>
    <w:rsid w:val="00AD7062"/>
    <w:rsid w:val="00AD70DC"/>
    <w:rsid w:val="00AE0ADC"/>
    <w:rsid w:val="00AE2A0B"/>
    <w:rsid w:val="00AE539E"/>
    <w:rsid w:val="00AE5AFB"/>
    <w:rsid w:val="00AF7A74"/>
    <w:rsid w:val="00B04C33"/>
    <w:rsid w:val="00B10D82"/>
    <w:rsid w:val="00B1127A"/>
    <w:rsid w:val="00B11408"/>
    <w:rsid w:val="00B1287B"/>
    <w:rsid w:val="00B12A0F"/>
    <w:rsid w:val="00B13B83"/>
    <w:rsid w:val="00B14B8C"/>
    <w:rsid w:val="00B14C9E"/>
    <w:rsid w:val="00B15197"/>
    <w:rsid w:val="00B1580A"/>
    <w:rsid w:val="00B15E0E"/>
    <w:rsid w:val="00B2077C"/>
    <w:rsid w:val="00B20A23"/>
    <w:rsid w:val="00B20D60"/>
    <w:rsid w:val="00B215FB"/>
    <w:rsid w:val="00B22646"/>
    <w:rsid w:val="00B22C35"/>
    <w:rsid w:val="00B23AE2"/>
    <w:rsid w:val="00B25660"/>
    <w:rsid w:val="00B276AE"/>
    <w:rsid w:val="00B2782C"/>
    <w:rsid w:val="00B36803"/>
    <w:rsid w:val="00B44064"/>
    <w:rsid w:val="00B46448"/>
    <w:rsid w:val="00B478BF"/>
    <w:rsid w:val="00B514C1"/>
    <w:rsid w:val="00B56633"/>
    <w:rsid w:val="00B56DAB"/>
    <w:rsid w:val="00B66AB7"/>
    <w:rsid w:val="00B7063E"/>
    <w:rsid w:val="00B71548"/>
    <w:rsid w:val="00B717D8"/>
    <w:rsid w:val="00B74A1D"/>
    <w:rsid w:val="00B75A32"/>
    <w:rsid w:val="00B81F3D"/>
    <w:rsid w:val="00B84E4A"/>
    <w:rsid w:val="00B85C9E"/>
    <w:rsid w:val="00B87071"/>
    <w:rsid w:val="00B915D7"/>
    <w:rsid w:val="00B92AB3"/>
    <w:rsid w:val="00B93877"/>
    <w:rsid w:val="00B97180"/>
    <w:rsid w:val="00BA450F"/>
    <w:rsid w:val="00BA4C1F"/>
    <w:rsid w:val="00BA68EE"/>
    <w:rsid w:val="00BB4788"/>
    <w:rsid w:val="00BC049D"/>
    <w:rsid w:val="00BC0B2D"/>
    <w:rsid w:val="00BC243C"/>
    <w:rsid w:val="00BC2A2D"/>
    <w:rsid w:val="00BC3B73"/>
    <w:rsid w:val="00BD2EE2"/>
    <w:rsid w:val="00BD3E5F"/>
    <w:rsid w:val="00BD427F"/>
    <w:rsid w:val="00BD4FCF"/>
    <w:rsid w:val="00BD6000"/>
    <w:rsid w:val="00BD7BA3"/>
    <w:rsid w:val="00BE1DA8"/>
    <w:rsid w:val="00BE1DCF"/>
    <w:rsid w:val="00BE2423"/>
    <w:rsid w:val="00BF7B81"/>
    <w:rsid w:val="00C030BC"/>
    <w:rsid w:val="00C031F1"/>
    <w:rsid w:val="00C0492B"/>
    <w:rsid w:val="00C054F2"/>
    <w:rsid w:val="00C1106F"/>
    <w:rsid w:val="00C13D23"/>
    <w:rsid w:val="00C16F2A"/>
    <w:rsid w:val="00C2093C"/>
    <w:rsid w:val="00C213D2"/>
    <w:rsid w:val="00C22298"/>
    <w:rsid w:val="00C24A46"/>
    <w:rsid w:val="00C25F74"/>
    <w:rsid w:val="00C37A38"/>
    <w:rsid w:val="00C42F09"/>
    <w:rsid w:val="00C44229"/>
    <w:rsid w:val="00C458AE"/>
    <w:rsid w:val="00C46001"/>
    <w:rsid w:val="00C516DD"/>
    <w:rsid w:val="00C553BA"/>
    <w:rsid w:val="00C56299"/>
    <w:rsid w:val="00C60B62"/>
    <w:rsid w:val="00C632D6"/>
    <w:rsid w:val="00C6418C"/>
    <w:rsid w:val="00C67260"/>
    <w:rsid w:val="00C72635"/>
    <w:rsid w:val="00C72EAE"/>
    <w:rsid w:val="00C76FFF"/>
    <w:rsid w:val="00C80493"/>
    <w:rsid w:val="00C81670"/>
    <w:rsid w:val="00C848E7"/>
    <w:rsid w:val="00C8647B"/>
    <w:rsid w:val="00C90D2F"/>
    <w:rsid w:val="00C93E6A"/>
    <w:rsid w:val="00C96B82"/>
    <w:rsid w:val="00C97FA8"/>
    <w:rsid w:val="00CA365F"/>
    <w:rsid w:val="00CA420C"/>
    <w:rsid w:val="00CA650A"/>
    <w:rsid w:val="00CA6B3F"/>
    <w:rsid w:val="00CB385F"/>
    <w:rsid w:val="00CB6539"/>
    <w:rsid w:val="00CC5AB6"/>
    <w:rsid w:val="00CD5B9C"/>
    <w:rsid w:val="00CD6237"/>
    <w:rsid w:val="00CD6997"/>
    <w:rsid w:val="00CD6BA5"/>
    <w:rsid w:val="00CE121C"/>
    <w:rsid w:val="00CE2E97"/>
    <w:rsid w:val="00CE50BF"/>
    <w:rsid w:val="00CE6504"/>
    <w:rsid w:val="00CF0F69"/>
    <w:rsid w:val="00D07E9D"/>
    <w:rsid w:val="00D12192"/>
    <w:rsid w:val="00D1486B"/>
    <w:rsid w:val="00D14B16"/>
    <w:rsid w:val="00D15752"/>
    <w:rsid w:val="00D15832"/>
    <w:rsid w:val="00D15A05"/>
    <w:rsid w:val="00D21226"/>
    <w:rsid w:val="00D21E6F"/>
    <w:rsid w:val="00D22288"/>
    <w:rsid w:val="00D229EF"/>
    <w:rsid w:val="00D31805"/>
    <w:rsid w:val="00D36DBF"/>
    <w:rsid w:val="00D42726"/>
    <w:rsid w:val="00D466AA"/>
    <w:rsid w:val="00D46BD5"/>
    <w:rsid w:val="00D47D84"/>
    <w:rsid w:val="00D50F13"/>
    <w:rsid w:val="00D5415F"/>
    <w:rsid w:val="00D56B05"/>
    <w:rsid w:val="00D64001"/>
    <w:rsid w:val="00D66080"/>
    <w:rsid w:val="00D662DF"/>
    <w:rsid w:val="00D6737A"/>
    <w:rsid w:val="00D70A60"/>
    <w:rsid w:val="00D74680"/>
    <w:rsid w:val="00D775DA"/>
    <w:rsid w:val="00D85813"/>
    <w:rsid w:val="00D86821"/>
    <w:rsid w:val="00D87718"/>
    <w:rsid w:val="00D92BB1"/>
    <w:rsid w:val="00D95423"/>
    <w:rsid w:val="00DA102A"/>
    <w:rsid w:val="00DA314E"/>
    <w:rsid w:val="00DA447D"/>
    <w:rsid w:val="00DA61D1"/>
    <w:rsid w:val="00DA7C4A"/>
    <w:rsid w:val="00DB399A"/>
    <w:rsid w:val="00DB55D1"/>
    <w:rsid w:val="00DC000C"/>
    <w:rsid w:val="00DC222F"/>
    <w:rsid w:val="00DC3B84"/>
    <w:rsid w:val="00DC59AC"/>
    <w:rsid w:val="00DD071F"/>
    <w:rsid w:val="00DD7DDB"/>
    <w:rsid w:val="00DE010F"/>
    <w:rsid w:val="00DE547B"/>
    <w:rsid w:val="00DF15FA"/>
    <w:rsid w:val="00DF283A"/>
    <w:rsid w:val="00DF381D"/>
    <w:rsid w:val="00DF6C0A"/>
    <w:rsid w:val="00DF7E41"/>
    <w:rsid w:val="00E073F9"/>
    <w:rsid w:val="00E14DB9"/>
    <w:rsid w:val="00E167D8"/>
    <w:rsid w:val="00E17A78"/>
    <w:rsid w:val="00E2044A"/>
    <w:rsid w:val="00E235B2"/>
    <w:rsid w:val="00E23D73"/>
    <w:rsid w:val="00E2590D"/>
    <w:rsid w:val="00E2650D"/>
    <w:rsid w:val="00E27701"/>
    <w:rsid w:val="00E30E50"/>
    <w:rsid w:val="00E32199"/>
    <w:rsid w:val="00E34656"/>
    <w:rsid w:val="00E34B7D"/>
    <w:rsid w:val="00E36E1B"/>
    <w:rsid w:val="00E375D2"/>
    <w:rsid w:val="00E413FE"/>
    <w:rsid w:val="00E45EE1"/>
    <w:rsid w:val="00E46694"/>
    <w:rsid w:val="00E5515B"/>
    <w:rsid w:val="00E5734F"/>
    <w:rsid w:val="00E641DB"/>
    <w:rsid w:val="00E70743"/>
    <w:rsid w:val="00E70BC1"/>
    <w:rsid w:val="00E71B42"/>
    <w:rsid w:val="00E7278D"/>
    <w:rsid w:val="00E740B0"/>
    <w:rsid w:val="00E77C3C"/>
    <w:rsid w:val="00E8292F"/>
    <w:rsid w:val="00E90CAC"/>
    <w:rsid w:val="00EA06A9"/>
    <w:rsid w:val="00EA0794"/>
    <w:rsid w:val="00EA2C4D"/>
    <w:rsid w:val="00EA5F6C"/>
    <w:rsid w:val="00EA7CBB"/>
    <w:rsid w:val="00EB267E"/>
    <w:rsid w:val="00EC0386"/>
    <w:rsid w:val="00EC0A1B"/>
    <w:rsid w:val="00EC3C63"/>
    <w:rsid w:val="00EC4339"/>
    <w:rsid w:val="00EC4684"/>
    <w:rsid w:val="00EC788A"/>
    <w:rsid w:val="00EC7B1A"/>
    <w:rsid w:val="00ED2978"/>
    <w:rsid w:val="00ED348F"/>
    <w:rsid w:val="00ED6844"/>
    <w:rsid w:val="00EE0E83"/>
    <w:rsid w:val="00EE6EB4"/>
    <w:rsid w:val="00EE7B83"/>
    <w:rsid w:val="00EF0D3C"/>
    <w:rsid w:val="00EF166A"/>
    <w:rsid w:val="00EF3162"/>
    <w:rsid w:val="00EF37D4"/>
    <w:rsid w:val="00EF4231"/>
    <w:rsid w:val="00EF6B4B"/>
    <w:rsid w:val="00F047E9"/>
    <w:rsid w:val="00F11276"/>
    <w:rsid w:val="00F11F84"/>
    <w:rsid w:val="00F154A2"/>
    <w:rsid w:val="00F158E9"/>
    <w:rsid w:val="00F27945"/>
    <w:rsid w:val="00F2796B"/>
    <w:rsid w:val="00F356F4"/>
    <w:rsid w:val="00F36263"/>
    <w:rsid w:val="00F41DB6"/>
    <w:rsid w:val="00F47E88"/>
    <w:rsid w:val="00F47EF7"/>
    <w:rsid w:val="00F529AE"/>
    <w:rsid w:val="00F54E0D"/>
    <w:rsid w:val="00F56355"/>
    <w:rsid w:val="00F5779D"/>
    <w:rsid w:val="00F607BE"/>
    <w:rsid w:val="00F61BC3"/>
    <w:rsid w:val="00F724D1"/>
    <w:rsid w:val="00F74806"/>
    <w:rsid w:val="00F77BB8"/>
    <w:rsid w:val="00F77DCE"/>
    <w:rsid w:val="00F8387C"/>
    <w:rsid w:val="00F83B48"/>
    <w:rsid w:val="00F9121A"/>
    <w:rsid w:val="00F93D67"/>
    <w:rsid w:val="00F9556B"/>
    <w:rsid w:val="00FA7E98"/>
    <w:rsid w:val="00FB0336"/>
    <w:rsid w:val="00FB09A1"/>
    <w:rsid w:val="00FB1320"/>
    <w:rsid w:val="00FB28B9"/>
    <w:rsid w:val="00FC1521"/>
    <w:rsid w:val="00FC7160"/>
    <w:rsid w:val="00FD0DFF"/>
    <w:rsid w:val="00FD20EE"/>
    <w:rsid w:val="00FD3F1F"/>
    <w:rsid w:val="00FD491C"/>
    <w:rsid w:val="00FE1A76"/>
    <w:rsid w:val="00FE1AD9"/>
    <w:rsid w:val="00FE369A"/>
    <w:rsid w:val="00FE462C"/>
    <w:rsid w:val="00FF7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2F109"/>
  <w15:docId w15:val="{76C7FB08-189D-4661-B16C-68B6BF42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B55D1"/>
    <w:pPr>
      <w:spacing w:line="288" w:lineRule="auto"/>
    </w:pPr>
    <w:rPr>
      <w:sz w:val="22"/>
      <w:szCs w:val="22"/>
    </w:rPr>
  </w:style>
  <w:style w:type="paragraph" w:styleId="Nadpis1">
    <w:name w:val="heading 1"/>
    <w:basedOn w:val="Normln"/>
    <w:next w:val="Blokzkraje"/>
    <w:qFormat/>
    <w:rsid w:val="00581276"/>
    <w:pPr>
      <w:keepNext/>
      <w:numPr>
        <w:numId w:val="25"/>
      </w:numPr>
      <w:suppressAutoHyphens/>
      <w:spacing w:before="480" w:after="60"/>
      <w:ind w:left="431" w:hanging="431"/>
      <w:outlineLvl w:val="0"/>
    </w:pPr>
    <w:rPr>
      <w:rFonts w:eastAsia="Arial Unicode MS"/>
      <w:b/>
      <w:bCs/>
      <w:iCs/>
      <w:sz w:val="36"/>
      <w:szCs w:val="36"/>
    </w:rPr>
  </w:style>
  <w:style w:type="paragraph" w:styleId="Nadpis2">
    <w:name w:val="heading 2"/>
    <w:basedOn w:val="Normln"/>
    <w:next w:val="Blokzkraje"/>
    <w:qFormat/>
    <w:rsid w:val="000B44C1"/>
    <w:pPr>
      <w:keepNext/>
      <w:numPr>
        <w:ilvl w:val="1"/>
        <w:numId w:val="25"/>
      </w:numPr>
      <w:suppressAutoHyphens/>
      <w:spacing w:before="180" w:after="60"/>
      <w:ind w:left="578" w:hanging="578"/>
      <w:outlineLvl w:val="1"/>
    </w:pPr>
    <w:rPr>
      <w:b/>
      <w:iCs/>
      <w:sz w:val="32"/>
      <w:szCs w:val="32"/>
    </w:rPr>
  </w:style>
  <w:style w:type="paragraph" w:styleId="Nadpis3">
    <w:name w:val="heading 3"/>
    <w:basedOn w:val="Normln"/>
    <w:next w:val="Blokzkraje"/>
    <w:qFormat/>
    <w:rsid w:val="000B44C1"/>
    <w:pPr>
      <w:keepNext/>
      <w:numPr>
        <w:ilvl w:val="2"/>
        <w:numId w:val="25"/>
      </w:numPr>
      <w:suppressAutoHyphens/>
      <w:spacing w:before="180" w:after="60"/>
      <w:outlineLvl w:val="2"/>
    </w:pPr>
    <w:rPr>
      <w:rFonts w:cs="Arial"/>
      <w:b/>
      <w:bCs/>
      <w:sz w:val="28"/>
      <w:szCs w:val="26"/>
    </w:rPr>
  </w:style>
  <w:style w:type="paragraph" w:styleId="Nadpis4">
    <w:name w:val="heading 4"/>
    <w:basedOn w:val="Normln"/>
    <w:next w:val="Normln"/>
    <w:autoRedefine/>
    <w:qFormat/>
    <w:rsid w:val="000E7A58"/>
    <w:pPr>
      <w:keepNext/>
      <w:numPr>
        <w:ilvl w:val="3"/>
        <w:numId w:val="25"/>
      </w:numPr>
      <w:suppressAutoHyphens/>
      <w:spacing w:before="180" w:after="60"/>
      <w:ind w:left="862" w:hanging="862"/>
      <w:outlineLvl w:val="3"/>
    </w:pPr>
    <w:rPr>
      <w:b/>
      <w:bCs/>
      <w:sz w:val="24"/>
      <w:szCs w:val="28"/>
    </w:rPr>
  </w:style>
  <w:style w:type="paragraph" w:styleId="Nadpis5">
    <w:name w:val="heading 5"/>
    <w:basedOn w:val="Normln"/>
    <w:next w:val="Normln"/>
    <w:qFormat/>
    <w:rsid w:val="001D0B90"/>
    <w:pPr>
      <w:numPr>
        <w:ilvl w:val="4"/>
        <w:numId w:val="2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1D0B90"/>
    <w:pPr>
      <w:numPr>
        <w:ilvl w:val="5"/>
        <w:numId w:val="25"/>
      </w:num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1D0B90"/>
    <w:pPr>
      <w:numPr>
        <w:ilvl w:val="6"/>
        <w:numId w:val="25"/>
      </w:numPr>
      <w:spacing w:before="240" w:after="60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rsid w:val="001D0B90"/>
    <w:pPr>
      <w:numPr>
        <w:ilvl w:val="7"/>
        <w:numId w:val="25"/>
      </w:numPr>
      <w:spacing w:before="240" w:after="60"/>
      <w:outlineLvl w:val="7"/>
    </w:pPr>
    <w:rPr>
      <w:i/>
      <w:iCs/>
      <w:sz w:val="24"/>
    </w:rPr>
  </w:style>
  <w:style w:type="paragraph" w:styleId="Nadpis9">
    <w:name w:val="heading 9"/>
    <w:basedOn w:val="Normln"/>
    <w:next w:val="Normln"/>
    <w:qFormat/>
    <w:rsid w:val="001D0B90"/>
    <w:pPr>
      <w:numPr>
        <w:ilvl w:val="8"/>
        <w:numId w:val="25"/>
      </w:num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Odrazky">
    <w:name w:val="(I) Odrazky"/>
    <w:basedOn w:val="Normln"/>
    <w:rsid w:val="008D4E86"/>
    <w:pPr>
      <w:numPr>
        <w:numId w:val="10"/>
      </w:numPr>
      <w:spacing w:before="240" w:after="240"/>
      <w:contextualSpacing/>
    </w:pPr>
  </w:style>
  <w:style w:type="paragraph" w:customStyle="1" w:styleId="NadpisX">
    <w:name w:val="Nadpis X"/>
    <w:basedOn w:val="Normln"/>
    <w:next w:val="Blokzkraje"/>
    <w:rsid w:val="000E7A58"/>
    <w:pPr>
      <w:keepNext/>
      <w:suppressAutoHyphens/>
      <w:spacing w:before="180" w:after="60"/>
    </w:pPr>
    <w:rPr>
      <w:b/>
    </w:rPr>
  </w:style>
  <w:style w:type="paragraph" w:customStyle="1" w:styleId="ASeznam">
    <w:name w:val="(A) Seznam"/>
    <w:basedOn w:val="Normln"/>
    <w:rsid w:val="008D4E86"/>
    <w:pPr>
      <w:numPr>
        <w:numId w:val="1"/>
      </w:numPr>
      <w:spacing w:before="240" w:after="240"/>
      <w:contextualSpacing/>
    </w:pPr>
  </w:style>
  <w:style w:type="paragraph" w:customStyle="1" w:styleId="ISeznam">
    <w:name w:val="(I) Seznam"/>
    <w:basedOn w:val="Normln"/>
    <w:rsid w:val="008D4E86"/>
    <w:pPr>
      <w:numPr>
        <w:numId w:val="2"/>
      </w:numPr>
      <w:spacing w:before="240" w:after="240"/>
      <w:contextualSpacing/>
    </w:pPr>
  </w:style>
  <w:style w:type="paragraph" w:customStyle="1" w:styleId="1--Seznam">
    <w:name w:val="(1--) Seznam"/>
    <w:basedOn w:val="Normln"/>
    <w:rsid w:val="0013254E"/>
    <w:pPr>
      <w:numPr>
        <w:numId w:val="3"/>
      </w:numPr>
    </w:pPr>
  </w:style>
  <w:style w:type="paragraph" w:customStyle="1" w:styleId="1-Seznam">
    <w:name w:val="(1-) Seznam"/>
    <w:basedOn w:val="Normln"/>
    <w:rsid w:val="00FB09A1"/>
    <w:pPr>
      <w:numPr>
        <w:numId w:val="4"/>
      </w:numPr>
    </w:pPr>
  </w:style>
  <w:style w:type="paragraph" w:styleId="slovanseznam">
    <w:name w:val="List Number"/>
    <w:basedOn w:val="Normln"/>
    <w:semiHidden/>
    <w:rsid w:val="00A5297D"/>
    <w:pPr>
      <w:numPr>
        <w:numId w:val="5"/>
      </w:numPr>
    </w:pPr>
  </w:style>
  <w:style w:type="paragraph" w:styleId="slovanseznam2">
    <w:name w:val="List Number 2"/>
    <w:basedOn w:val="Normln"/>
    <w:semiHidden/>
    <w:rsid w:val="00A5297D"/>
    <w:pPr>
      <w:numPr>
        <w:numId w:val="6"/>
      </w:numPr>
    </w:pPr>
  </w:style>
  <w:style w:type="character" w:styleId="slostrnky">
    <w:name w:val="page number"/>
    <w:basedOn w:val="Standardnpsmoodstavce"/>
    <w:semiHidden/>
    <w:rsid w:val="00A5297D"/>
  </w:style>
  <w:style w:type="paragraph" w:styleId="Seznamsodrkami">
    <w:name w:val="List Bullet"/>
    <w:basedOn w:val="Normln"/>
    <w:semiHidden/>
    <w:rsid w:val="00A5297D"/>
    <w:pPr>
      <w:numPr>
        <w:numId w:val="7"/>
      </w:numPr>
    </w:pPr>
  </w:style>
  <w:style w:type="paragraph" w:customStyle="1" w:styleId="a--Seznam">
    <w:name w:val="(a--) Seznam"/>
    <w:basedOn w:val="Normln"/>
    <w:rsid w:val="00C16F2A"/>
    <w:pPr>
      <w:numPr>
        <w:numId w:val="8"/>
      </w:numPr>
      <w:spacing w:before="240" w:after="240"/>
      <w:contextualSpacing/>
    </w:pPr>
  </w:style>
  <w:style w:type="paragraph" w:customStyle="1" w:styleId="a-Seznam">
    <w:name w:val="(a-) Seznam"/>
    <w:basedOn w:val="Normln"/>
    <w:autoRedefine/>
    <w:rsid w:val="002E2420"/>
    <w:pPr>
      <w:numPr>
        <w:numId w:val="9"/>
      </w:numPr>
      <w:ind w:left="1361" w:firstLine="0"/>
    </w:pPr>
  </w:style>
  <w:style w:type="paragraph" w:customStyle="1" w:styleId="Blokzkraje">
    <w:name w:val="Blok_zkraje"/>
    <w:basedOn w:val="Normln"/>
    <w:next w:val="Blokodsazeny"/>
    <w:rsid w:val="00CF0F69"/>
    <w:pPr>
      <w:jc w:val="both"/>
    </w:pPr>
  </w:style>
  <w:style w:type="paragraph" w:customStyle="1" w:styleId="Blokodsazeny">
    <w:name w:val="Blok_odsazeny"/>
    <w:basedOn w:val="Normln"/>
    <w:link w:val="BlokodsazenyCharChar"/>
    <w:rsid w:val="00011806"/>
    <w:pPr>
      <w:ind w:firstLine="227"/>
      <w:jc w:val="both"/>
    </w:pPr>
  </w:style>
  <w:style w:type="numbering" w:styleId="111111">
    <w:name w:val="Outline List 2"/>
    <w:basedOn w:val="Bezseznamu"/>
    <w:semiHidden/>
    <w:rsid w:val="0059558D"/>
    <w:pPr>
      <w:numPr>
        <w:numId w:val="14"/>
      </w:numPr>
    </w:pPr>
  </w:style>
  <w:style w:type="paragraph" w:customStyle="1" w:styleId="Citat">
    <w:name w:val="Citat"/>
    <w:basedOn w:val="Normln"/>
    <w:next w:val="Blokodsazeny"/>
    <w:rsid w:val="00506054"/>
    <w:pPr>
      <w:spacing w:before="240" w:after="240"/>
      <w:contextualSpacing/>
      <w:jc w:val="center"/>
    </w:pPr>
    <w:rPr>
      <w:i/>
    </w:rPr>
  </w:style>
  <w:style w:type="paragraph" w:customStyle="1" w:styleId="AOdrazky">
    <w:name w:val="(A) Odrazky"/>
    <w:basedOn w:val="Normln"/>
    <w:next w:val="Blokodsazeny"/>
    <w:rsid w:val="00267265"/>
    <w:pPr>
      <w:numPr>
        <w:numId w:val="11"/>
      </w:numPr>
    </w:pPr>
  </w:style>
  <w:style w:type="paragraph" w:customStyle="1" w:styleId="1-Odrazky">
    <w:name w:val="(1-) Odrazky"/>
    <w:basedOn w:val="Normln"/>
    <w:next w:val="Blokodsazeny"/>
    <w:rsid w:val="008D4E86"/>
    <w:pPr>
      <w:numPr>
        <w:numId w:val="12"/>
      </w:numPr>
      <w:spacing w:before="240" w:after="240"/>
      <w:contextualSpacing/>
    </w:pPr>
  </w:style>
  <w:style w:type="paragraph" w:customStyle="1" w:styleId="1--Odrazky">
    <w:name w:val="(1--) Odrazky"/>
    <w:basedOn w:val="Normln"/>
    <w:next w:val="Blokodsazeny"/>
    <w:rsid w:val="008D4E86"/>
    <w:pPr>
      <w:numPr>
        <w:numId w:val="13"/>
      </w:numPr>
      <w:spacing w:before="240" w:after="240"/>
      <w:contextualSpacing/>
    </w:pPr>
  </w:style>
  <w:style w:type="paragraph" w:customStyle="1" w:styleId="Blokkodu">
    <w:name w:val="Blok kodu"/>
    <w:basedOn w:val="Normln"/>
    <w:next w:val="Blokodsazeny"/>
    <w:link w:val="BlokkoduChar"/>
    <w:rsid w:val="00F61BC3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  <w:shd w:val="clear" w:color="auto" w:fill="F3F3F3"/>
      <w:suppressAutoHyphens/>
      <w:spacing w:before="240" w:after="240" w:line="240" w:lineRule="auto"/>
      <w:contextualSpacing/>
    </w:pPr>
    <w:rPr>
      <w:rFonts w:ascii="Courier New" w:hAnsi="Courier New" w:cs="Courier New"/>
      <w:sz w:val="21"/>
    </w:rPr>
  </w:style>
  <w:style w:type="character" w:customStyle="1" w:styleId="Kod">
    <w:name w:val="Kod"/>
    <w:basedOn w:val="Standardnpsmoodstavce"/>
    <w:rsid w:val="00F61BC3"/>
    <w:rPr>
      <w:rFonts w:ascii="Courier New" w:hAnsi="Courier New"/>
      <w:sz w:val="21"/>
      <w:bdr w:val="single" w:sz="4" w:space="0" w:color="C0C0C0"/>
      <w:shd w:val="clear" w:color="auto" w:fill="F3F3F3"/>
    </w:rPr>
  </w:style>
  <w:style w:type="paragraph" w:customStyle="1" w:styleId="Styl1">
    <w:name w:val="Styl1"/>
    <w:basedOn w:val="Normln"/>
    <w:next w:val="Normln"/>
    <w:autoRedefine/>
    <w:semiHidden/>
    <w:rsid w:val="002C50F0"/>
    <w:rPr>
      <w:b/>
      <w:sz w:val="32"/>
    </w:rPr>
  </w:style>
  <w:style w:type="character" w:customStyle="1" w:styleId="BlokodsazenyCharChar">
    <w:name w:val="Blok_odsazeny Char Char"/>
    <w:basedOn w:val="Standardnpsmoodstavce"/>
    <w:link w:val="Blokodsazeny"/>
    <w:rsid w:val="00011806"/>
    <w:rPr>
      <w:sz w:val="22"/>
      <w:szCs w:val="24"/>
      <w:lang w:val="cs-CZ" w:eastAsia="cs-CZ" w:bidi="ar-SA"/>
    </w:rPr>
  </w:style>
  <w:style w:type="numbering" w:styleId="1ai">
    <w:name w:val="Outline List 1"/>
    <w:basedOn w:val="Bezseznamu"/>
    <w:semiHidden/>
    <w:rsid w:val="0059558D"/>
    <w:pPr>
      <w:numPr>
        <w:numId w:val="15"/>
      </w:numPr>
    </w:pPr>
  </w:style>
  <w:style w:type="paragraph" w:styleId="AdresaHTML">
    <w:name w:val="HTML Address"/>
    <w:basedOn w:val="Normln"/>
    <w:semiHidden/>
    <w:rsid w:val="0059558D"/>
    <w:rPr>
      <w:i/>
      <w:iCs/>
    </w:rPr>
  </w:style>
  <w:style w:type="paragraph" w:styleId="Adresanaoblku">
    <w:name w:val="envelope address"/>
    <w:basedOn w:val="Normln"/>
    <w:semiHidden/>
    <w:rsid w:val="0059558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character" w:styleId="AkronymHTML">
    <w:name w:val="HTML Acronym"/>
    <w:basedOn w:val="Standardnpsmoodstavce"/>
    <w:semiHidden/>
    <w:rsid w:val="0059558D"/>
  </w:style>
  <w:style w:type="table" w:styleId="Barevntabulka1">
    <w:name w:val="Table Colorful 1"/>
    <w:basedOn w:val="Normlntabulka"/>
    <w:semiHidden/>
    <w:rsid w:val="0059558D"/>
    <w:pPr>
      <w:spacing w:line="288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rsid w:val="0059558D"/>
    <w:pPr>
      <w:spacing w:line="288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rsid w:val="0059558D"/>
    <w:pPr>
      <w:spacing w:line="288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CittHTML">
    <w:name w:val="HTML Cite"/>
    <w:basedOn w:val="Standardnpsmoodstavce"/>
    <w:semiHidden/>
    <w:rsid w:val="0059558D"/>
    <w:rPr>
      <w:i/>
      <w:iCs/>
    </w:rPr>
  </w:style>
  <w:style w:type="character" w:styleId="slodku">
    <w:name w:val="line number"/>
    <w:basedOn w:val="Standardnpsmoodstavce"/>
    <w:semiHidden/>
    <w:rsid w:val="0059558D"/>
  </w:style>
  <w:style w:type="paragraph" w:styleId="slovanseznam3">
    <w:name w:val="List Number 3"/>
    <w:basedOn w:val="Normln"/>
    <w:semiHidden/>
    <w:rsid w:val="0059558D"/>
    <w:pPr>
      <w:numPr>
        <w:numId w:val="16"/>
      </w:numPr>
    </w:pPr>
  </w:style>
  <w:style w:type="paragraph" w:styleId="slovanseznam4">
    <w:name w:val="List Number 4"/>
    <w:basedOn w:val="Normln"/>
    <w:semiHidden/>
    <w:rsid w:val="0059558D"/>
    <w:pPr>
      <w:numPr>
        <w:numId w:val="17"/>
      </w:numPr>
    </w:pPr>
  </w:style>
  <w:style w:type="paragraph" w:styleId="slovanseznam5">
    <w:name w:val="List Number 5"/>
    <w:basedOn w:val="Normln"/>
    <w:semiHidden/>
    <w:rsid w:val="0059558D"/>
    <w:pPr>
      <w:numPr>
        <w:numId w:val="18"/>
      </w:numPr>
    </w:pPr>
  </w:style>
  <w:style w:type="numbering" w:styleId="lnekoddl">
    <w:name w:val="Outline List 3"/>
    <w:basedOn w:val="Bezseznamu"/>
    <w:semiHidden/>
    <w:rsid w:val="0059558D"/>
    <w:pPr>
      <w:numPr>
        <w:numId w:val="19"/>
      </w:numPr>
    </w:pPr>
  </w:style>
  <w:style w:type="paragraph" w:styleId="Datum">
    <w:name w:val="Date"/>
    <w:basedOn w:val="Normln"/>
    <w:next w:val="Normln"/>
    <w:semiHidden/>
    <w:rsid w:val="0059558D"/>
  </w:style>
  <w:style w:type="character" w:styleId="DefiniceHTML">
    <w:name w:val="HTML Definition"/>
    <w:basedOn w:val="Standardnpsmoodstavce"/>
    <w:semiHidden/>
    <w:rsid w:val="0059558D"/>
    <w:rPr>
      <w:i/>
      <w:iCs/>
    </w:rPr>
  </w:style>
  <w:style w:type="table" w:styleId="Elegantntabulka">
    <w:name w:val="Table Elegant"/>
    <w:basedOn w:val="Normlntabulka"/>
    <w:semiHidden/>
    <w:rsid w:val="0059558D"/>
    <w:pPr>
      <w:spacing w:line="288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rmtovanvHTML">
    <w:name w:val="HTML Preformatted"/>
    <w:basedOn w:val="Normln"/>
    <w:semiHidden/>
    <w:rsid w:val="0059558D"/>
    <w:rPr>
      <w:rFonts w:ascii="Courier New" w:hAnsi="Courier New" w:cs="Courier New"/>
      <w:sz w:val="20"/>
      <w:szCs w:val="20"/>
    </w:rPr>
  </w:style>
  <w:style w:type="character" w:styleId="Hypertextovodkaz">
    <w:name w:val="Hyperlink"/>
    <w:basedOn w:val="Standardnpsmoodstavce"/>
    <w:semiHidden/>
    <w:rsid w:val="0059558D"/>
    <w:rPr>
      <w:color w:val="0000FF"/>
      <w:u w:val="single"/>
    </w:rPr>
  </w:style>
  <w:style w:type="table" w:styleId="Jednoduchtabulka1">
    <w:name w:val="Table Simple 1"/>
    <w:basedOn w:val="Normlntabulka"/>
    <w:semiHidden/>
    <w:rsid w:val="0059558D"/>
    <w:pPr>
      <w:spacing w:line="288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rsid w:val="0059558D"/>
    <w:pPr>
      <w:spacing w:line="288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rsid w:val="0059558D"/>
    <w:pPr>
      <w:spacing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lka1">
    <w:name w:val="Table Classic 1"/>
    <w:basedOn w:val="Normlntabulka"/>
    <w:semiHidden/>
    <w:rsid w:val="0059558D"/>
    <w:pPr>
      <w:spacing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rsid w:val="0059558D"/>
    <w:pPr>
      <w:spacing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rsid w:val="0059558D"/>
    <w:pPr>
      <w:spacing w:line="288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rsid w:val="0059558D"/>
    <w:pPr>
      <w:spacing w:line="288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lvesniceHTML">
    <w:name w:val="HTML Keyboard"/>
    <w:basedOn w:val="Standardnpsmoodstavce"/>
    <w:semiHidden/>
    <w:rsid w:val="0059558D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semiHidden/>
    <w:rsid w:val="0059558D"/>
    <w:rPr>
      <w:rFonts w:ascii="Courier New" w:hAnsi="Courier New" w:cs="Courier New"/>
      <w:sz w:val="20"/>
      <w:szCs w:val="20"/>
    </w:rPr>
  </w:style>
  <w:style w:type="table" w:styleId="Moderntabulka">
    <w:name w:val="Table Contemporary"/>
    <w:basedOn w:val="Normlntabulka"/>
    <w:semiHidden/>
    <w:rsid w:val="0059558D"/>
    <w:pPr>
      <w:spacing w:line="288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tivtabulky">
    <w:name w:val="Table Theme"/>
    <w:basedOn w:val="Normlntabulka"/>
    <w:semiHidden/>
    <w:rsid w:val="0059558D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semiHidden/>
    <w:rsid w:val="0059558D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semiHidden/>
    <w:rsid w:val="0059558D"/>
    <w:pPr>
      <w:spacing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rsid w:val="0059558D"/>
    <w:pPr>
      <w:spacing w:line="288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rsid w:val="0059558D"/>
    <w:pPr>
      <w:spacing w:line="288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rsid w:val="0059558D"/>
    <w:pPr>
      <w:spacing w:line="288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rsid w:val="0059558D"/>
    <w:pPr>
      <w:spacing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rsid w:val="0059558D"/>
    <w:pPr>
      <w:spacing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rsid w:val="0059558D"/>
    <w:pPr>
      <w:spacing w:line="288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rsid w:val="0059558D"/>
    <w:pPr>
      <w:spacing w:line="288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dpispoznmky">
    <w:name w:val="Note Heading"/>
    <w:basedOn w:val="Normln"/>
    <w:next w:val="Normln"/>
    <w:semiHidden/>
    <w:rsid w:val="0059558D"/>
  </w:style>
  <w:style w:type="paragraph" w:styleId="Nzev">
    <w:name w:val="Title"/>
    <w:basedOn w:val="Normln"/>
    <w:qFormat/>
    <w:rsid w:val="0059558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semiHidden/>
    <w:rsid w:val="0059558D"/>
    <w:rPr>
      <w:sz w:val="24"/>
    </w:rPr>
  </w:style>
  <w:style w:type="paragraph" w:styleId="Osloven">
    <w:name w:val="Salutation"/>
    <w:basedOn w:val="Normln"/>
    <w:next w:val="Normln"/>
    <w:semiHidden/>
    <w:rsid w:val="0059558D"/>
  </w:style>
  <w:style w:type="paragraph" w:styleId="Podpis">
    <w:name w:val="Signature"/>
    <w:basedOn w:val="Normln"/>
    <w:semiHidden/>
    <w:rsid w:val="0059558D"/>
    <w:pPr>
      <w:ind w:left="4252"/>
    </w:pPr>
  </w:style>
  <w:style w:type="paragraph" w:styleId="Podpise-mailu">
    <w:name w:val="E-mail Signature"/>
    <w:basedOn w:val="Normln"/>
    <w:semiHidden/>
    <w:rsid w:val="0059558D"/>
  </w:style>
  <w:style w:type="paragraph" w:styleId="Podnadpis">
    <w:name w:val="Subtitle"/>
    <w:basedOn w:val="Normln"/>
    <w:qFormat/>
    <w:rsid w:val="0059558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Pokraovnseznamu">
    <w:name w:val="List Continue"/>
    <w:basedOn w:val="Normln"/>
    <w:semiHidden/>
    <w:rsid w:val="0059558D"/>
    <w:pPr>
      <w:spacing w:after="120"/>
      <w:ind w:left="283"/>
    </w:pPr>
  </w:style>
  <w:style w:type="paragraph" w:styleId="Pokraovnseznamu2">
    <w:name w:val="List Continue 2"/>
    <w:basedOn w:val="Normln"/>
    <w:semiHidden/>
    <w:rsid w:val="0059558D"/>
    <w:pPr>
      <w:spacing w:after="120"/>
      <w:ind w:left="566"/>
    </w:pPr>
  </w:style>
  <w:style w:type="paragraph" w:styleId="Pokraovnseznamu3">
    <w:name w:val="List Continue 3"/>
    <w:basedOn w:val="Normln"/>
    <w:semiHidden/>
    <w:rsid w:val="0059558D"/>
    <w:pPr>
      <w:spacing w:after="120"/>
      <w:ind w:left="849"/>
    </w:pPr>
  </w:style>
  <w:style w:type="paragraph" w:styleId="Pokraovnseznamu4">
    <w:name w:val="List Continue 4"/>
    <w:basedOn w:val="Normln"/>
    <w:semiHidden/>
    <w:rsid w:val="0059558D"/>
    <w:pPr>
      <w:spacing w:after="120"/>
      <w:ind w:left="1132"/>
    </w:pPr>
  </w:style>
  <w:style w:type="paragraph" w:styleId="Pokraovnseznamu5">
    <w:name w:val="List Continue 5"/>
    <w:basedOn w:val="Normln"/>
    <w:semiHidden/>
    <w:rsid w:val="0059558D"/>
    <w:pPr>
      <w:spacing w:after="120"/>
      <w:ind w:left="1415"/>
    </w:pPr>
  </w:style>
  <w:style w:type="table" w:styleId="Profesionlntabulka">
    <w:name w:val="Table Professional"/>
    <w:basedOn w:val="Normlntabulka"/>
    <w:semiHidden/>
    <w:rsid w:val="0059558D"/>
    <w:pPr>
      <w:spacing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romnnHTML">
    <w:name w:val="HTML Variable"/>
    <w:basedOn w:val="Standardnpsmoodstavce"/>
    <w:semiHidden/>
    <w:rsid w:val="0059558D"/>
    <w:rPr>
      <w:i/>
      <w:iCs/>
    </w:rPr>
  </w:style>
  <w:style w:type="paragraph" w:styleId="Prosttext">
    <w:name w:val="Plain Text"/>
    <w:basedOn w:val="Normln"/>
    <w:semiHidden/>
    <w:rsid w:val="0059558D"/>
    <w:rPr>
      <w:rFonts w:ascii="Courier New" w:hAnsi="Courier New" w:cs="Courier New"/>
      <w:sz w:val="20"/>
      <w:szCs w:val="20"/>
    </w:rPr>
  </w:style>
  <w:style w:type="character" w:styleId="PsacstrojHTML">
    <w:name w:val="HTML Typewriter"/>
    <w:basedOn w:val="Standardnpsmoodstavce"/>
    <w:semiHidden/>
    <w:rsid w:val="0059558D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semiHidden/>
    <w:rsid w:val="0059558D"/>
    <w:pPr>
      <w:ind w:left="283" w:hanging="283"/>
    </w:pPr>
  </w:style>
  <w:style w:type="paragraph" w:styleId="Seznam2">
    <w:name w:val="List 2"/>
    <w:basedOn w:val="Normln"/>
    <w:semiHidden/>
    <w:rsid w:val="0059558D"/>
    <w:pPr>
      <w:ind w:left="566" w:hanging="283"/>
    </w:pPr>
  </w:style>
  <w:style w:type="paragraph" w:styleId="Seznam3">
    <w:name w:val="List 3"/>
    <w:basedOn w:val="Normln"/>
    <w:semiHidden/>
    <w:rsid w:val="0059558D"/>
    <w:pPr>
      <w:ind w:left="849" w:hanging="283"/>
    </w:pPr>
  </w:style>
  <w:style w:type="paragraph" w:styleId="Seznam4">
    <w:name w:val="List 4"/>
    <w:basedOn w:val="Normln"/>
    <w:semiHidden/>
    <w:rsid w:val="0059558D"/>
    <w:pPr>
      <w:ind w:left="1132" w:hanging="283"/>
    </w:pPr>
  </w:style>
  <w:style w:type="paragraph" w:styleId="Seznam5">
    <w:name w:val="List 5"/>
    <w:basedOn w:val="Normln"/>
    <w:semiHidden/>
    <w:rsid w:val="0059558D"/>
    <w:pPr>
      <w:ind w:left="1415" w:hanging="283"/>
    </w:pPr>
  </w:style>
  <w:style w:type="paragraph" w:styleId="Seznamsodrkami2">
    <w:name w:val="List Bullet 2"/>
    <w:basedOn w:val="Normln"/>
    <w:semiHidden/>
    <w:rsid w:val="0059558D"/>
    <w:pPr>
      <w:numPr>
        <w:numId w:val="20"/>
      </w:numPr>
    </w:pPr>
  </w:style>
  <w:style w:type="paragraph" w:styleId="Seznamsodrkami3">
    <w:name w:val="List Bullet 3"/>
    <w:basedOn w:val="Normln"/>
    <w:semiHidden/>
    <w:rsid w:val="0059558D"/>
    <w:pPr>
      <w:numPr>
        <w:numId w:val="21"/>
      </w:numPr>
    </w:pPr>
  </w:style>
  <w:style w:type="paragraph" w:styleId="Seznamsodrkami4">
    <w:name w:val="List Bullet 4"/>
    <w:basedOn w:val="Normln"/>
    <w:semiHidden/>
    <w:rsid w:val="0059558D"/>
    <w:pPr>
      <w:numPr>
        <w:numId w:val="22"/>
      </w:numPr>
    </w:pPr>
  </w:style>
  <w:style w:type="paragraph" w:styleId="Seznamsodrkami5">
    <w:name w:val="List Bullet 5"/>
    <w:basedOn w:val="Normln"/>
    <w:semiHidden/>
    <w:rsid w:val="0059558D"/>
    <w:pPr>
      <w:numPr>
        <w:numId w:val="23"/>
      </w:numPr>
    </w:pPr>
  </w:style>
  <w:style w:type="character" w:styleId="Siln">
    <w:name w:val="Strong"/>
    <w:basedOn w:val="Standardnpsmoodstavce"/>
    <w:qFormat/>
    <w:rsid w:val="0059558D"/>
    <w:rPr>
      <w:b/>
      <w:bCs/>
    </w:rPr>
  </w:style>
  <w:style w:type="character" w:styleId="Sledovanodkaz">
    <w:name w:val="FollowedHyperlink"/>
    <w:basedOn w:val="Standardnpsmoodstavce"/>
    <w:semiHidden/>
    <w:rsid w:val="0059558D"/>
    <w:rPr>
      <w:color w:val="800080"/>
      <w:u w:val="single"/>
    </w:rPr>
  </w:style>
  <w:style w:type="table" w:styleId="Sloupcetabulky1">
    <w:name w:val="Table Columns 1"/>
    <w:basedOn w:val="Normlntabulka"/>
    <w:semiHidden/>
    <w:rsid w:val="0059558D"/>
    <w:pPr>
      <w:spacing w:line="288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rsid w:val="0059558D"/>
    <w:pPr>
      <w:spacing w:line="288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rsid w:val="0059558D"/>
    <w:pPr>
      <w:spacing w:line="288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rsid w:val="0059558D"/>
    <w:pPr>
      <w:spacing w:line="288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rsid w:val="0059558D"/>
    <w:pPr>
      <w:spacing w:line="288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ulkajakoseznam1">
    <w:name w:val="Table List 1"/>
    <w:basedOn w:val="Normlntabulka"/>
    <w:semiHidden/>
    <w:rsid w:val="0059558D"/>
    <w:pPr>
      <w:spacing w:line="288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rsid w:val="0059558D"/>
    <w:pPr>
      <w:spacing w:line="288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rsid w:val="0059558D"/>
    <w:pPr>
      <w:spacing w:line="288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rsid w:val="0059558D"/>
    <w:pPr>
      <w:spacing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rsid w:val="0059558D"/>
    <w:pPr>
      <w:spacing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rsid w:val="0059558D"/>
    <w:pPr>
      <w:spacing w:line="288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rsid w:val="0059558D"/>
    <w:pPr>
      <w:spacing w:line="288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rsid w:val="0059558D"/>
    <w:pPr>
      <w:spacing w:line="288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ulkasprostorovmiefekty1">
    <w:name w:val="Table 3D effects 1"/>
    <w:basedOn w:val="Normlntabulka"/>
    <w:semiHidden/>
    <w:rsid w:val="0059558D"/>
    <w:pPr>
      <w:spacing w:line="288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rsid w:val="0059558D"/>
    <w:pPr>
      <w:spacing w:line="288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rsid w:val="0059558D"/>
    <w:pPr>
      <w:spacing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semiHidden/>
    <w:rsid w:val="0059558D"/>
    <w:pPr>
      <w:spacing w:line="288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rsid w:val="0059558D"/>
    <w:pPr>
      <w:spacing w:line="288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vbloku">
    <w:name w:val="Block Text"/>
    <w:basedOn w:val="Normln"/>
    <w:semiHidden/>
    <w:rsid w:val="0059558D"/>
    <w:pPr>
      <w:spacing w:after="120"/>
      <w:ind w:left="1440" w:right="1440"/>
    </w:pPr>
  </w:style>
  <w:style w:type="character" w:styleId="UkzkaHTML">
    <w:name w:val="HTML Sample"/>
    <w:basedOn w:val="Standardnpsmoodstavce"/>
    <w:semiHidden/>
    <w:rsid w:val="0059558D"/>
    <w:rPr>
      <w:rFonts w:ascii="Courier New" w:hAnsi="Courier New" w:cs="Courier New"/>
    </w:rPr>
  </w:style>
  <w:style w:type="table" w:styleId="Webovtabulka1">
    <w:name w:val="Table Web 1"/>
    <w:basedOn w:val="Normlntabulka"/>
    <w:semiHidden/>
    <w:rsid w:val="0059558D"/>
    <w:pPr>
      <w:spacing w:line="288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rsid w:val="0059558D"/>
    <w:pPr>
      <w:spacing w:line="288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rsid w:val="0059558D"/>
    <w:pPr>
      <w:spacing w:line="288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semiHidden/>
    <w:rsid w:val="0059558D"/>
    <w:pPr>
      <w:tabs>
        <w:tab w:val="center" w:pos="4536"/>
        <w:tab w:val="right" w:pos="9072"/>
      </w:tabs>
    </w:pPr>
  </w:style>
  <w:style w:type="paragraph" w:styleId="Zhlavzprvy">
    <w:name w:val="Message Header"/>
    <w:basedOn w:val="Normln"/>
    <w:semiHidden/>
    <w:rsid w:val="005955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Zkladntext">
    <w:name w:val="Body Text"/>
    <w:basedOn w:val="Normln"/>
    <w:semiHidden/>
    <w:rsid w:val="0059558D"/>
    <w:pPr>
      <w:spacing w:after="120"/>
    </w:pPr>
  </w:style>
  <w:style w:type="paragraph" w:styleId="Zkladntext-prvnodsazen">
    <w:name w:val="Body Text First Indent"/>
    <w:basedOn w:val="Zkladntext"/>
    <w:semiHidden/>
    <w:rsid w:val="0059558D"/>
    <w:pPr>
      <w:ind w:firstLine="210"/>
    </w:pPr>
  </w:style>
  <w:style w:type="paragraph" w:styleId="Zkladntextodsazen">
    <w:name w:val="Body Text Indent"/>
    <w:basedOn w:val="Normln"/>
    <w:semiHidden/>
    <w:rsid w:val="0059558D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59558D"/>
    <w:pPr>
      <w:ind w:firstLine="210"/>
    </w:pPr>
  </w:style>
  <w:style w:type="paragraph" w:styleId="Zkladntext2">
    <w:name w:val="Body Text 2"/>
    <w:basedOn w:val="Normln"/>
    <w:semiHidden/>
    <w:rsid w:val="0059558D"/>
    <w:pPr>
      <w:spacing w:after="120" w:line="480" w:lineRule="auto"/>
    </w:pPr>
  </w:style>
  <w:style w:type="paragraph" w:styleId="Zkladntext3">
    <w:name w:val="Body Text 3"/>
    <w:basedOn w:val="Normln"/>
    <w:semiHidden/>
    <w:rsid w:val="0059558D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rsid w:val="0059558D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59558D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semiHidden/>
    <w:rsid w:val="0059558D"/>
    <w:pPr>
      <w:tabs>
        <w:tab w:val="center" w:pos="4536"/>
        <w:tab w:val="right" w:pos="9072"/>
      </w:tabs>
    </w:pPr>
  </w:style>
  <w:style w:type="paragraph" w:styleId="Zvr">
    <w:name w:val="Closing"/>
    <w:basedOn w:val="Normln"/>
    <w:semiHidden/>
    <w:rsid w:val="0059558D"/>
    <w:pPr>
      <w:ind w:left="4252"/>
    </w:pPr>
  </w:style>
  <w:style w:type="paragraph" w:styleId="Zptenadresanaoblku">
    <w:name w:val="envelope return"/>
    <w:basedOn w:val="Normln"/>
    <w:semiHidden/>
    <w:rsid w:val="0059558D"/>
    <w:rPr>
      <w:rFonts w:ascii="Arial" w:hAnsi="Arial" w:cs="Arial"/>
      <w:sz w:val="20"/>
      <w:szCs w:val="20"/>
    </w:rPr>
  </w:style>
  <w:style w:type="character" w:styleId="Zdraznn">
    <w:name w:val="Emphasis"/>
    <w:basedOn w:val="Standardnpsmoodstavce"/>
    <w:qFormat/>
    <w:rsid w:val="0059558D"/>
    <w:rPr>
      <w:i/>
      <w:iCs/>
    </w:rPr>
  </w:style>
  <w:style w:type="paragraph" w:styleId="Normlnodsazen">
    <w:name w:val="Normal Indent"/>
    <w:basedOn w:val="Normln"/>
    <w:rsid w:val="0059558D"/>
    <w:pPr>
      <w:ind w:firstLine="227"/>
    </w:pPr>
  </w:style>
  <w:style w:type="numbering" w:customStyle="1" w:styleId="Aktulnseznam1">
    <w:name w:val="Aktuální seznam1"/>
    <w:semiHidden/>
    <w:rsid w:val="00BD6000"/>
    <w:pPr>
      <w:numPr>
        <w:numId w:val="24"/>
      </w:numPr>
    </w:pPr>
  </w:style>
  <w:style w:type="character" w:customStyle="1" w:styleId="KodKomentar">
    <w:name w:val="Kod Komentar"/>
    <w:basedOn w:val="Standardnpsmoodstavce"/>
    <w:rsid w:val="0013254E"/>
    <w:rPr>
      <w:color w:val="008000"/>
    </w:rPr>
  </w:style>
  <w:style w:type="paragraph" w:customStyle="1" w:styleId="IOdstavec">
    <w:name w:val="(I) Odstavec"/>
    <w:basedOn w:val="Normln"/>
    <w:next w:val="Blokzkraje"/>
    <w:rsid w:val="00646399"/>
    <w:pPr>
      <w:keepNext/>
      <w:suppressAutoHyphens/>
      <w:spacing w:before="180" w:after="60"/>
      <w:jc w:val="center"/>
    </w:pPr>
    <w:rPr>
      <w:b/>
    </w:rPr>
  </w:style>
  <w:style w:type="paragraph" w:customStyle="1" w:styleId="BlokkoduCB">
    <w:name w:val="Blok kodu CB"/>
    <w:basedOn w:val="Normln"/>
    <w:next w:val="Normln"/>
    <w:link w:val="BlokkoduCBChar"/>
    <w:rsid w:val="00F61BC3"/>
    <w:pPr>
      <w:suppressAutoHyphens/>
      <w:spacing w:before="240" w:after="240" w:line="240" w:lineRule="auto"/>
      <w:contextualSpacing/>
    </w:pPr>
    <w:rPr>
      <w:rFonts w:ascii="Courier New" w:hAnsi="Courier New" w:cs="Courier New"/>
      <w:sz w:val="21"/>
    </w:rPr>
  </w:style>
  <w:style w:type="character" w:customStyle="1" w:styleId="KodKomentarCB">
    <w:name w:val="Kod Komentar CB"/>
    <w:basedOn w:val="Standardnpsmoodstavce"/>
    <w:rsid w:val="00F61BC3"/>
    <w:rPr>
      <w:color w:val="auto"/>
    </w:rPr>
  </w:style>
  <w:style w:type="character" w:customStyle="1" w:styleId="KodCB">
    <w:name w:val="Kod CB"/>
    <w:basedOn w:val="Standardnpsmoodstavce"/>
    <w:rsid w:val="00F61BC3"/>
    <w:rPr>
      <w:rFonts w:ascii="Courier New" w:hAnsi="Courier New"/>
      <w:color w:val="auto"/>
      <w:sz w:val="21"/>
      <w:bdr w:val="none" w:sz="0" w:space="0" w:color="auto"/>
      <w:shd w:val="clear" w:color="auto" w:fill="auto"/>
    </w:rPr>
  </w:style>
  <w:style w:type="character" w:customStyle="1" w:styleId="BlokkoduCBChar">
    <w:name w:val="Blok kodu CB Char"/>
    <w:basedOn w:val="Standardnpsmoodstavce"/>
    <w:link w:val="BlokkoduCB"/>
    <w:rsid w:val="00F61BC3"/>
    <w:rPr>
      <w:rFonts w:ascii="Courier New" w:hAnsi="Courier New" w:cs="Courier New"/>
      <w:sz w:val="21"/>
      <w:szCs w:val="22"/>
      <w:lang w:val="cs-CZ" w:eastAsia="cs-CZ" w:bidi="ar-SA"/>
    </w:rPr>
  </w:style>
  <w:style w:type="character" w:customStyle="1" w:styleId="BlokkoduChar">
    <w:name w:val="Blok kodu Char"/>
    <w:basedOn w:val="Standardnpsmoodstavce"/>
    <w:link w:val="Blokkodu"/>
    <w:rsid w:val="00F61BC3"/>
    <w:rPr>
      <w:rFonts w:ascii="Courier New" w:hAnsi="Courier New" w:cs="Courier New"/>
      <w:sz w:val="21"/>
      <w:szCs w:val="22"/>
      <w:lang w:val="cs-CZ" w:eastAsia="cs-CZ" w:bidi="ar-SA"/>
    </w:rPr>
  </w:style>
  <w:style w:type="paragraph" w:styleId="Obsah2">
    <w:name w:val="toc 2"/>
    <w:basedOn w:val="Normln"/>
    <w:next w:val="Normln"/>
    <w:autoRedefine/>
    <w:semiHidden/>
    <w:rsid w:val="00AB755E"/>
    <w:pPr>
      <w:tabs>
        <w:tab w:val="left" w:pos="360"/>
        <w:tab w:val="right" w:leader="dot" w:pos="9060"/>
      </w:tabs>
    </w:pPr>
  </w:style>
  <w:style w:type="paragraph" w:styleId="Obsah1">
    <w:name w:val="toc 1"/>
    <w:basedOn w:val="Normln"/>
    <w:next w:val="Normln"/>
    <w:rsid w:val="004F65CF"/>
    <w:pPr>
      <w:tabs>
        <w:tab w:val="left" w:pos="180"/>
        <w:tab w:val="right" w:leader="dot" w:pos="9060"/>
      </w:tabs>
      <w:suppressAutoHyphens/>
      <w:spacing w:before="360" w:after="60"/>
      <w:contextualSpacing/>
    </w:pPr>
    <w:rPr>
      <w:noProof/>
    </w:rPr>
  </w:style>
  <w:style w:type="paragraph" w:styleId="Obsah3">
    <w:name w:val="toc 3"/>
    <w:basedOn w:val="Normln"/>
    <w:next w:val="Normln"/>
    <w:autoRedefine/>
    <w:semiHidden/>
    <w:rsid w:val="00AB755E"/>
    <w:pPr>
      <w:tabs>
        <w:tab w:val="left" w:pos="540"/>
        <w:tab w:val="right" w:leader="dot" w:pos="9060"/>
      </w:tabs>
    </w:pPr>
  </w:style>
  <w:style w:type="paragraph" w:customStyle="1" w:styleId="Otazkacislo">
    <w:name w:val="Otazka_cislo"/>
    <w:basedOn w:val="Normln"/>
    <w:next w:val="Blokzkraje"/>
    <w:rsid w:val="00326842"/>
    <w:pPr>
      <w:numPr>
        <w:numId w:val="26"/>
      </w:numPr>
      <w:spacing w:before="180" w:after="60"/>
      <w:contextualSpacing/>
    </w:pPr>
    <w:rPr>
      <w:b/>
      <w:sz w:val="28"/>
    </w:rPr>
  </w:style>
  <w:style w:type="paragraph" w:styleId="Odstavecseseznamem">
    <w:name w:val="List Paragraph"/>
    <w:basedOn w:val="Normln"/>
    <w:uiPriority w:val="34"/>
    <w:qFormat/>
    <w:rsid w:val="00827866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51253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1253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12530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125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12530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5125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512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em\LOCALS~1\Temp\Do&#269;asn&#253;%20adres&#225;&#345;%202%20pro%20profiword%5b1%5d.zip\profi_word_sablon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CA7DE-01CA-4B58-938B-6D9A440E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profi_word_sablona</Template>
  <TotalTime>122</TotalTime>
  <Pages>1</Pages>
  <Words>753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Uzivatel</cp:lastModifiedBy>
  <cp:revision>10</cp:revision>
  <cp:lastPrinted>2022-04-10T14:34:00Z</cp:lastPrinted>
  <dcterms:created xsi:type="dcterms:W3CDTF">2021-10-07T16:01:00Z</dcterms:created>
  <dcterms:modified xsi:type="dcterms:W3CDTF">2022-04-10T14:42:00Z</dcterms:modified>
</cp:coreProperties>
</file>