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42ED" w14:textId="1BBEB673" w:rsidR="00A90DED" w:rsidRDefault="00512B35" w:rsidP="00DB55D1">
      <w:r>
        <w:t xml:space="preserve">  </w:t>
      </w:r>
    </w:p>
    <w:p w14:paraId="71036845" w14:textId="77777777" w:rsidR="00A90DED" w:rsidRDefault="00A90DED" w:rsidP="00DB55D1"/>
    <w:p w14:paraId="2AC407BE" w14:textId="0EE57C44" w:rsidR="00AD3D83" w:rsidRDefault="00BB4788" w:rsidP="00DB55D1">
      <w:pPr>
        <w:rPr>
          <w:b/>
          <w:u w:val="single"/>
        </w:rPr>
      </w:pPr>
      <w:r w:rsidRPr="001A1AE4">
        <w:rPr>
          <w:b/>
          <w:u w:val="single"/>
        </w:rPr>
        <w:t xml:space="preserve">Zápis </w:t>
      </w:r>
      <w:proofErr w:type="gramStart"/>
      <w:r w:rsidRPr="001A1AE4">
        <w:rPr>
          <w:b/>
          <w:u w:val="single"/>
        </w:rPr>
        <w:t>z</w:t>
      </w:r>
      <w:r w:rsidR="001A1AE4" w:rsidRPr="001A1AE4">
        <w:rPr>
          <w:b/>
          <w:u w:val="single"/>
        </w:rPr>
        <w:t xml:space="preserve"> </w:t>
      </w:r>
      <w:r w:rsidR="00B10D82">
        <w:rPr>
          <w:b/>
          <w:u w:val="single"/>
        </w:rPr>
        <w:t xml:space="preserve"> </w:t>
      </w:r>
      <w:r w:rsidR="00B95A14">
        <w:rPr>
          <w:b/>
          <w:u w:val="single"/>
        </w:rPr>
        <w:t>7</w:t>
      </w:r>
      <w:proofErr w:type="gramEnd"/>
      <w:r w:rsidR="00AD3D83" w:rsidRPr="001A1AE4">
        <w:rPr>
          <w:b/>
        </w:rPr>
        <w:t>/</w:t>
      </w:r>
      <w:r w:rsidR="00292FB4">
        <w:rPr>
          <w:b/>
        </w:rPr>
        <w:t>2</w:t>
      </w:r>
      <w:r w:rsidR="00B95A14">
        <w:rPr>
          <w:b/>
        </w:rPr>
        <w:t>1</w:t>
      </w:r>
      <w:r w:rsidR="00B10D82">
        <w:rPr>
          <w:b/>
        </w:rPr>
        <w:t xml:space="preserve"> </w:t>
      </w:r>
      <w:r w:rsidR="00AD3D83">
        <w:t xml:space="preserve">veřejného zasedání zastupitelstva obce, konané  dne </w:t>
      </w:r>
      <w:r w:rsidR="005947B9">
        <w:t>28.12.</w:t>
      </w:r>
      <w:r w:rsidR="00292FB4">
        <w:t>202</w:t>
      </w:r>
      <w:r w:rsidR="00B95A14">
        <w:t>1</w:t>
      </w:r>
      <w:r w:rsidR="00511E26">
        <w:t xml:space="preserve"> </w:t>
      </w:r>
      <w:r w:rsidR="00AD3D83">
        <w:t xml:space="preserve"> v</w:t>
      </w:r>
      <w:r w:rsidR="00087527">
        <w:t> </w:t>
      </w:r>
      <w:r w:rsidR="00DF15FA">
        <w:t>1</w:t>
      </w:r>
      <w:r w:rsidR="005947B9">
        <w:t>7</w:t>
      </w:r>
      <w:r w:rsidR="00087527">
        <w:t>.</w:t>
      </w:r>
      <w:r w:rsidR="00B95A14">
        <w:t>00</w:t>
      </w:r>
      <w:r w:rsidR="00AD3D83">
        <w:t xml:space="preserve"> hodin na OÚ Bačice s tímto programem:</w:t>
      </w:r>
    </w:p>
    <w:p w14:paraId="002CB269" w14:textId="77777777" w:rsidR="00B95A14" w:rsidRPr="00B95A14" w:rsidRDefault="00B95A14" w:rsidP="00B95A14">
      <w:pPr>
        <w:spacing w:line="240" w:lineRule="auto"/>
        <w:rPr>
          <w:sz w:val="24"/>
          <w:szCs w:val="24"/>
        </w:rPr>
      </w:pPr>
      <w:r w:rsidRPr="00B95A14">
        <w:rPr>
          <w:sz w:val="24"/>
          <w:szCs w:val="24"/>
        </w:rPr>
        <w:t>1) schválení programu, ustanovení zapisovatele a ověřovatelů zápisu</w:t>
      </w:r>
    </w:p>
    <w:p w14:paraId="4DC5169F" w14:textId="77777777" w:rsidR="00B95A14" w:rsidRPr="00B95A14" w:rsidRDefault="00B95A14" w:rsidP="00B95A14">
      <w:pPr>
        <w:spacing w:line="240" w:lineRule="auto"/>
        <w:rPr>
          <w:sz w:val="24"/>
          <w:szCs w:val="24"/>
        </w:rPr>
      </w:pPr>
      <w:r w:rsidRPr="00B95A14">
        <w:rPr>
          <w:sz w:val="24"/>
          <w:szCs w:val="24"/>
        </w:rPr>
        <w:t>2) schválení rozpočtu obce Bačice na rok 2022</w:t>
      </w:r>
    </w:p>
    <w:p w14:paraId="1D01BF9C" w14:textId="77777777" w:rsidR="00B95A14" w:rsidRPr="00B95A14" w:rsidRDefault="00B95A14" w:rsidP="00B95A14">
      <w:pPr>
        <w:spacing w:line="240" w:lineRule="auto"/>
        <w:rPr>
          <w:sz w:val="24"/>
          <w:szCs w:val="24"/>
        </w:rPr>
      </w:pPr>
      <w:r w:rsidRPr="00B95A14">
        <w:rPr>
          <w:sz w:val="24"/>
          <w:szCs w:val="24"/>
        </w:rPr>
        <w:t xml:space="preserve">3)projednání zápisů z provedených kontrol finančního a kontrolního výboru </w:t>
      </w:r>
    </w:p>
    <w:p w14:paraId="67209079" w14:textId="77777777" w:rsidR="00B95A14" w:rsidRPr="00B95A14" w:rsidRDefault="00B95A14" w:rsidP="00B95A14">
      <w:pPr>
        <w:spacing w:line="240" w:lineRule="auto"/>
        <w:rPr>
          <w:sz w:val="24"/>
          <w:szCs w:val="24"/>
        </w:rPr>
      </w:pPr>
      <w:r w:rsidRPr="00B95A14">
        <w:rPr>
          <w:sz w:val="24"/>
          <w:szCs w:val="24"/>
        </w:rPr>
        <w:t>4) různé</w:t>
      </w:r>
    </w:p>
    <w:p w14:paraId="4D97CEE1" w14:textId="457D2FD3" w:rsidR="00292FB4" w:rsidRPr="00292FB4" w:rsidRDefault="00292FB4" w:rsidP="00E71C75">
      <w:pPr>
        <w:spacing w:line="240" w:lineRule="auto"/>
        <w:rPr>
          <w:sz w:val="24"/>
          <w:szCs w:val="24"/>
        </w:rPr>
      </w:pPr>
    </w:p>
    <w:p w14:paraId="47EDAA09" w14:textId="51F363D8" w:rsidR="009B0434" w:rsidRDefault="00B44064" w:rsidP="00B44064">
      <w:proofErr w:type="gramStart"/>
      <w:r>
        <w:rPr>
          <w:b/>
          <w:u w:val="single"/>
        </w:rPr>
        <w:t xml:space="preserve">Přítomni: </w:t>
      </w:r>
      <w:r>
        <w:t xml:space="preserve">  </w:t>
      </w:r>
      <w:proofErr w:type="gramEnd"/>
      <w:r>
        <w:t xml:space="preserve">  </w:t>
      </w:r>
      <w:bookmarkStart w:id="0" w:name="_Hlk31907117"/>
      <w:proofErr w:type="spellStart"/>
      <w:r>
        <w:t>ing.Hutař</w:t>
      </w:r>
      <w:proofErr w:type="spellEnd"/>
      <w:r>
        <w:t xml:space="preserve"> </w:t>
      </w:r>
      <w:proofErr w:type="spellStart"/>
      <w:r>
        <w:t>B.,Vašíčková</w:t>
      </w:r>
      <w:proofErr w:type="spellEnd"/>
      <w:r>
        <w:t xml:space="preserve"> </w:t>
      </w:r>
      <w:proofErr w:type="spellStart"/>
      <w:r>
        <w:t>M.,</w:t>
      </w:r>
      <w:r w:rsidR="007B47EE">
        <w:t>Vystrčil</w:t>
      </w:r>
      <w:proofErr w:type="spellEnd"/>
      <w:r w:rsidR="007B47EE">
        <w:t xml:space="preserve"> Jan</w:t>
      </w:r>
      <w:r w:rsidR="00EC4339">
        <w:t>,</w:t>
      </w:r>
      <w:r w:rsidR="00502209">
        <w:t xml:space="preserve"> </w:t>
      </w:r>
      <w:r w:rsidR="008F677B">
        <w:t xml:space="preserve"> </w:t>
      </w:r>
      <w:proofErr w:type="spellStart"/>
      <w:r w:rsidR="008F677B">
        <w:t>Vejtasa</w:t>
      </w:r>
      <w:proofErr w:type="spellEnd"/>
      <w:r w:rsidR="008F677B">
        <w:t xml:space="preserve"> Josef</w:t>
      </w:r>
      <w:r w:rsidR="00292FB4">
        <w:t xml:space="preserve">, </w:t>
      </w:r>
      <w:r w:rsidR="009B0434">
        <w:t xml:space="preserve"> </w:t>
      </w:r>
      <w:proofErr w:type="spellStart"/>
      <w:r w:rsidR="009B0434">
        <w:t>Pelan</w:t>
      </w:r>
      <w:proofErr w:type="spellEnd"/>
      <w:r w:rsidR="009B0434">
        <w:t xml:space="preserve"> Petr, ing. </w:t>
      </w:r>
      <w:proofErr w:type="spellStart"/>
      <w:r w:rsidR="00B95A14">
        <w:t>Noiles</w:t>
      </w:r>
      <w:proofErr w:type="spellEnd"/>
      <w:r w:rsidR="009B0434">
        <w:t xml:space="preserve"> Denisa</w:t>
      </w:r>
      <w:r w:rsidR="00684FDF">
        <w:t xml:space="preserve">, </w:t>
      </w:r>
    </w:p>
    <w:bookmarkEnd w:id="0"/>
    <w:p w14:paraId="03A0FD81" w14:textId="66B6A6EA" w:rsidR="009B0434" w:rsidRDefault="009B0434" w:rsidP="00B44064">
      <w:proofErr w:type="gramStart"/>
      <w:r>
        <w:t>Hosté :</w:t>
      </w:r>
      <w:proofErr w:type="gramEnd"/>
      <w:r w:rsidR="00E71C75">
        <w:t xml:space="preserve"> </w:t>
      </w:r>
      <w:r w:rsidR="00371A6C">
        <w:t>0</w:t>
      </w:r>
    </w:p>
    <w:p w14:paraId="5229F65C" w14:textId="77777777" w:rsidR="00AE5AFB" w:rsidRDefault="00AE5AFB" w:rsidP="00511E26"/>
    <w:p w14:paraId="2EDCFF9D" w14:textId="277490DB" w:rsidR="00657620" w:rsidRDefault="00B95A14" w:rsidP="00511E26">
      <w:r>
        <w:t>1</w:t>
      </w:r>
      <w:r w:rsidR="007D0B2A">
        <w:t xml:space="preserve">) </w:t>
      </w:r>
      <w:r w:rsidR="00AD3D83">
        <w:t xml:space="preserve">Byl </w:t>
      </w:r>
      <w:r w:rsidR="00AD3D83" w:rsidRPr="00416AAE">
        <w:t>jednomyslně schválen návrh programu jednání</w:t>
      </w:r>
      <w:r w:rsidR="00607A5E">
        <w:t xml:space="preserve"> </w:t>
      </w:r>
      <w:r>
        <w:t>7</w:t>
      </w:r>
      <w:r w:rsidR="00AD3D83" w:rsidRPr="00416AAE">
        <w:t>/</w:t>
      </w:r>
      <w:r w:rsidR="00292FB4">
        <w:t>2</w:t>
      </w:r>
      <w:r>
        <w:t>1</w:t>
      </w:r>
      <w:r w:rsidR="00AD3D83" w:rsidRPr="00416AAE">
        <w:t xml:space="preserve"> schůze zastupitelstva, zápis provede </w:t>
      </w:r>
      <w:r w:rsidR="00AD3D83">
        <w:t xml:space="preserve">p. </w:t>
      </w:r>
      <w:proofErr w:type="gramStart"/>
      <w:r w:rsidR="00AD3D83">
        <w:t xml:space="preserve">Vašíčková, </w:t>
      </w:r>
      <w:r w:rsidR="00AD3D83" w:rsidRPr="00416AAE">
        <w:t xml:space="preserve"> </w:t>
      </w:r>
      <w:r w:rsidR="00EC4339">
        <w:t>zápis</w:t>
      </w:r>
      <w:proofErr w:type="gramEnd"/>
      <w:r w:rsidR="00EC4339">
        <w:t xml:space="preserve"> </w:t>
      </w:r>
      <w:r w:rsidR="00AD3D83" w:rsidRPr="00416AAE">
        <w:t>ověř</w:t>
      </w:r>
      <w:r>
        <w:t xml:space="preserve">í </w:t>
      </w:r>
      <w:r w:rsidR="006B59A7">
        <w:t xml:space="preserve"> </w:t>
      </w:r>
      <w:proofErr w:type="spellStart"/>
      <w:r w:rsidR="005947B9">
        <w:t>Pelan</w:t>
      </w:r>
      <w:proofErr w:type="spellEnd"/>
      <w:r w:rsidR="005947B9">
        <w:t xml:space="preserve"> Petr, </w:t>
      </w:r>
      <w:r>
        <w:t xml:space="preserve">ing. </w:t>
      </w:r>
      <w:proofErr w:type="spellStart"/>
      <w:r>
        <w:t>Noiles</w:t>
      </w:r>
      <w:proofErr w:type="spellEnd"/>
      <w:r>
        <w:t xml:space="preserve"> Denisa</w:t>
      </w:r>
    </w:p>
    <w:p w14:paraId="4551ECB8" w14:textId="3E336C12" w:rsidR="005947B9" w:rsidRPr="005947B9" w:rsidRDefault="00371A6C" w:rsidP="005947B9">
      <w:r w:rsidRPr="00371A6C">
        <w:t xml:space="preserve">2) </w:t>
      </w:r>
      <w:r w:rsidR="005947B9" w:rsidRPr="005947B9">
        <w:t xml:space="preserve">Zastupitelstvo obce </w:t>
      </w:r>
      <w:bookmarkStart w:id="1" w:name="_Hlk28882644"/>
      <w:r w:rsidR="005947B9" w:rsidRPr="005947B9">
        <w:t>schválilo konečné znění rozpočtu na rok 202</w:t>
      </w:r>
      <w:r w:rsidR="00B95A14">
        <w:t>2</w:t>
      </w:r>
      <w:r w:rsidR="005947B9" w:rsidRPr="005947B9">
        <w:t xml:space="preserve">, rozpočet byl zveřejněn na úřední </w:t>
      </w:r>
      <w:proofErr w:type="gramStart"/>
      <w:r w:rsidR="005947B9" w:rsidRPr="005947B9">
        <w:t>desce  obce</w:t>
      </w:r>
      <w:proofErr w:type="gramEnd"/>
      <w:r w:rsidR="005947B9" w:rsidRPr="005947B9">
        <w:t xml:space="preserve"> od </w:t>
      </w:r>
      <w:r w:rsidR="00F4641A">
        <w:t>1.12.2021</w:t>
      </w:r>
      <w:r w:rsidR="00AF5E95">
        <w:t xml:space="preserve"> do 28.12.202</w:t>
      </w:r>
      <w:r w:rsidR="00F4641A">
        <w:t>1</w:t>
      </w:r>
      <w:r w:rsidR="005947B9" w:rsidRPr="005947B9">
        <w:t xml:space="preserve">. Ze strany </w:t>
      </w:r>
      <w:proofErr w:type="gramStart"/>
      <w:r w:rsidR="005947B9" w:rsidRPr="005947B9">
        <w:t>občanů  nebylo</w:t>
      </w:r>
      <w:proofErr w:type="gramEnd"/>
      <w:r w:rsidR="005947B9" w:rsidRPr="005947B9">
        <w:t xml:space="preserve"> ke znění žádných námitek ani pozměňovacích návrhů.</w:t>
      </w:r>
      <w:bookmarkEnd w:id="1"/>
    </w:p>
    <w:p w14:paraId="72F33352" w14:textId="77777777" w:rsidR="005947B9" w:rsidRPr="005947B9" w:rsidRDefault="005947B9" w:rsidP="005947B9">
      <w:r w:rsidRPr="005947B9">
        <w:t>Hlasování:</w:t>
      </w:r>
    </w:p>
    <w:p w14:paraId="7704C0E1" w14:textId="7E8E8536" w:rsidR="005947B9" w:rsidRPr="005947B9" w:rsidRDefault="005947B9" w:rsidP="005947B9">
      <w:bookmarkStart w:id="2" w:name="_Hlk28883941"/>
      <w:r w:rsidRPr="005947B9">
        <w:t xml:space="preserve">Pro: </w:t>
      </w:r>
      <w:r w:rsidR="00F4641A">
        <w:t>6</w:t>
      </w:r>
      <w:r w:rsidRPr="005947B9">
        <w:t xml:space="preserve"> - </w:t>
      </w:r>
      <w:proofErr w:type="spellStart"/>
      <w:proofErr w:type="gramStart"/>
      <w:r w:rsidRPr="005947B9">
        <w:t>ing.Hutař</w:t>
      </w:r>
      <w:proofErr w:type="spellEnd"/>
      <w:proofErr w:type="gramEnd"/>
      <w:r w:rsidRPr="005947B9">
        <w:t xml:space="preserve"> </w:t>
      </w:r>
      <w:proofErr w:type="spellStart"/>
      <w:r w:rsidRPr="005947B9">
        <w:t>Bohumír,Vašíčková</w:t>
      </w:r>
      <w:proofErr w:type="spellEnd"/>
      <w:r w:rsidRPr="005947B9">
        <w:t xml:space="preserve"> Marie., </w:t>
      </w:r>
      <w:proofErr w:type="spellStart"/>
      <w:r w:rsidRPr="005947B9">
        <w:t>Pelan</w:t>
      </w:r>
      <w:proofErr w:type="spellEnd"/>
      <w:r w:rsidRPr="005947B9">
        <w:t xml:space="preserve"> Petr, Vystrčil Jan, </w:t>
      </w:r>
      <w:proofErr w:type="spellStart"/>
      <w:r w:rsidRPr="005947B9">
        <w:t>Vejtasa</w:t>
      </w:r>
      <w:proofErr w:type="spellEnd"/>
      <w:r w:rsidRPr="005947B9">
        <w:t xml:space="preserve"> Josef, Diviš Karel, ing. </w:t>
      </w:r>
      <w:proofErr w:type="spellStart"/>
      <w:r w:rsidR="00F4641A">
        <w:t>Noiles</w:t>
      </w:r>
      <w:proofErr w:type="spellEnd"/>
      <w:r w:rsidR="00F4641A">
        <w:t xml:space="preserve"> </w:t>
      </w:r>
      <w:r w:rsidRPr="005947B9">
        <w:t xml:space="preserve"> Denisa                     Proti:  0   Zdržel se:  0</w:t>
      </w:r>
    </w:p>
    <w:p w14:paraId="0C686DC1" w14:textId="37917393" w:rsidR="005947B9" w:rsidRPr="005947B9" w:rsidRDefault="005947B9" w:rsidP="005947B9">
      <w:r w:rsidRPr="005947B9">
        <w:t>Usnesení č.1/</w:t>
      </w:r>
      <w:r w:rsidR="00F4641A">
        <w:t>7</w:t>
      </w:r>
      <w:r w:rsidRPr="005947B9">
        <w:t>/</w:t>
      </w:r>
      <w:proofErr w:type="gramStart"/>
      <w:r w:rsidR="00F4641A">
        <w:t>2</w:t>
      </w:r>
      <w:r w:rsidR="009B2520">
        <w:t>1</w:t>
      </w:r>
      <w:r w:rsidRPr="005947B9">
        <w:t xml:space="preserve"> :</w:t>
      </w:r>
      <w:proofErr w:type="gramEnd"/>
      <w:r w:rsidRPr="005947B9">
        <w:t xml:space="preserve"> </w:t>
      </w:r>
    </w:p>
    <w:p w14:paraId="1D473BE3" w14:textId="14806DDD" w:rsidR="005947B9" w:rsidRPr="005947B9" w:rsidRDefault="005947B9" w:rsidP="005947B9">
      <w:r w:rsidRPr="005947B9">
        <w:t>Zastupitelstvo schválilo</w:t>
      </w:r>
      <w:bookmarkEnd w:id="2"/>
      <w:r w:rsidRPr="005947B9">
        <w:t xml:space="preserve"> konečné znění rozpočtu na rok </w:t>
      </w:r>
      <w:proofErr w:type="gramStart"/>
      <w:r w:rsidRPr="005947B9">
        <w:t>202</w:t>
      </w:r>
      <w:r w:rsidR="00F4641A">
        <w:t>2</w:t>
      </w:r>
      <w:r w:rsidRPr="005947B9">
        <w:t xml:space="preserve"> .</w:t>
      </w:r>
      <w:proofErr w:type="gramEnd"/>
    </w:p>
    <w:p w14:paraId="50D144D6" w14:textId="77777777" w:rsidR="005947B9" w:rsidRPr="005947B9" w:rsidRDefault="005947B9" w:rsidP="005947B9">
      <w:r w:rsidRPr="005947B9">
        <w:t>3) Zastupitelstvo obce vzalo na vědomí zápisy z provedených kontrol finančního a kontrolního výboru, při kontrolách administrativy, zápisů z jednání zastupitelstva a vedení účetnictví obce nebyly zjištěny žádné závažné nedostatky.</w:t>
      </w:r>
    </w:p>
    <w:p w14:paraId="074AA9A0" w14:textId="77777777" w:rsidR="005947B9" w:rsidRPr="005947B9" w:rsidRDefault="005947B9" w:rsidP="005947B9">
      <w:r w:rsidRPr="005947B9">
        <w:t xml:space="preserve">4) </w:t>
      </w:r>
      <w:proofErr w:type="gramStart"/>
      <w:r w:rsidRPr="005947B9">
        <w:t>Různé :</w:t>
      </w:r>
      <w:proofErr w:type="gramEnd"/>
    </w:p>
    <w:p w14:paraId="08F704B8" w14:textId="0D47F9D3" w:rsidR="00AF5E95" w:rsidRDefault="00A76A0D" w:rsidP="00B357C3">
      <w:r>
        <w:t xml:space="preserve">a) </w:t>
      </w:r>
      <w:r w:rsidR="00F4641A">
        <w:t xml:space="preserve">Zastupitelstvo </w:t>
      </w:r>
      <w:proofErr w:type="spellStart"/>
      <w:r w:rsidR="00F4641A">
        <w:t>rojednalo</w:t>
      </w:r>
      <w:proofErr w:type="spellEnd"/>
      <w:r w:rsidR="00F4641A">
        <w:t xml:space="preserve"> investice pro rok </w:t>
      </w:r>
      <w:proofErr w:type="gramStart"/>
      <w:r w:rsidR="00F4641A">
        <w:t>2022</w:t>
      </w:r>
      <w:r w:rsidR="00781232">
        <w:t xml:space="preserve"> :</w:t>
      </w:r>
      <w:proofErr w:type="gramEnd"/>
    </w:p>
    <w:p w14:paraId="1FC1324F" w14:textId="14A9F021" w:rsidR="00781232" w:rsidRDefault="00781232" w:rsidP="00B357C3">
      <w:r>
        <w:t>1.</w:t>
      </w:r>
      <w:r w:rsidR="00717832">
        <w:t xml:space="preserve"> </w:t>
      </w:r>
      <w:r>
        <w:t>vybavení kulturního zařízení – obklady velkého sálu, vybavení malého sálu pro potřeby maminek s dětmi, dovybavení 3 místnosti nábytkem, instalace žaluzií do oken, další drobné úpravy. Na akci bude požádáno o dotaci z </w:t>
      </w:r>
      <w:proofErr w:type="spellStart"/>
      <w:r>
        <w:t>Nace</w:t>
      </w:r>
      <w:proofErr w:type="spellEnd"/>
      <w:r>
        <w:t xml:space="preserve"> ČEZ</w:t>
      </w:r>
    </w:p>
    <w:p w14:paraId="6B113F27" w14:textId="347A30AD" w:rsidR="00781232" w:rsidRDefault="00781232" w:rsidP="00B357C3">
      <w:r>
        <w:t>2.</w:t>
      </w:r>
      <w:r w:rsidR="00717832">
        <w:t xml:space="preserve"> </w:t>
      </w:r>
      <w:proofErr w:type="gramStart"/>
      <w:r>
        <w:t>Úprava  zast</w:t>
      </w:r>
      <w:r w:rsidR="00717832">
        <w:t>ávky</w:t>
      </w:r>
      <w:proofErr w:type="gramEnd"/>
      <w:r w:rsidR="00717832">
        <w:t xml:space="preserve"> u školy na knihovnu (</w:t>
      </w:r>
      <w:r w:rsidR="00E02B59">
        <w:t xml:space="preserve"> je</w:t>
      </w:r>
      <w:r w:rsidR="00717832">
        <w:t xml:space="preserve"> mož</w:t>
      </w:r>
      <w:r w:rsidR="00E02B59">
        <w:t>n</w:t>
      </w:r>
      <w:r w:rsidR="00717832">
        <w:t xml:space="preserve">é zde odkládat </w:t>
      </w:r>
      <w:r w:rsidR="000A1BED">
        <w:t xml:space="preserve"> přečtené </w:t>
      </w:r>
      <w:r w:rsidR="00717832">
        <w:t xml:space="preserve">nepotřebné knihy </w:t>
      </w:r>
      <w:r w:rsidR="000A1BED">
        <w:t xml:space="preserve">pro potřeby ostatních občanů </w:t>
      </w:r>
      <w:r w:rsidR="00E02B59">
        <w:t xml:space="preserve">, které si mohou </w:t>
      </w:r>
      <w:r w:rsidR="00717832">
        <w:t>občané půjčovat)</w:t>
      </w:r>
    </w:p>
    <w:p w14:paraId="50CD96C0" w14:textId="7FBAE009" w:rsidR="00717832" w:rsidRDefault="00717832" w:rsidP="00B357C3">
      <w:r>
        <w:t xml:space="preserve">3. </w:t>
      </w:r>
      <w:r w:rsidR="009B2520">
        <w:t xml:space="preserve">realizace akce </w:t>
      </w:r>
      <w:r w:rsidR="007767B9">
        <w:t>Sázíme budoucnost Bačice – výsadba stromů u kapličky v Bačicích a na Skalce</w:t>
      </w:r>
    </w:p>
    <w:p w14:paraId="3F31A923" w14:textId="3EB2933A" w:rsidR="007767B9" w:rsidRDefault="007767B9" w:rsidP="00B357C3">
      <w:r>
        <w:t>4. Úprava chodníků a vjezdů v obci – IV etapa.</w:t>
      </w:r>
    </w:p>
    <w:p w14:paraId="63C6EA0A" w14:textId="5EC533C3" w:rsidR="007767B9" w:rsidRDefault="007767B9" w:rsidP="00B357C3">
      <w:r>
        <w:t xml:space="preserve">5. projektová příprava na </w:t>
      </w:r>
      <w:proofErr w:type="gramStart"/>
      <w:r>
        <w:t>akci :</w:t>
      </w:r>
      <w:proofErr w:type="gramEnd"/>
      <w:r>
        <w:t xml:space="preserve"> Energeticky soběstačná obec.</w:t>
      </w:r>
    </w:p>
    <w:p w14:paraId="4E5F98EE" w14:textId="09133448" w:rsidR="007767B9" w:rsidRDefault="007767B9" w:rsidP="00B357C3">
      <w:r>
        <w:t xml:space="preserve">6. </w:t>
      </w:r>
      <w:r w:rsidR="00A76A0D">
        <w:t xml:space="preserve">stavební povolení na rybník </w:t>
      </w:r>
      <w:proofErr w:type="spellStart"/>
      <w:r w:rsidR="00A76A0D">
        <w:t>Haplík</w:t>
      </w:r>
      <w:proofErr w:type="spellEnd"/>
      <w:r w:rsidR="00A76A0D">
        <w:t xml:space="preserve"> v </w:t>
      </w:r>
      <w:proofErr w:type="spellStart"/>
      <w:r w:rsidR="00A76A0D">
        <w:t>Udeřicích</w:t>
      </w:r>
      <w:proofErr w:type="spellEnd"/>
    </w:p>
    <w:p w14:paraId="691047BB" w14:textId="486CEABC" w:rsidR="00A76A0D" w:rsidRDefault="00A76A0D" w:rsidP="00B357C3">
      <w:r>
        <w:t xml:space="preserve">b) Byla podána zpráva o provozu ČOV </w:t>
      </w:r>
    </w:p>
    <w:p w14:paraId="6D771EE3" w14:textId="4C218486" w:rsidR="00781232" w:rsidRDefault="00781232" w:rsidP="00781232">
      <w:pPr>
        <w:pStyle w:val="Odstavecseseznamem"/>
      </w:pPr>
    </w:p>
    <w:p w14:paraId="7FA3CFFB" w14:textId="54A6DF07" w:rsidR="00781232" w:rsidRDefault="00781232" w:rsidP="00781232">
      <w:pPr>
        <w:pStyle w:val="Odstavecseseznamem"/>
      </w:pPr>
    </w:p>
    <w:p w14:paraId="3FEFD002" w14:textId="77777777" w:rsidR="00371A6C" w:rsidRDefault="00371A6C" w:rsidP="00B357C3"/>
    <w:p w14:paraId="50D81C53" w14:textId="77777777" w:rsidR="00371A6C" w:rsidRDefault="00371A6C" w:rsidP="00B357C3"/>
    <w:p w14:paraId="1E1F681F" w14:textId="77777777" w:rsidR="00371A6C" w:rsidRDefault="00371A6C" w:rsidP="00B357C3"/>
    <w:p w14:paraId="18267B9B" w14:textId="6A5F3399" w:rsidR="00E71796" w:rsidRDefault="00E71796" w:rsidP="00BC67A7"/>
    <w:p w14:paraId="00A2DECD" w14:textId="060E710B" w:rsidR="000E1ADF" w:rsidRDefault="00EF4231" w:rsidP="00DB55D1">
      <w:proofErr w:type="gramStart"/>
      <w:r>
        <w:t>z</w:t>
      </w:r>
      <w:r w:rsidR="000E1ADF">
        <w:t xml:space="preserve">apsala:   </w:t>
      </w:r>
      <w:proofErr w:type="gramEnd"/>
      <w:r w:rsidR="000E1ADF">
        <w:t xml:space="preserve">                                                                           Ověřili:</w:t>
      </w:r>
    </w:p>
    <w:p w14:paraId="034A0776" w14:textId="77777777" w:rsidR="00D662DF" w:rsidRPr="00416AAE" w:rsidRDefault="00D662DF" w:rsidP="00DB55D1"/>
    <w:p w14:paraId="4A0CFB0E" w14:textId="77777777" w:rsidR="00F2796B" w:rsidRPr="00416AAE" w:rsidRDefault="00F2796B" w:rsidP="00DB55D1"/>
    <w:p w14:paraId="6F082E78" w14:textId="77777777" w:rsidR="00720E3B" w:rsidRDefault="00720E3B" w:rsidP="00DB55D1"/>
    <w:p w14:paraId="27EBB625" w14:textId="77777777" w:rsidR="00720E3B" w:rsidRDefault="00720E3B" w:rsidP="00DB55D1"/>
    <w:p w14:paraId="18B7695C" w14:textId="77777777" w:rsidR="00D1486B" w:rsidRPr="00D1486B" w:rsidRDefault="00D1486B" w:rsidP="00DB55D1">
      <w:pPr>
        <w:pStyle w:val="Odstavecseseznamem"/>
      </w:pPr>
    </w:p>
    <w:p w14:paraId="4F519F93" w14:textId="77777777" w:rsidR="00D1486B" w:rsidRDefault="00D1486B" w:rsidP="00DB55D1">
      <w:pPr>
        <w:pStyle w:val="Odstavecseseznamem"/>
      </w:pPr>
    </w:p>
    <w:p w14:paraId="0963AA3D" w14:textId="77777777" w:rsidR="00D1486B" w:rsidRPr="00D1486B" w:rsidRDefault="00D1486B" w:rsidP="00DB55D1">
      <w:pPr>
        <w:pStyle w:val="Odstavecseseznamem"/>
      </w:pPr>
    </w:p>
    <w:p w14:paraId="4F86A5D9" w14:textId="77777777" w:rsidR="004D6721" w:rsidRDefault="004D6721" w:rsidP="00DB55D1"/>
    <w:sectPr w:rsidR="004D6721" w:rsidSect="00BD427F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FC9E3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26AAC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4488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121A4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CAE764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2C7382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CE0E4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AE9AA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26235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06608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53FEF"/>
    <w:multiLevelType w:val="multilevel"/>
    <w:tmpl w:val="91E0A5F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52875B0"/>
    <w:multiLevelType w:val="hybridMultilevel"/>
    <w:tmpl w:val="D7DA7BB2"/>
    <w:lvl w:ilvl="0" w:tplc="F25680C6">
      <w:start w:val="1"/>
      <w:numFmt w:val="decimal"/>
      <w:pStyle w:val="1--Seznam"/>
      <w:lvlText w:val="%1."/>
      <w:lvlJc w:val="right"/>
      <w:pPr>
        <w:tabs>
          <w:tab w:val="num" w:pos="1304"/>
        </w:tabs>
        <w:ind w:left="1304" w:hanging="113"/>
      </w:pPr>
      <w:rPr>
        <w:rFonts w:hint="default"/>
      </w:rPr>
    </w:lvl>
    <w:lvl w:ilvl="1" w:tplc="3432C984">
      <w:start w:val="1"/>
      <w:numFmt w:val="lowerLetter"/>
      <w:lvlText w:val="%2)"/>
      <w:lvlJc w:val="left"/>
      <w:pPr>
        <w:tabs>
          <w:tab w:val="num" w:pos="1418"/>
        </w:tabs>
        <w:ind w:left="1418" w:hanging="11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740AF"/>
    <w:multiLevelType w:val="hybridMultilevel"/>
    <w:tmpl w:val="6E6A44D6"/>
    <w:lvl w:ilvl="0" w:tplc="6524A952">
      <w:start w:val="1"/>
      <w:numFmt w:val="lowerLetter"/>
      <w:pStyle w:val="a-Seznam"/>
      <w:lvlText w:val="%1)"/>
      <w:lvlJc w:val="right"/>
      <w:pPr>
        <w:tabs>
          <w:tab w:val="num" w:pos="1474"/>
        </w:tabs>
        <w:ind w:left="1474" w:hanging="11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8F2DFB"/>
    <w:multiLevelType w:val="hybridMultilevel"/>
    <w:tmpl w:val="F1FE491A"/>
    <w:lvl w:ilvl="0" w:tplc="89C48FAA">
      <w:start w:val="1"/>
      <w:numFmt w:val="bullet"/>
      <w:pStyle w:val="IOdrazky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56050"/>
    <w:multiLevelType w:val="hybridMultilevel"/>
    <w:tmpl w:val="518CF1C8"/>
    <w:lvl w:ilvl="0" w:tplc="48240FFA">
      <w:start w:val="1"/>
      <w:numFmt w:val="bullet"/>
      <w:pStyle w:val="1--Odrazky"/>
      <w:lvlText w:val=""/>
      <w:lvlJc w:val="left"/>
      <w:pPr>
        <w:tabs>
          <w:tab w:val="num" w:pos="1531"/>
        </w:tabs>
        <w:ind w:left="1531" w:hanging="227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8C51AD"/>
    <w:multiLevelType w:val="hybridMultilevel"/>
    <w:tmpl w:val="4C8AB92C"/>
    <w:lvl w:ilvl="0" w:tplc="82321A58">
      <w:start w:val="1"/>
      <w:numFmt w:val="decimal"/>
      <w:pStyle w:val="1-Seznam"/>
      <w:lvlText w:val="%1."/>
      <w:lvlJc w:val="right"/>
      <w:pPr>
        <w:tabs>
          <w:tab w:val="num" w:pos="1191"/>
        </w:tabs>
        <w:ind w:left="1191" w:hanging="1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C608EE"/>
    <w:multiLevelType w:val="hybridMultilevel"/>
    <w:tmpl w:val="28D04166"/>
    <w:lvl w:ilvl="0" w:tplc="39641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8483C"/>
    <w:multiLevelType w:val="hybridMultilevel"/>
    <w:tmpl w:val="006EF0CE"/>
    <w:lvl w:ilvl="0" w:tplc="B6AA4B80">
      <w:start w:val="1"/>
      <w:numFmt w:val="decimal"/>
      <w:pStyle w:val="Otazkacislo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BB603C"/>
    <w:multiLevelType w:val="hybridMultilevel"/>
    <w:tmpl w:val="DC1A867E"/>
    <w:lvl w:ilvl="0" w:tplc="306616F8">
      <w:start w:val="1"/>
      <w:numFmt w:val="bullet"/>
      <w:pStyle w:val="1-Odrazky"/>
      <w:lvlText w:val=""/>
      <w:lvlJc w:val="left"/>
      <w:pPr>
        <w:tabs>
          <w:tab w:val="num" w:pos="1418"/>
        </w:tabs>
        <w:ind w:left="1418" w:hanging="227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F6CC8"/>
    <w:multiLevelType w:val="hybridMultilevel"/>
    <w:tmpl w:val="F9B0856E"/>
    <w:lvl w:ilvl="0" w:tplc="6F28C050">
      <w:start w:val="1"/>
      <w:numFmt w:val="upperLetter"/>
      <w:pStyle w:val="ASeznam"/>
      <w:lvlText w:val="%1."/>
      <w:lvlJc w:val="right"/>
      <w:pPr>
        <w:tabs>
          <w:tab w:val="num" w:pos="907"/>
        </w:tabs>
        <w:ind w:left="907" w:hanging="113"/>
      </w:pPr>
      <w:rPr>
        <w:rFonts w:hint="default"/>
      </w:rPr>
    </w:lvl>
    <w:lvl w:ilvl="1" w:tplc="CAEEA3DC">
      <w:start w:val="1"/>
      <w:numFmt w:val="upperLetter"/>
      <w:pStyle w:val="ASeznam"/>
      <w:lvlText w:val="%2."/>
      <w:lvlJc w:val="right"/>
      <w:pPr>
        <w:tabs>
          <w:tab w:val="num" w:pos="1021"/>
        </w:tabs>
        <w:ind w:left="1021" w:hanging="11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E55D4B"/>
    <w:multiLevelType w:val="hybridMultilevel"/>
    <w:tmpl w:val="1A9C45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F50B3"/>
    <w:multiLevelType w:val="hybridMultilevel"/>
    <w:tmpl w:val="5C743632"/>
    <w:lvl w:ilvl="0" w:tplc="09E25CB8">
      <w:start w:val="1"/>
      <w:numFmt w:val="bullet"/>
      <w:pStyle w:val="AOdrazky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420C7"/>
    <w:multiLevelType w:val="hybridMultilevel"/>
    <w:tmpl w:val="DA5ED9D6"/>
    <w:lvl w:ilvl="0" w:tplc="8F4CC20C">
      <w:start w:val="1"/>
      <w:numFmt w:val="upperRoman"/>
      <w:pStyle w:val="ISeznam"/>
      <w:lvlText w:val="%1."/>
      <w:lvlJc w:val="right"/>
      <w:pPr>
        <w:tabs>
          <w:tab w:val="num" w:pos="567"/>
        </w:tabs>
        <w:ind w:left="567" w:hanging="113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397F21"/>
    <w:multiLevelType w:val="hybridMultilevel"/>
    <w:tmpl w:val="32C06BB6"/>
    <w:lvl w:ilvl="0" w:tplc="1A08F45E">
      <w:start w:val="1"/>
      <w:numFmt w:val="lowerLetter"/>
      <w:pStyle w:val="a--Seznam"/>
      <w:lvlText w:val="%1)"/>
      <w:lvlJc w:val="right"/>
      <w:pPr>
        <w:tabs>
          <w:tab w:val="num" w:pos="1588"/>
        </w:tabs>
        <w:ind w:left="1588" w:hanging="114"/>
      </w:pPr>
      <w:rPr>
        <w:rFonts w:hint="default"/>
      </w:rPr>
    </w:lvl>
    <w:lvl w:ilvl="1" w:tplc="8FD68520">
      <w:start w:val="2"/>
      <w:numFmt w:val="lowerLetter"/>
      <w:pStyle w:val="a--Seznam"/>
      <w:lvlText w:val="%2)"/>
      <w:lvlJc w:val="right"/>
      <w:pPr>
        <w:tabs>
          <w:tab w:val="num" w:pos="1644"/>
        </w:tabs>
        <w:ind w:left="1644" w:hanging="11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F668EC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3127D23"/>
    <w:multiLevelType w:val="multilevel"/>
    <w:tmpl w:val="5B1C986C"/>
    <w:styleLink w:val="Aktulnseznam1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1"/>
        </w:tabs>
        <w:ind w:left="22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31"/>
        </w:tabs>
        <w:ind w:left="27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1"/>
        </w:tabs>
        <w:ind w:left="32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11"/>
        </w:tabs>
        <w:ind w:left="37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71"/>
        </w:tabs>
        <w:ind w:left="42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91"/>
        </w:tabs>
        <w:ind w:left="4831" w:hanging="1440"/>
      </w:pPr>
      <w:rPr>
        <w:rFonts w:hint="default"/>
      </w:rPr>
    </w:lvl>
  </w:abstractNum>
  <w:abstractNum w:abstractNumId="26" w15:restartNumberingAfterBreak="0">
    <w:nsid w:val="6CCC2997"/>
    <w:multiLevelType w:val="multilevel"/>
    <w:tmpl w:val="04050023"/>
    <w:styleLink w:val="lnekoddl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71063FC4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15"/>
  </w:num>
  <w:num w:numId="5">
    <w:abstractNumId w:val="8"/>
  </w:num>
  <w:num w:numId="6">
    <w:abstractNumId w:val="3"/>
  </w:num>
  <w:num w:numId="7">
    <w:abstractNumId w:val="9"/>
  </w:num>
  <w:num w:numId="8">
    <w:abstractNumId w:val="23"/>
  </w:num>
  <w:num w:numId="9">
    <w:abstractNumId w:val="12"/>
  </w:num>
  <w:num w:numId="10">
    <w:abstractNumId w:val="13"/>
  </w:num>
  <w:num w:numId="11">
    <w:abstractNumId w:val="21"/>
  </w:num>
  <w:num w:numId="12">
    <w:abstractNumId w:val="18"/>
  </w:num>
  <w:num w:numId="13">
    <w:abstractNumId w:val="14"/>
  </w:num>
  <w:num w:numId="14">
    <w:abstractNumId w:val="24"/>
  </w:num>
  <w:num w:numId="15">
    <w:abstractNumId w:val="27"/>
  </w:num>
  <w:num w:numId="16">
    <w:abstractNumId w:val="2"/>
  </w:num>
  <w:num w:numId="17">
    <w:abstractNumId w:val="1"/>
  </w:num>
  <w:num w:numId="18">
    <w:abstractNumId w:val="0"/>
  </w:num>
  <w:num w:numId="19">
    <w:abstractNumId w:val="26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5"/>
  </w:num>
  <w:num w:numId="25">
    <w:abstractNumId w:val="10"/>
  </w:num>
  <w:num w:numId="26">
    <w:abstractNumId w:val="17"/>
  </w:num>
  <w:num w:numId="27">
    <w:abstractNumId w:val="16"/>
  </w:num>
  <w:num w:numId="28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13"/>
  <w:drawingGridVerticalSpacing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2D1"/>
    <w:rsid w:val="00001B8A"/>
    <w:rsid w:val="0000295E"/>
    <w:rsid w:val="00002F69"/>
    <w:rsid w:val="0000317C"/>
    <w:rsid w:val="00004DF7"/>
    <w:rsid w:val="0001059E"/>
    <w:rsid w:val="00010931"/>
    <w:rsid w:val="00011806"/>
    <w:rsid w:val="000120A8"/>
    <w:rsid w:val="000156B0"/>
    <w:rsid w:val="00016E3D"/>
    <w:rsid w:val="000228E7"/>
    <w:rsid w:val="00024017"/>
    <w:rsid w:val="00026905"/>
    <w:rsid w:val="00026C2E"/>
    <w:rsid w:val="00030460"/>
    <w:rsid w:val="0003220A"/>
    <w:rsid w:val="00032A96"/>
    <w:rsid w:val="00032D9A"/>
    <w:rsid w:val="00035E79"/>
    <w:rsid w:val="00040BB6"/>
    <w:rsid w:val="000413DF"/>
    <w:rsid w:val="0004331E"/>
    <w:rsid w:val="00054D09"/>
    <w:rsid w:val="000555E1"/>
    <w:rsid w:val="00055816"/>
    <w:rsid w:val="000566B5"/>
    <w:rsid w:val="00057302"/>
    <w:rsid w:val="00064A89"/>
    <w:rsid w:val="00066577"/>
    <w:rsid w:val="00070ABE"/>
    <w:rsid w:val="000717CB"/>
    <w:rsid w:val="00074265"/>
    <w:rsid w:val="00084C98"/>
    <w:rsid w:val="00087527"/>
    <w:rsid w:val="00092661"/>
    <w:rsid w:val="000977C0"/>
    <w:rsid w:val="000A04A0"/>
    <w:rsid w:val="000A1259"/>
    <w:rsid w:val="000A1BED"/>
    <w:rsid w:val="000A256A"/>
    <w:rsid w:val="000A2C49"/>
    <w:rsid w:val="000A5C71"/>
    <w:rsid w:val="000A7DA7"/>
    <w:rsid w:val="000B42D1"/>
    <w:rsid w:val="000B44C1"/>
    <w:rsid w:val="000B5341"/>
    <w:rsid w:val="000B5657"/>
    <w:rsid w:val="000B74AF"/>
    <w:rsid w:val="000C07C6"/>
    <w:rsid w:val="000C6FAB"/>
    <w:rsid w:val="000D0AF3"/>
    <w:rsid w:val="000D2028"/>
    <w:rsid w:val="000D3281"/>
    <w:rsid w:val="000D39DE"/>
    <w:rsid w:val="000E1ADF"/>
    <w:rsid w:val="000E4986"/>
    <w:rsid w:val="000E7A58"/>
    <w:rsid w:val="000F4088"/>
    <w:rsid w:val="000F48F5"/>
    <w:rsid w:val="000F746C"/>
    <w:rsid w:val="000F7CB8"/>
    <w:rsid w:val="00103BAF"/>
    <w:rsid w:val="001107C0"/>
    <w:rsid w:val="00114755"/>
    <w:rsid w:val="001166B2"/>
    <w:rsid w:val="00127113"/>
    <w:rsid w:val="0013254E"/>
    <w:rsid w:val="001369A0"/>
    <w:rsid w:val="00137C6E"/>
    <w:rsid w:val="00140AFC"/>
    <w:rsid w:val="001433BD"/>
    <w:rsid w:val="001443D6"/>
    <w:rsid w:val="00145328"/>
    <w:rsid w:val="00156829"/>
    <w:rsid w:val="00160AAB"/>
    <w:rsid w:val="00160ED4"/>
    <w:rsid w:val="001627B2"/>
    <w:rsid w:val="00162C1E"/>
    <w:rsid w:val="001631C2"/>
    <w:rsid w:val="00163BFD"/>
    <w:rsid w:val="0016683F"/>
    <w:rsid w:val="0016767B"/>
    <w:rsid w:val="00171635"/>
    <w:rsid w:val="00171BBE"/>
    <w:rsid w:val="0017360B"/>
    <w:rsid w:val="00175E60"/>
    <w:rsid w:val="00177E76"/>
    <w:rsid w:val="001802FB"/>
    <w:rsid w:val="00183A04"/>
    <w:rsid w:val="00184F0D"/>
    <w:rsid w:val="00187240"/>
    <w:rsid w:val="001A0996"/>
    <w:rsid w:val="001A1AE4"/>
    <w:rsid w:val="001B08B1"/>
    <w:rsid w:val="001C1223"/>
    <w:rsid w:val="001C6AE9"/>
    <w:rsid w:val="001D0B90"/>
    <w:rsid w:val="001D2A26"/>
    <w:rsid w:val="001D41AE"/>
    <w:rsid w:val="001E0875"/>
    <w:rsid w:val="001F299C"/>
    <w:rsid w:val="001F63C8"/>
    <w:rsid w:val="001F79B6"/>
    <w:rsid w:val="00200086"/>
    <w:rsid w:val="00204CAC"/>
    <w:rsid w:val="00213B33"/>
    <w:rsid w:val="00224421"/>
    <w:rsid w:val="00224490"/>
    <w:rsid w:val="0022508E"/>
    <w:rsid w:val="00225DA6"/>
    <w:rsid w:val="00230464"/>
    <w:rsid w:val="0023681A"/>
    <w:rsid w:val="002423F4"/>
    <w:rsid w:val="00251E73"/>
    <w:rsid w:val="00257732"/>
    <w:rsid w:val="002622D4"/>
    <w:rsid w:val="00266DBA"/>
    <w:rsid w:val="00267265"/>
    <w:rsid w:val="00272B7C"/>
    <w:rsid w:val="0027793A"/>
    <w:rsid w:val="00282CD5"/>
    <w:rsid w:val="00283E5A"/>
    <w:rsid w:val="00286FAD"/>
    <w:rsid w:val="00292FB4"/>
    <w:rsid w:val="00295A52"/>
    <w:rsid w:val="0029758B"/>
    <w:rsid w:val="002A217B"/>
    <w:rsid w:val="002A6376"/>
    <w:rsid w:val="002A7E9A"/>
    <w:rsid w:val="002B47EC"/>
    <w:rsid w:val="002C011B"/>
    <w:rsid w:val="002C3001"/>
    <w:rsid w:val="002C50F0"/>
    <w:rsid w:val="002C56B2"/>
    <w:rsid w:val="002C5B07"/>
    <w:rsid w:val="002D4129"/>
    <w:rsid w:val="002D5DFD"/>
    <w:rsid w:val="002E2420"/>
    <w:rsid w:val="002E45C9"/>
    <w:rsid w:val="002F170B"/>
    <w:rsid w:val="002F1BB4"/>
    <w:rsid w:val="002F3C25"/>
    <w:rsid w:val="002F3E3A"/>
    <w:rsid w:val="002F74C9"/>
    <w:rsid w:val="0030478C"/>
    <w:rsid w:val="0030660B"/>
    <w:rsid w:val="003143A5"/>
    <w:rsid w:val="00323197"/>
    <w:rsid w:val="00323D3E"/>
    <w:rsid w:val="003251FD"/>
    <w:rsid w:val="00326842"/>
    <w:rsid w:val="00347D04"/>
    <w:rsid w:val="00352222"/>
    <w:rsid w:val="0035263B"/>
    <w:rsid w:val="00367383"/>
    <w:rsid w:val="0036795C"/>
    <w:rsid w:val="00367F84"/>
    <w:rsid w:val="00371A6C"/>
    <w:rsid w:val="00371F5B"/>
    <w:rsid w:val="00373168"/>
    <w:rsid w:val="00375D22"/>
    <w:rsid w:val="003901AB"/>
    <w:rsid w:val="00393FBF"/>
    <w:rsid w:val="003B151A"/>
    <w:rsid w:val="003B234F"/>
    <w:rsid w:val="003B41F7"/>
    <w:rsid w:val="003B498E"/>
    <w:rsid w:val="003C1DE2"/>
    <w:rsid w:val="003C4F82"/>
    <w:rsid w:val="003C511B"/>
    <w:rsid w:val="003C762F"/>
    <w:rsid w:val="003D0CFE"/>
    <w:rsid w:val="003E1EE4"/>
    <w:rsid w:val="003E2286"/>
    <w:rsid w:val="003E3DBF"/>
    <w:rsid w:val="003E6011"/>
    <w:rsid w:val="003F03D0"/>
    <w:rsid w:val="00403537"/>
    <w:rsid w:val="00414563"/>
    <w:rsid w:val="0041545B"/>
    <w:rsid w:val="0041598E"/>
    <w:rsid w:val="00416475"/>
    <w:rsid w:val="00416AAE"/>
    <w:rsid w:val="00420C15"/>
    <w:rsid w:val="004221BD"/>
    <w:rsid w:val="00423399"/>
    <w:rsid w:val="00432603"/>
    <w:rsid w:val="00442CA3"/>
    <w:rsid w:val="0044304B"/>
    <w:rsid w:val="00444097"/>
    <w:rsid w:val="00445B6D"/>
    <w:rsid w:val="00445E98"/>
    <w:rsid w:val="00456BE2"/>
    <w:rsid w:val="004622E9"/>
    <w:rsid w:val="004629E2"/>
    <w:rsid w:val="00462AAC"/>
    <w:rsid w:val="0046305F"/>
    <w:rsid w:val="00464843"/>
    <w:rsid w:val="00467227"/>
    <w:rsid w:val="004674DA"/>
    <w:rsid w:val="00467B57"/>
    <w:rsid w:val="00473E6B"/>
    <w:rsid w:val="00482D9B"/>
    <w:rsid w:val="004914B3"/>
    <w:rsid w:val="00497EB7"/>
    <w:rsid w:val="004A07B8"/>
    <w:rsid w:val="004A5616"/>
    <w:rsid w:val="004B627A"/>
    <w:rsid w:val="004B790E"/>
    <w:rsid w:val="004B7E27"/>
    <w:rsid w:val="004C1923"/>
    <w:rsid w:val="004C2854"/>
    <w:rsid w:val="004C2EBD"/>
    <w:rsid w:val="004C6AB0"/>
    <w:rsid w:val="004C7912"/>
    <w:rsid w:val="004D1883"/>
    <w:rsid w:val="004D1B02"/>
    <w:rsid w:val="004D1E9C"/>
    <w:rsid w:val="004D6721"/>
    <w:rsid w:val="004E02EB"/>
    <w:rsid w:val="004E4A03"/>
    <w:rsid w:val="004F5FBC"/>
    <w:rsid w:val="004F65CF"/>
    <w:rsid w:val="00502209"/>
    <w:rsid w:val="00506054"/>
    <w:rsid w:val="00507CCC"/>
    <w:rsid w:val="00511E26"/>
    <w:rsid w:val="0051201C"/>
    <w:rsid w:val="00512530"/>
    <w:rsid w:val="00512598"/>
    <w:rsid w:val="00512B35"/>
    <w:rsid w:val="00520623"/>
    <w:rsid w:val="00520A25"/>
    <w:rsid w:val="00530F76"/>
    <w:rsid w:val="005318D4"/>
    <w:rsid w:val="00532929"/>
    <w:rsid w:val="00532FD7"/>
    <w:rsid w:val="00536F8C"/>
    <w:rsid w:val="005505E2"/>
    <w:rsid w:val="00555381"/>
    <w:rsid w:val="00561B81"/>
    <w:rsid w:val="00564A06"/>
    <w:rsid w:val="005654B9"/>
    <w:rsid w:val="0057485F"/>
    <w:rsid w:val="00581276"/>
    <w:rsid w:val="00582148"/>
    <w:rsid w:val="005863DD"/>
    <w:rsid w:val="005947B9"/>
    <w:rsid w:val="0059558D"/>
    <w:rsid w:val="00595BC0"/>
    <w:rsid w:val="005A09FB"/>
    <w:rsid w:val="005A446C"/>
    <w:rsid w:val="005A5436"/>
    <w:rsid w:val="005A6873"/>
    <w:rsid w:val="005B443C"/>
    <w:rsid w:val="005B69B8"/>
    <w:rsid w:val="005C02C9"/>
    <w:rsid w:val="005D6E95"/>
    <w:rsid w:val="005E3B0A"/>
    <w:rsid w:val="005E7157"/>
    <w:rsid w:val="00602CDB"/>
    <w:rsid w:val="00605E8A"/>
    <w:rsid w:val="00607A5E"/>
    <w:rsid w:val="00610308"/>
    <w:rsid w:val="0061594B"/>
    <w:rsid w:val="00615F2E"/>
    <w:rsid w:val="00616768"/>
    <w:rsid w:val="0061780C"/>
    <w:rsid w:val="00626A82"/>
    <w:rsid w:val="00641C13"/>
    <w:rsid w:val="006434CC"/>
    <w:rsid w:val="00646399"/>
    <w:rsid w:val="00647EBE"/>
    <w:rsid w:val="006538C0"/>
    <w:rsid w:val="006573EA"/>
    <w:rsid w:val="00657620"/>
    <w:rsid w:val="00663722"/>
    <w:rsid w:val="00666874"/>
    <w:rsid w:val="00667CC1"/>
    <w:rsid w:val="006719B5"/>
    <w:rsid w:val="0067489D"/>
    <w:rsid w:val="006762BA"/>
    <w:rsid w:val="00676D29"/>
    <w:rsid w:val="006829C5"/>
    <w:rsid w:val="006837E4"/>
    <w:rsid w:val="00684BDA"/>
    <w:rsid w:val="00684FDF"/>
    <w:rsid w:val="00685D00"/>
    <w:rsid w:val="00692D4B"/>
    <w:rsid w:val="0069510C"/>
    <w:rsid w:val="006971C0"/>
    <w:rsid w:val="006A0062"/>
    <w:rsid w:val="006A1EC8"/>
    <w:rsid w:val="006A699B"/>
    <w:rsid w:val="006B0294"/>
    <w:rsid w:val="006B1096"/>
    <w:rsid w:val="006B59A7"/>
    <w:rsid w:val="006C1471"/>
    <w:rsid w:val="006C262F"/>
    <w:rsid w:val="006C6323"/>
    <w:rsid w:val="006C7A19"/>
    <w:rsid w:val="006D0380"/>
    <w:rsid w:val="006D1B61"/>
    <w:rsid w:val="006F51B5"/>
    <w:rsid w:val="007022DB"/>
    <w:rsid w:val="0070261A"/>
    <w:rsid w:val="00716953"/>
    <w:rsid w:val="00716F88"/>
    <w:rsid w:val="00717832"/>
    <w:rsid w:val="00720743"/>
    <w:rsid w:val="00720E3B"/>
    <w:rsid w:val="00722A34"/>
    <w:rsid w:val="00725179"/>
    <w:rsid w:val="00726451"/>
    <w:rsid w:val="0073224F"/>
    <w:rsid w:val="007327C8"/>
    <w:rsid w:val="007451C9"/>
    <w:rsid w:val="00745E52"/>
    <w:rsid w:val="007463E2"/>
    <w:rsid w:val="00754D5F"/>
    <w:rsid w:val="00761E09"/>
    <w:rsid w:val="00762A62"/>
    <w:rsid w:val="0076553B"/>
    <w:rsid w:val="0076772E"/>
    <w:rsid w:val="00767B18"/>
    <w:rsid w:val="00767BF4"/>
    <w:rsid w:val="0077347D"/>
    <w:rsid w:val="00773659"/>
    <w:rsid w:val="00773E86"/>
    <w:rsid w:val="007767B9"/>
    <w:rsid w:val="00780F1A"/>
    <w:rsid w:val="00781232"/>
    <w:rsid w:val="00784497"/>
    <w:rsid w:val="0079199E"/>
    <w:rsid w:val="0079201E"/>
    <w:rsid w:val="007A226E"/>
    <w:rsid w:val="007A34E4"/>
    <w:rsid w:val="007A7F85"/>
    <w:rsid w:val="007B1F8F"/>
    <w:rsid w:val="007B1FCA"/>
    <w:rsid w:val="007B47EE"/>
    <w:rsid w:val="007B5FD2"/>
    <w:rsid w:val="007D04AD"/>
    <w:rsid w:val="007D0B2A"/>
    <w:rsid w:val="007D241B"/>
    <w:rsid w:val="007D3313"/>
    <w:rsid w:val="007D544C"/>
    <w:rsid w:val="007E56E7"/>
    <w:rsid w:val="007E7845"/>
    <w:rsid w:val="007E7D5A"/>
    <w:rsid w:val="007F1AC4"/>
    <w:rsid w:val="007F42FB"/>
    <w:rsid w:val="00805C7A"/>
    <w:rsid w:val="0082314B"/>
    <w:rsid w:val="00824361"/>
    <w:rsid w:val="00826FE5"/>
    <w:rsid w:val="00827866"/>
    <w:rsid w:val="00832562"/>
    <w:rsid w:val="008408C4"/>
    <w:rsid w:val="00841857"/>
    <w:rsid w:val="00847AB9"/>
    <w:rsid w:val="00852A3F"/>
    <w:rsid w:val="00867AC5"/>
    <w:rsid w:val="00875143"/>
    <w:rsid w:val="008756D4"/>
    <w:rsid w:val="00875A54"/>
    <w:rsid w:val="00877F3C"/>
    <w:rsid w:val="0088044E"/>
    <w:rsid w:val="008852F4"/>
    <w:rsid w:val="00885442"/>
    <w:rsid w:val="0089155A"/>
    <w:rsid w:val="008936A2"/>
    <w:rsid w:val="008943E4"/>
    <w:rsid w:val="008A11D0"/>
    <w:rsid w:val="008A2AB9"/>
    <w:rsid w:val="008A4952"/>
    <w:rsid w:val="008A4E58"/>
    <w:rsid w:val="008B6D1E"/>
    <w:rsid w:val="008C081F"/>
    <w:rsid w:val="008C3214"/>
    <w:rsid w:val="008D00FD"/>
    <w:rsid w:val="008D1A9F"/>
    <w:rsid w:val="008D4DDA"/>
    <w:rsid w:val="008D4E86"/>
    <w:rsid w:val="008E392B"/>
    <w:rsid w:val="008E3E92"/>
    <w:rsid w:val="008E4530"/>
    <w:rsid w:val="008F3752"/>
    <w:rsid w:val="008F4A4B"/>
    <w:rsid w:val="008F677B"/>
    <w:rsid w:val="008F67F4"/>
    <w:rsid w:val="008F77C5"/>
    <w:rsid w:val="00903284"/>
    <w:rsid w:val="00904E08"/>
    <w:rsid w:val="00907BE7"/>
    <w:rsid w:val="009206D0"/>
    <w:rsid w:val="009260E8"/>
    <w:rsid w:val="009309DA"/>
    <w:rsid w:val="00936B72"/>
    <w:rsid w:val="009417D6"/>
    <w:rsid w:val="00943FE5"/>
    <w:rsid w:val="00950C7E"/>
    <w:rsid w:val="00950F47"/>
    <w:rsid w:val="00957ED2"/>
    <w:rsid w:val="00964914"/>
    <w:rsid w:val="00972961"/>
    <w:rsid w:val="009735EA"/>
    <w:rsid w:val="00975908"/>
    <w:rsid w:val="00983A6C"/>
    <w:rsid w:val="00983B9A"/>
    <w:rsid w:val="009848D4"/>
    <w:rsid w:val="009857B1"/>
    <w:rsid w:val="00986614"/>
    <w:rsid w:val="00990274"/>
    <w:rsid w:val="00992EB7"/>
    <w:rsid w:val="009A020F"/>
    <w:rsid w:val="009A3282"/>
    <w:rsid w:val="009A406D"/>
    <w:rsid w:val="009B0434"/>
    <w:rsid w:val="009B2520"/>
    <w:rsid w:val="009C16A7"/>
    <w:rsid w:val="009C6A01"/>
    <w:rsid w:val="009D0421"/>
    <w:rsid w:val="009D2BD0"/>
    <w:rsid w:val="009D318B"/>
    <w:rsid w:val="009D367F"/>
    <w:rsid w:val="009D6A55"/>
    <w:rsid w:val="009E4A8D"/>
    <w:rsid w:val="009E628C"/>
    <w:rsid w:val="009E6D1F"/>
    <w:rsid w:val="009F084B"/>
    <w:rsid w:val="009F0BDF"/>
    <w:rsid w:val="009F4232"/>
    <w:rsid w:val="009F7C1B"/>
    <w:rsid w:val="00A075D1"/>
    <w:rsid w:val="00A13098"/>
    <w:rsid w:val="00A23B0D"/>
    <w:rsid w:val="00A37093"/>
    <w:rsid w:val="00A4036D"/>
    <w:rsid w:val="00A40E80"/>
    <w:rsid w:val="00A454C1"/>
    <w:rsid w:val="00A4675D"/>
    <w:rsid w:val="00A46F64"/>
    <w:rsid w:val="00A5297D"/>
    <w:rsid w:val="00A628F6"/>
    <w:rsid w:val="00A62F73"/>
    <w:rsid w:val="00A637AA"/>
    <w:rsid w:val="00A65BAF"/>
    <w:rsid w:val="00A76A0D"/>
    <w:rsid w:val="00A77C62"/>
    <w:rsid w:val="00A8097E"/>
    <w:rsid w:val="00A8199D"/>
    <w:rsid w:val="00A84970"/>
    <w:rsid w:val="00A90DED"/>
    <w:rsid w:val="00A9134F"/>
    <w:rsid w:val="00A93DA6"/>
    <w:rsid w:val="00A9495E"/>
    <w:rsid w:val="00A94C9B"/>
    <w:rsid w:val="00A94D54"/>
    <w:rsid w:val="00A96051"/>
    <w:rsid w:val="00A965F4"/>
    <w:rsid w:val="00A97EAE"/>
    <w:rsid w:val="00AA1728"/>
    <w:rsid w:val="00AA7C31"/>
    <w:rsid w:val="00AB10D5"/>
    <w:rsid w:val="00AB5DA0"/>
    <w:rsid w:val="00AB755E"/>
    <w:rsid w:val="00AC15B4"/>
    <w:rsid w:val="00AC51B0"/>
    <w:rsid w:val="00AD0F7A"/>
    <w:rsid w:val="00AD3983"/>
    <w:rsid w:val="00AD3D83"/>
    <w:rsid w:val="00AD7062"/>
    <w:rsid w:val="00AD70DC"/>
    <w:rsid w:val="00AE0ADC"/>
    <w:rsid w:val="00AE2A0B"/>
    <w:rsid w:val="00AE539E"/>
    <w:rsid w:val="00AE5AFB"/>
    <w:rsid w:val="00AF5E95"/>
    <w:rsid w:val="00AF7A74"/>
    <w:rsid w:val="00B04C33"/>
    <w:rsid w:val="00B10D82"/>
    <w:rsid w:val="00B1127A"/>
    <w:rsid w:val="00B11408"/>
    <w:rsid w:val="00B1287B"/>
    <w:rsid w:val="00B12A0F"/>
    <w:rsid w:val="00B13B83"/>
    <w:rsid w:val="00B14B8C"/>
    <w:rsid w:val="00B14C9E"/>
    <w:rsid w:val="00B15197"/>
    <w:rsid w:val="00B15E0E"/>
    <w:rsid w:val="00B2077C"/>
    <w:rsid w:val="00B20A23"/>
    <w:rsid w:val="00B20D60"/>
    <w:rsid w:val="00B215FB"/>
    <w:rsid w:val="00B22646"/>
    <w:rsid w:val="00B22C35"/>
    <w:rsid w:val="00B23AE2"/>
    <w:rsid w:val="00B25660"/>
    <w:rsid w:val="00B276AE"/>
    <w:rsid w:val="00B357C3"/>
    <w:rsid w:val="00B36803"/>
    <w:rsid w:val="00B44064"/>
    <w:rsid w:val="00B44305"/>
    <w:rsid w:val="00B46448"/>
    <w:rsid w:val="00B478BF"/>
    <w:rsid w:val="00B514C1"/>
    <w:rsid w:val="00B56633"/>
    <w:rsid w:val="00B56DAB"/>
    <w:rsid w:val="00B60CBF"/>
    <w:rsid w:val="00B66AB7"/>
    <w:rsid w:val="00B7063E"/>
    <w:rsid w:val="00B71548"/>
    <w:rsid w:val="00B717D8"/>
    <w:rsid w:val="00B74A1D"/>
    <w:rsid w:val="00B75A32"/>
    <w:rsid w:val="00B81F3D"/>
    <w:rsid w:val="00B84E4A"/>
    <w:rsid w:val="00B85C9E"/>
    <w:rsid w:val="00B87071"/>
    <w:rsid w:val="00B915D7"/>
    <w:rsid w:val="00B92AB3"/>
    <w:rsid w:val="00B95A14"/>
    <w:rsid w:val="00B97180"/>
    <w:rsid w:val="00BA450F"/>
    <w:rsid w:val="00BA4C1F"/>
    <w:rsid w:val="00BA68EE"/>
    <w:rsid w:val="00BB4788"/>
    <w:rsid w:val="00BC049D"/>
    <w:rsid w:val="00BC0B2D"/>
    <w:rsid w:val="00BC2A2D"/>
    <w:rsid w:val="00BC3B73"/>
    <w:rsid w:val="00BC67A7"/>
    <w:rsid w:val="00BD2EE2"/>
    <w:rsid w:val="00BD3E5F"/>
    <w:rsid w:val="00BD427F"/>
    <w:rsid w:val="00BD4FCF"/>
    <w:rsid w:val="00BD5DA4"/>
    <w:rsid w:val="00BD6000"/>
    <w:rsid w:val="00BD7BA3"/>
    <w:rsid w:val="00BE1DA8"/>
    <w:rsid w:val="00BE1DCF"/>
    <w:rsid w:val="00BE2423"/>
    <w:rsid w:val="00BF7B81"/>
    <w:rsid w:val="00C030BC"/>
    <w:rsid w:val="00C031F1"/>
    <w:rsid w:val="00C0492B"/>
    <w:rsid w:val="00C054F2"/>
    <w:rsid w:val="00C1106F"/>
    <w:rsid w:val="00C13D23"/>
    <w:rsid w:val="00C16F2A"/>
    <w:rsid w:val="00C2093C"/>
    <w:rsid w:val="00C213D2"/>
    <w:rsid w:val="00C24A46"/>
    <w:rsid w:val="00C25F74"/>
    <w:rsid w:val="00C37A38"/>
    <w:rsid w:val="00C42F09"/>
    <w:rsid w:val="00C44229"/>
    <w:rsid w:val="00C458AE"/>
    <w:rsid w:val="00C46001"/>
    <w:rsid w:val="00C516DD"/>
    <w:rsid w:val="00C553BA"/>
    <w:rsid w:val="00C56299"/>
    <w:rsid w:val="00C632D6"/>
    <w:rsid w:val="00C6418C"/>
    <w:rsid w:val="00C67260"/>
    <w:rsid w:val="00C72635"/>
    <w:rsid w:val="00C72EAE"/>
    <w:rsid w:val="00C76FFF"/>
    <w:rsid w:val="00C81670"/>
    <w:rsid w:val="00C848E7"/>
    <w:rsid w:val="00C8647B"/>
    <w:rsid w:val="00C90D2F"/>
    <w:rsid w:val="00C9128A"/>
    <w:rsid w:val="00C93E6A"/>
    <w:rsid w:val="00C96B82"/>
    <w:rsid w:val="00C97FA8"/>
    <w:rsid w:val="00CA365F"/>
    <w:rsid w:val="00CA420C"/>
    <w:rsid w:val="00CA650A"/>
    <w:rsid w:val="00CA6B3F"/>
    <w:rsid w:val="00CB385F"/>
    <w:rsid w:val="00CB6539"/>
    <w:rsid w:val="00CC5AB6"/>
    <w:rsid w:val="00CD5B9C"/>
    <w:rsid w:val="00CD6237"/>
    <w:rsid w:val="00CD6997"/>
    <w:rsid w:val="00CD6BA5"/>
    <w:rsid w:val="00CE121C"/>
    <w:rsid w:val="00CE2E97"/>
    <w:rsid w:val="00CE50BF"/>
    <w:rsid w:val="00CE6504"/>
    <w:rsid w:val="00CF0F69"/>
    <w:rsid w:val="00D07E9D"/>
    <w:rsid w:val="00D12192"/>
    <w:rsid w:val="00D1486B"/>
    <w:rsid w:val="00D14B16"/>
    <w:rsid w:val="00D15752"/>
    <w:rsid w:val="00D15A05"/>
    <w:rsid w:val="00D21226"/>
    <w:rsid w:val="00D21E6F"/>
    <w:rsid w:val="00D22288"/>
    <w:rsid w:val="00D229EF"/>
    <w:rsid w:val="00D31805"/>
    <w:rsid w:val="00D36DBF"/>
    <w:rsid w:val="00D37282"/>
    <w:rsid w:val="00D42726"/>
    <w:rsid w:val="00D466AA"/>
    <w:rsid w:val="00D46BD5"/>
    <w:rsid w:val="00D47D84"/>
    <w:rsid w:val="00D50F13"/>
    <w:rsid w:val="00D5415F"/>
    <w:rsid w:val="00D56B05"/>
    <w:rsid w:val="00D64001"/>
    <w:rsid w:val="00D66080"/>
    <w:rsid w:val="00D662DF"/>
    <w:rsid w:val="00D6737A"/>
    <w:rsid w:val="00D70A60"/>
    <w:rsid w:val="00D74680"/>
    <w:rsid w:val="00D775DA"/>
    <w:rsid w:val="00D85813"/>
    <w:rsid w:val="00D86821"/>
    <w:rsid w:val="00D86A11"/>
    <w:rsid w:val="00D87718"/>
    <w:rsid w:val="00D92BB1"/>
    <w:rsid w:val="00D95423"/>
    <w:rsid w:val="00DA102A"/>
    <w:rsid w:val="00DA314E"/>
    <w:rsid w:val="00DA447D"/>
    <w:rsid w:val="00DA61D1"/>
    <w:rsid w:val="00DB399A"/>
    <w:rsid w:val="00DB55D1"/>
    <w:rsid w:val="00DC000C"/>
    <w:rsid w:val="00DC222F"/>
    <w:rsid w:val="00DC3B84"/>
    <w:rsid w:val="00DC59AC"/>
    <w:rsid w:val="00DD071F"/>
    <w:rsid w:val="00DD7DDB"/>
    <w:rsid w:val="00DE010F"/>
    <w:rsid w:val="00DE547B"/>
    <w:rsid w:val="00DF15FA"/>
    <w:rsid w:val="00DF283A"/>
    <w:rsid w:val="00DF381D"/>
    <w:rsid w:val="00DF6C0A"/>
    <w:rsid w:val="00DF7E41"/>
    <w:rsid w:val="00E02B59"/>
    <w:rsid w:val="00E073F9"/>
    <w:rsid w:val="00E123A4"/>
    <w:rsid w:val="00E14DB9"/>
    <w:rsid w:val="00E167D8"/>
    <w:rsid w:val="00E17A78"/>
    <w:rsid w:val="00E2044A"/>
    <w:rsid w:val="00E235B2"/>
    <w:rsid w:val="00E23D73"/>
    <w:rsid w:val="00E2590D"/>
    <w:rsid w:val="00E2650D"/>
    <w:rsid w:val="00E27701"/>
    <w:rsid w:val="00E30E50"/>
    <w:rsid w:val="00E32199"/>
    <w:rsid w:val="00E34656"/>
    <w:rsid w:val="00E36E1B"/>
    <w:rsid w:val="00E375D2"/>
    <w:rsid w:val="00E413FE"/>
    <w:rsid w:val="00E45EE1"/>
    <w:rsid w:val="00E53088"/>
    <w:rsid w:val="00E5515B"/>
    <w:rsid w:val="00E5734F"/>
    <w:rsid w:val="00E641DB"/>
    <w:rsid w:val="00E70743"/>
    <w:rsid w:val="00E70BC1"/>
    <w:rsid w:val="00E71796"/>
    <w:rsid w:val="00E71B42"/>
    <w:rsid w:val="00E71C75"/>
    <w:rsid w:val="00E7278D"/>
    <w:rsid w:val="00E740B0"/>
    <w:rsid w:val="00E77C3C"/>
    <w:rsid w:val="00E8292F"/>
    <w:rsid w:val="00E860B7"/>
    <w:rsid w:val="00E90A0E"/>
    <w:rsid w:val="00E90CAC"/>
    <w:rsid w:val="00EA06A9"/>
    <w:rsid w:val="00EA0794"/>
    <w:rsid w:val="00EA2C4D"/>
    <w:rsid w:val="00EA5F6C"/>
    <w:rsid w:val="00EA7CBB"/>
    <w:rsid w:val="00EB267E"/>
    <w:rsid w:val="00EC0386"/>
    <w:rsid w:val="00EC0A1B"/>
    <w:rsid w:val="00EC2C74"/>
    <w:rsid w:val="00EC3C63"/>
    <w:rsid w:val="00EC4339"/>
    <w:rsid w:val="00EC4684"/>
    <w:rsid w:val="00EC788A"/>
    <w:rsid w:val="00EC7B1A"/>
    <w:rsid w:val="00ED2978"/>
    <w:rsid w:val="00ED348F"/>
    <w:rsid w:val="00ED6844"/>
    <w:rsid w:val="00EE0E83"/>
    <w:rsid w:val="00EE6EB4"/>
    <w:rsid w:val="00EF0D3C"/>
    <w:rsid w:val="00EF166A"/>
    <w:rsid w:val="00EF3162"/>
    <w:rsid w:val="00EF4231"/>
    <w:rsid w:val="00EF6B4B"/>
    <w:rsid w:val="00F047E9"/>
    <w:rsid w:val="00F11276"/>
    <w:rsid w:val="00F11F84"/>
    <w:rsid w:val="00F154A2"/>
    <w:rsid w:val="00F158E9"/>
    <w:rsid w:val="00F27945"/>
    <w:rsid w:val="00F2796B"/>
    <w:rsid w:val="00F356F4"/>
    <w:rsid w:val="00F36263"/>
    <w:rsid w:val="00F41DB6"/>
    <w:rsid w:val="00F4641A"/>
    <w:rsid w:val="00F47E88"/>
    <w:rsid w:val="00F47EF7"/>
    <w:rsid w:val="00F54E0D"/>
    <w:rsid w:val="00F56355"/>
    <w:rsid w:val="00F5779D"/>
    <w:rsid w:val="00F607BE"/>
    <w:rsid w:val="00F61BC3"/>
    <w:rsid w:val="00F724D1"/>
    <w:rsid w:val="00F74806"/>
    <w:rsid w:val="00F77BB8"/>
    <w:rsid w:val="00F77DCE"/>
    <w:rsid w:val="00F8387C"/>
    <w:rsid w:val="00F83B48"/>
    <w:rsid w:val="00F9121A"/>
    <w:rsid w:val="00F91668"/>
    <w:rsid w:val="00F93D67"/>
    <w:rsid w:val="00F9556B"/>
    <w:rsid w:val="00FA7E98"/>
    <w:rsid w:val="00FB0336"/>
    <w:rsid w:val="00FB09A1"/>
    <w:rsid w:val="00FB1320"/>
    <w:rsid w:val="00FB28B9"/>
    <w:rsid w:val="00FC1521"/>
    <w:rsid w:val="00FC7160"/>
    <w:rsid w:val="00FD0DFF"/>
    <w:rsid w:val="00FD20EE"/>
    <w:rsid w:val="00FD3F1F"/>
    <w:rsid w:val="00FD491C"/>
    <w:rsid w:val="00FE1A76"/>
    <w:rsid w:val="00FE1AD9"/>
    <w:rsid w:val="00FE369A"/>
    <w:rsid w:val="00FE462C"/>
    <w:rsid w:val="00FF7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2F109"/>
  <w15:docId w15:val="{76C7FB08-189D-4661-B16C-68B6BF42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B55D1"/>
    <w:pPr>
      <w:spacing w:line="288" w:lineRule="auto"/>
    </w:pPr>
    <w:rPr>
      <w:sz w:val="22"/>
      <w:szCs w:val="22"/>
    </w:rPr>
  </w:style>
  <w:style w:type="paragraph" w:styleId="Nadpis1">
    <w:name w:val="heading 1"/>
    <w:basedOn w:val="Normln"/>
    <w:next w:val="Blokzkraje"/>
    <w:qFormat/>
    <w:rsid w:val="00581276"/>
    <w:pPr>
      <w:keepNext/>
      <w:numPr>
        <w:numId w:val="25"/>
      </w:numPr>
      <w:suppressAutoHyphens/>
      <w:spacing w:before="480" w:after="60"/>
      <w:ind w:left="431" w:hanging="431"/>
      <w:outlineLvl w:val="0"/>
    </w:pPr>
    <w:rPr>
      <w:rFonts w:eastAsia="Arial Unicode MS"/>
      <w:b/>
      <w:bCs/>
      <w:iCs/>
      <w:sz w:val="36"/>
      <w:szCs w:val="36"/>
    </w:rPr>
  </w:style>
  <w:style w:type="paragraph" w:styleId="Nadpis2">
    <w:name w:val="heading 2"/>
    <w:basedOn w:val="Normln"/>
    <w:next w:val="Blokzkraje"/>
    <w:qFormat/>
    <w:rsid w:val="000B44C1"/>
    <w:pPr>
      <w:keepNext/>
      <w:numPr>
        <w:ilvl w:val="1"/>
        <w:numId w:val="25"/>
      </w:numPr>
      <w:suppressAutoHyphens/>
      <w:spacing w:before="180" w:after="60"/>
      <w:ind w:left="578" w:hanging="578"/>
      <w:outlineLvl w:val="1"/>
    </w:pPr>
    <w:rPr>
      <w:b/>
      <w:iCs/>
      <w:sz w:val="32"/>
      <w:szCs w:val="32"/>
    </w:rPr>
  </w:style>
  <w:style w:type="paragraph" w:styleId="Nadpis3">
    <w:name w:val="heading 3"/>
    <w:basedOn w:val="Normln"/>
    <w:next w:val="Blokzkraje"/>
    <w:qFormat/>
    <w:rsid w:val="000B44C1"/>
    <w:pPr>
      <w:keepNext/>
      <w:numPr>
        <w:ilvl w:val="2"/>
        <w:numId w:val="25"/>
      </w:numPr>
      <w:suppressAutoHyphens/>
      <w:spacing w:before="180" w:after="60"/>
      <w:outlineLvl w:val="2"/>
    </w:pPr>
    <w:rPr>
      <w:rFonts w:cs="Arial"/>
      <w:b/>
      <w:bCs/>
      <w:sz w:val="28"/>
      <w:szCs w:val="26"/>
    </w:rPr>
  </w:style>
  <w:style w:type="paragraph" w:styleId="Nadpis4">
    <w:name w:val="heading 4"/>
    <w:basedOn w:val="Normln"/>
    <w:next w:val="Normln"/>
    <w:autoRedefine/>
    <w:qFormat/>
    <w:rsid w:val="000E7A58"/>
    <w:pPr>
      <w:keepNext/>
      <w:numPr>
        <w:ilvl w:val="3"/>
        <w:numId w:val="25"/>
      </w:numPr>
      <w:suppressAutoHyphens/>
      <w:spacing w:before="180" w:after="60"/>
      <w:ind w:left="862" w:hanging="862"/>
      <w:outlineLvl w:val="3"/>
    </w:pPr>
    <w:rPr>
      <w:b/>
      <w:bCs/>
      <w:sz w:val="24"/>
      <w:szCs w:val="28"/>
    </w:rPr>
  </w:style>
  <w:style w:type="paragraph" w:styleId="Nadpis5">
    <w:name w:val="heading 5"/>
    <w:basedOn w:val="Normln"/>
    <w:next w:val="Normln"/>
    <w:qFormat/>
    <w:rsid w:val="001D0B90"/>
    <w:pPr>
      <w:numPr>
        <w:ilvl w:val="4"/>
        <w:numId w:val="2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1D0B90"/>
    <w:pPr>
      <w:numPr>
        <w:ilvl w:val="5"/>
        <w:numId w:val="25"/>
      </w:num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1D0B90"/>
    <w:pPr>
      <w:numPr>
        <w:ilvl w:val="6"/>
        <w:numId w:val="25"/>
      </w:numPr>
      <w:spacing w:before="240" w:after="60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1D0B90"/>
    <w:pPr>
      <w:numPr>
        <w:ilvl w:val="7"/>
        <w:numId w:val="25"/>
      </w:numPr>
      <w:spacing w:before="240" w:after="60"/>
      <w:outlineLvl w:val="7"/>
    </w:pPr>
    <w:rPr>
      <w:i/>
      <w:iCs/>
      <w:sz w:val="24"/>
    </w:rPr>
  </w:style>
  <w:style w:type="paragraph" w:styleId="Nadpis9">
    <w:name w:val="heading 9"/>
    <w:basedOn w:val="Normln"/>
    <w:next w:val="Normln"/>
    <w:qFormat/>
    <w:rsid w:val="001D0B90"/>
    <w:pPr>
      <w:numPr>
        <w:ilvl w:val="8"/>
        <w:numId w:val="25"/>
      </w:num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Odrazky">
    <w:name w:val="(I) Odrazky"/>
    <w:basedOn w:val="Normln"/>
    <w:rsid w:val="008D4E86"/>
    <w:pPr>
      <w:numPr>
        <w:numId w:val="10"/>
      </w:numPr>
      <w:spacing w:before="240" w:after="240"/>
      <w:contextualSpacing/>
    </w:pPr>
  </w:style>
  <w:style w:type="paragraph" w:customStyle="1" w:styleId="NadpisX">
    <w:name w:val="Nadpis X"/>
    <w:basedOn w:val="Normln"/>
    <w:next w:val="Blokzkraje"/>
    <w:rsid w:val="000E7A58"/>
    <w:pPr>
      <w:keepNext/>
      <w:suppressAutoHyphens/>
      <w:spacing w:before="180" w:after="60"/>
    </w:pPr>
    <w:rPr>
      <w:b/>
    </w:rPr>
  </w:style>
  <w:style w:type="paragraph" w:customStyle="1" w:styleId="ASeznam">
    <w:name w:val="(A) Seznam"/>
    <w:basedOn w:val="Normln"/>
    <w:rsid w:val="008D4E86"/>
    <w:pPr>
      <w:numPr>
        <w:numId w:val="1"/>
      </w:numPr>
      <w:spacing w:before="240" w:after="240"/>
      <w:contextualSpacing/>
    </w:pPr>
  </w:style>
  <w:style w:type="paragraph" w:customStyle="1" w:styleId="ISeznam">
    <w:name w:val="(I) Seznam"/>
    <w:basedOn w:val="Normln"/>
    <w:rsid w:val="008D4E86"/>
    <w:pPr>
      <w:numPr>
        <w:numId w:val="2"/>
      </w:numPr>
      <w:spacing w:before="240" w:after="240"/>
      <w:contextualSpacing/>
    </w:pPr>
  </w:style>
  <w:style w:type="paragraph" w:customStyle="1" w:styleId="1--Seznam">
    <w:name w:val="(1--) Seznam"/>
    <w:basedOn w:val="Normln"/>
    <w:rsid w:val="0013254E"/>
    <w:pPr>
      <w:numPr>
        <w:numId w:val="3"/>
      </w:numPr>
    </w:pPr>
  </w:style>
  <w:style w:type="paragraph" w:customStyle="1" w:styleId="1-Seznam">
    <w:name w:val="(1-) Seznam"/>
    <w:basedOn w:val="Normln"/>
    <w:rsid w:val="00FB09A1"/>
    <w:pPr>
      <w:numPr>
        <w:numId w:val="4"/>
      </w:numPr>
    </w:pPr>
  </w:style>
  <w:style w:type="paragraph" w:styleId="slovanseznam">
    <w:name w:val="List Number"/>
    <w:basedOn w:val="Normln"/>
    <w:semiHidden/>
    <w:rsid w:val="00A5297D"/>
    <w:pPr>
      <w:numPr>
        <w:numId w:val="5"/>
      </w:numPr>
    </w:pPr>
  </w:style>
  <w:style w:type="paragraph" w:styleId="slovanseznam2">
    <w:name w:val="List Number 2"/>
    <w:basedOn w:val="Normln"/>
    <w:semiHidden/>
    <w:rsid w:val="00A5297D"/>
    <w:pPr>
      <w:numPr>
        <w:numId w:val="6"/>
      </w:numPr>
    </w:pPr>
  </w:style>
  <w:style w:type="character" w:styleId="slostrnky">
    <w:name w:val="page number"/>
    <w:basedOn w:val="Standardnpsmoodstavce"/>
    <w:semiHidden/>
    <w:rsid w:val="00A5297D"/>
  </w:style>
  <w:style w:type="paragraph" w:styleId="Seznamsodrkami">
    <w:name w:val="List Bullet"/>
    <w:basedOn w:val="Normln"/>
    <w:semiHidden/>
    <w:rsid w:val="00A5297D"/>
    <w:pPr>
      <w:numPr>
        <w:numId w:val="7"/>
      </w:numPr>
    </w:pPr>
  </w:style>
  <w:style w:type="paragraph" w:customStyle="1" w:styleId="a--Seznam">
    <w:name w:val="(a--) Seznam"/>
    <w:basedOn w:val="Normln"/>
    <w:rsid w:val="00C16F2A"/>
    <w:pPr>
      <w:numPr>
        <w:numId w:val="8"/>
      </w:numPr>
      <w:spacing w:before="240" w:after="240"/>
      <w:contextualSpacing/>
    </w:pPr>
  </w:style>
  <w:style w:type="paragraph" w:customStyle="1" w:styleId="a-Seznam">
    <w:name w:val="(a-) Seznam"/>
    <w:basedOn w:val="Normln"/>
    <w:autoRedefine/>
    <w:rsid w:val="002E2420"/>
    <w:pPr>
      <w:numPr>
        <w:numId w:val="9"/>
      </w:numPr>
      <w:ind w:left="1361" w:firstLine="0"/>
    </w:pPr>
  </w:style>
  <w:style w:type="paragraph" w:customStyle="1" w:styleId="Blokzkraje">
    <w:name w:val="Blok_zkraje"/>
    <w:basedOn w:val="Normln"/>
    <w:next w:val="Blokodsazeny"/>
    <w:rsid w:val="00CF0F69"/>
    <w:pPr>
      <w:jc w:val="both"/>
    </w:pPr>
  </w:style>
  <w:style w:type="paragraph" w:customStyle="1" w:styleId="Blokodsazeny">
    <w:name w:val="Blok_odsazeny"/>
    <w:basedOn w:val="Normln"/>
    <w:link w:val="BlokodsazenyCharChar"/>
    <w:rsid w:val="00011806"/>
    <w:pPr>
      <w:ind w:firstLine="227"/>
      <w:jc w:val="both"/>
    </w:pPr>
  </w:style>
  <w:style w:type="numbering" w:styleId="111111">
    <w:name w:val="Outline List 2"/>
    <w:basedOn w:val="Bezseznamu"/>
    <w:semiHidden/>
    <w:rsid w:val="0059558D"/>
    <w:pPr>
      <w:numPr>
        <w:numId w:val="14"/>
      </w:numPr>
    </w:pPr>
  </w:style>
  <w:style w:type="paragraph" w:customStyle="1" w:styleId="Citat">
    <w:name w:val="Citat"/>
    <w:basedOn w:val="Normln"/>
    <w:next w:val="Blokodsazeny"/>
    <w:rsid w:val="00506054"/>
    <w:pPr>
      <w:spacing w:before="240" w:after="240"/>
      <w:contextualSpacing/>
      <w:jc w:val="center"/>
    </w:pPr>
    <w:rPr>
      <w:i/>
    </w:rPr>
  </w:style>
  <w:style w:type="paragraph" w:customStyle="1" w:styleId="AOdrazky">
    <w:name w:val="(A) Odrazky"/>
    <w:basedOn w:val="Normln"/>
    <w:next w:val="Blokodsazeny"/>
    <w:rsid w:val="00267265"/>
    <w:pPr>
      <w:numPr>
        <w:numId w:val="11"/>
      </w:numPr>
    </w:pPr>
  </w:style>
  <w:style w:type="paragraph" w:customStyle="1" w:styleId="1-Odrazky">
    <w:name w:val="(1-) Odrazky"/>
    <w:basedOn w:val="Normln"/>
    <w:next w:val="Blokodsazeny"/>
    <w:rsid w:val="008D4E86"/>
    <w:pPr>
      <w:numPr>
        <w:numId w:val="12"/>
      </w:numPr>
      <w:spacing w:before="240" w:after="240"/>
      <w:contextualSpacing/>
    </w:pPr>
  </w:style>
  <w:style w:type="paragraph" w:customStyle="1" w:styleId="1--Odrazky">
    <w:name w:val="(1--) Odrazky"/>
    <w:basedOn w:val="Normln"/>
    <w:next w:val="Blokodsazeny"/>
    <w:rsid w:val="008D4E86"/>
    <w:pPr>
      <w:numPr>
        <w:numId w:val="13"/>
      </w:numPr>
      <w:spacing w:before="240" w:after="240"/>
      <w:contextualSpacing/>
    </w:pPr>
  </w:style>
  <w:style w:type="paragraph" w:customStyle="1" w:styleId="Blokkodu">
    <w:name w:val="Blok kodu"/>
    <w:basedOn w:val="Normln"/>
    <w:next w:val="Blokodsazeny"/>
    <w:link w:val="BlokkoduChar"/>
    <w:rsid w:val="00F61BC3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clear" w:color="auto" w:fill="F3F3F3"/>
      <w:suppressAutoHyphens/>
      <w:spacing w:before="240" w:after="240" w:line="240" w:lineRule="auto"/>
      <w:contextualSpacing/>
    </w:pPr>
    <w:rPr>
      <w:rFonts w:ascii="Courier New" w:hAnsi="Courier New" w:cs="Courier New"/>
      <w:sz w:val="21"/>
    </w:rPr>
  </w:style>
  <w:style w:type="character" w:customStyle="1" w:styleId="Kod">
    <w:name w:val="Kod"/>
    <w:basedOn w:val="Standardnpsmoodstavce"/>
    <w:rsid w:val="00F61BC3"/>
    <w:rPr>
      <w:rFonts w:ascii="Courier New" w:hAnsi="Courier New"/>
      <w:sz w:val="21"/>
      <w:bdr w:val="single" w:sz="4" w:space="0" w:color="C0C0C0"/>
      <w:shd w:val="clear" w:color="auto" w:fill="F3F3F3"/>
    </w:rPr>
  </w:style>
  <w:style w:type="paragraph" w:customStyle="1" w:styleId="Styl1">
    <w:name w:val="Styl1"/>
    <w:basedOn w:val="Normln"/>
    <w:next w:val="Normln"/>
    <w:autoRedefine/>
    <w:semiHidden/>
    <w:rsid w:val="002C50F0"/>
    <w:rPr>
      <w:b/>
      <w:sz w:val="32"/>
    </w:rPr>
  </w:style>
  <w:style w:type="character" w:customStyle="1" w:styleId="BlokodsazenyCharChar">
    <w:name w:val="Blok_odsazeny Char Char"/>
    <w:basedOn w:val="Standardnpsmoodstavce"/>
    <w:link w:val="Blokodsazeny"/>
    <w:rsid w:val="00011806"/>
    <w:rPr>
      <w:sz w:val="22"/>
      <w:szCs w:val="24"/>
      <w:lang w:val="cs-CZ" w:eastAsia="cs-CZ" w:bidi="ar-SA"/>
    </w:rPr>
  </w:style>
  <w:style w:type="numbering" w:styleId="1ai">
    <w:name w:val="Outline List 1"/>
    <w:basedOn w:val="Bezseznamu"/>
    <w:semiHidden/>
    <w:rsid w:val="0059558D"/>
    <w:pPr>
      <w:numPr>
        <w:numId w:val="15"/>
      </w:numPr>
    </w:pPr>
  </w:style>
  <w:style w:type="paragraph" w:styleId="AdresaHTML">
    <w:name w:val="HTML Address"/>
    <w:basedOn w:val="Normln"/>
    <w:semiHidden/>
    <w:rsid w:val="0059558D"/>
    <w:rPr>
      <w:i/>
      <w:iCs/>
    </w:rPr>
  </w:style>
  <w:style w:type="paragraph" w:styleId="Adresanaoblku">
    <w:name w:val="envelope address"/>
    <w:basedOn w:val="Normln"/>
    <w:semiHidden/>
    <w:rsid w:val="0059558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AkronymHTML">
    <w:name w:val="HTML Acronym"/>
    <w:basedOn w:val="Standardnpsmoodstavce"/>
    <w:semiHidden/>
    <w:rsid w:val="0059558D"/>
  </w:style>
  <w:style w:type="table" w:styleId="Barevntabulka1">
    <w:name w:val="Table Colorful 1"/>
    <w:basedOn w:val="Normlntabulka"/>
    <w:semiHidden/>
    <w:rsid w:val="0059558D"/>
    <w:pPr>
      <w:spacing w:line="288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59558D"/>
    <w:pPr>
      <w:spacing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59558D"/>
    <w:pPr>
      <w:spacing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ittHTML">
    <w:name w:val="HTML Cite"/>
    <w:basedOn w:val="Standardnpsmoodstavce"/>
    <w:semiHidden/>
    <w:rsid w:val="0059558D"/>
    <w:rPr>
      <w:i/>
      <w:iCs/>
    </w:rPr>
  </w:style>
  <w:style w:type="character" w:styleId="slodku">
    <w:name w:val="line number"/>
    <w:basedOn w:val="Standardnpsmoodstavce"/>
    <w:semiHidden/>
    <w:rsid w:val="0059558D"/>
  </w:style>
  <w:style w:type="paragraph" w:styleId="slovanseznam3">
    <w:name w:val="List Number 3"/>
    <w:basedOn w:val="Normln"/>
    <w:semiHidden/>
    <w:rsid w:val="0059558D"/>
    <w:pPr>
      <w:numPr>
        <w:numId w:val="16"/>
      </w:numPr>
    </w:pPr>
  </w:style>
  <w:style w:type="paragraph" w:styleId="slovanseznam4">
    <w:name w:val="List Number 4"/>
    <w:basedOn w:val="Normln"/>
    <w:semiHidden/>
    <w:rsid w:val="0059558D"/>
    <w:pPr>
      <w:numPr>
        <w:numId w:val="17"/>
      </w:numPr>
    </w:pPr>
  </w:style>
  <w:style w:type="paragraph" w:styleId="slovanseznam5">
    <w:name w:val="List Number 5"/>
    <w:basedOn w:val="Normln"/>
    <w:semiHidden/>
    <w:rsid w:val="0059558D"/>
    <w:pPr>
      <w:numPr>
        <w:numId w:val="18"/>
      </w:numPr>
    </w:pPr>
  </w:style>
  <w:style w:type="numbering" w:styleId="lnekoddl">
    <w:name w:val="Outline List 3"/>
    <w:basedOn w:val="Bezseznamu"/>
    <w:semiHidden/>
    <w:rsid w:val="0059558D"/>
    <w:pPr>
      <w:numPr>
        <w:numId w:val="19"/>
      </w:numPr>
    </w:pPr>
  </w:style>
  <w:style w:type="paragraph" w:styleId="Datum">
    <w:name w:val="Date"/>
    <w:basedOn w:val="Normln"/>
    <w:next w:val="Normln"/>
    <w:semiHidden/>
    <w:rsid w:val="0059558D"/>
  </w:style>
  <w:style w:type="character" w:styleId="DefiniceHTML">
    <w:name w:val="HTML Definition"/>
    <w:basedOn w:val="Standardnpsmoodstavce"/>
    <w:semiHidden/>
    <w:rsid w:val="0059558D"/>
    <w:rPr>
      <w:i/>
      <w:iCs/>
    </w:rPr>
  </w:style>
  <w:style w:type="table" w:styleId="Elegantntabulka">
    <w:name w:val="Table Elegant"/>
    <w:basedOn w:val="Normlntabulka"/>
    <w:semiHidden/>
    <w:rsid w:val="0059558D"/>
    <w:pPr>
      <w:spacing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rmtovanvHTML">
    <w:name w:val="HTML Preformatted"/>
    <w:basedOn w:val="Normln"/>
    <w:semiHidden/>
    <w:rsid w:val="0059558D"/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semiHidden/>
    <w:rsid w:val="0059558D"/>
    <w:rPr>
      <w:color w:val="0000FF"/>
      <w:u w:val="single"/>
    </w:rPr>
  </w:style>
  <w:style w:type="table" w:styleId="Jednoduchtabulka1">
    <w:name w:val="Table Simple 1"/>
    <w:basedOn w:val="Normlntabulka"/>
    <w:semiHidden/>
    <w:rsid w:val="0059558D"/>
    <w:pPr>
      <w:spacing w:line="288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59558D"/>
    <w:pPr>
      <w:spacing w:line="288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59558D"/>
    <w:pPr>
      <w:spacing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semiHidden/>
    <w:rsid w:val="0059558D"/>
    <w:pPr>
      <w:spacing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59558D"/>
    <w:pPr>
      <w:spacing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59558D"/>
    <w:pPr>
      <w:spacing w:line="288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59558D"/>
    <w:pPr>
      <w:spacing w:line="288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lvesniceHTML">
    <w:name w:val="HTML Keyboard"/>
    <w:basedOn w:val="Standardnpsmoodstavce"/>
    <w:semiHidden/>
    <w:rsid w:val="0059558D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semiHidden/>
    <w:rsid w:val="0059558D"/>
    <w:rPr>
      <w:rFonts w:ascii="Courier New" w:hAnsi="Courier New" w:cs="Courier New"/>
      <w:sz w:val="20"/>
      <w:szCs w:val="20"/>
    </w:rPr>
  </w:style>
  <w:style w:type="table" w:styleId="Moderntabulka">
    <w:name w:val="Table Contemporary"/>
    <w:basedOn w:val="Normlntabulka"/>
    <w:semiHidden/>
    <w:rsid w:val="0059558D"/>
    <w:pPr>
      <w:spacing w:line="288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tivtabulky">
    <w:name w:val="Table Theme"/>
    <w:basedOn w:val="Normlntabulka"/>
    <w:semiHidden/>
    <w:rsid w:val="0059558D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semiHidden/>
    <w:rsid w:val="0059558D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rsid w:val="0059558D"/>
    <w:pPr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59558D"/>
    <w:pPr>
      <w:spacing w:line="288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59558D"/>
    <w:pPr>
      <w:spacing w:line="288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59558D"/>
    <w:pPr>
      <w:spacing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59558D"/>
    <w:pPr>
      <w:spacing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59558D"/>
    <w:pPr>
      <w:spacing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59558D"/>
    <w:pPr>
      <w:spacing w:line="288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59558D"/>
    <w:pPr>
      <w:spacing w:line="288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dpispoznmky">
    <w:name w:val="Note Heading"/>
    <w:basedOn w:val="Normln"/>
    <w:next w:val="Normln"/>
    <w:semiHidden/>
    <w:rsid w:val="0059558D"/>
  </w:style>
  <w:style w:type="paragraph" w:styleId="Nzev">
    <w:name w:val="Title"/>
    <w:basedOn w:val="Normln"/>
    <w:qFormat/>
    <w:rsid w:val="0059558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  <w:rsid w:val="0059558D"/>
    <w:rPr>
      <w:sz w:val="24"/>
    </w:rPr>
  </w:style>
  <w:style w:type="paragraph" w:styleId="Osloven">
    <w:name w:val="Salutation"/>
    <w:basedOn w:val="Normln"/>
    <w:next w:val="Normln"/>
    <w:semiHidden/>
    <w:rsid w:val="0059558D"/>
  </w:style>
  <w:style w:type="paragraph" w:styleId="Podpis">
    <w:name w:val="Signature"/>
    <w:basedOn w:val="Normln"/>
    <w:semiHidden/>
    <w:rsid w:val="0059558D"/>
    <w:pPr>
      <w:ind w:left="4252"/>
    </w:pPr>
  </w:style>
  <w:style w:type="paragraph" w:styleId="Podpise-mailu">
    <w:name w:val="E-mail Signature"/>
    <w:basedOn w:val="Normln"/>
    <w:semiHidden/>
    <w:rsid w:val="0059558D"/>
  </w:style>
  <w:style w:type="paragraph" w:styleId="Podnadpis">
    <w:name w:val="Subtitle"/>
    <w:basedOn w:val="Normln"/>
    <w:qFormat/>
    <w:rsid w:val="0059558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Pokraovnseznamu">
    <w:name w:val="List Continue"/>
    <w:basedOn w:val="Normln"/>
    <w:semiHidden/>
    <w:rsid w:val="0059558D"/>
    <w:pPr>
      <w:spacing w:after="120"/>
      <w:ind w:left="283"/>
    </w:pPr>
  </w:style>
  <w:style w:type="paragraph" w:styleId="Pokraovnseznamu2">
    <w:name w:val="List Continue 2"/>
    <w:basedOn w:val="Normln"/>
    <w:semiHidden/>
    <w:rsid w:val="0059558D"/>
    <w:pPr>
      <w:spacing w:after="120"/>
      <w:ind w:left="566"/>
    </w:pPr>
  </w:style>
  <w:style w:type="paragraph" w:styleId="Pokraovnseznamu3">
    <w:name w:val="List Continue 3"/>
    <w:basedOn w:val="Normln"/>
    <w:semiHidden/>
    <w:rsid w:val="0059558D"/>
    <w:pPr>
      <w:spacing w:after="120"/>
      <w:ind w:left="849"/>
    </w:pPr>
  </w:style>
  <w:style w:type="paragraph" w:styleId="Pokraovnseznamu4">
    <w:name w:val="List Continue 4"/>
    <w:basedOn w:val="Normln"/>
    <w:semiHidden/>
    <w:rsid w:val="0059558D"/>
    <w:pPr>
      <w:spacing w:after="120"/>
      <w:ind w:left="1132"/>
    </w:pPr>
  </w:style>
  <w:style w:type="paragraph" w:styleId="Pokraovnseznamu5">
    <w:name w:val="List Continue 5"/>
    <w:basedOn w:val="Normln"/>
    <w:semiHidden/>
    <w:rsid w:val="0059558D"/>
    <w:pPr>
      <w:spacing w:after="120"/>
      <w:ind w:left="1415"/>
    </w:pPr>
  </w:style>
  <w:style w:type="table" w:styleId="Profesionlntabulka">
    <w:name w:val="Table Professional"/>
    <w:basedOn w:val="Normlntabulka"/>
    <w:semiHidden/>
    <w:rsid w:val="0059558D"/>
    <w:pPr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romnnHTML">
    <w:name w:val="HTML Variable"/>
    <w:basedOn w:val="Standardnpsmoodstavce"/>
    <w:semiHidden/>
    <w:rsid w:val="0059558D"/>
    <w:rPr>
      <w:i/>
      <w:iCs/>
    </w:rPr>
  </w:style>
  <w:style w:type="paragraph" w:styleId="Prosttext">
    <w:name w:val="Plain Text"/>
    <w:basedOn w:val="Normln"/>
    <w:semiHidden/>
    <w:rsid w:val="0059558D"/>
    <w:rPr>
      <w:rFonts w:ascii="Courier New" w:hAnsi="Courier New" w:cs="Courier New"/>
      <w:sz w:val="20"/>
      <w:szCs w:val="20"/>
    </w:rPr>
  </w:style>
  <w:style w:type="character" w:styleId="PsacstrojHTML">
    <w:name w:val="HTML Typewriter"/>
    <w:basedOn w:val="Standardnpsmoodstavce"/>
    <w:semiHidden/>
    <w:rsid w:val="0059558D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rsid w:val="0059558D"/>
    <w:pPr>
      <w:ind w:left="283" w:hanging="283"/>
    </w:pPr>
  </w:style>
  <w:style w:type="paragraph" w:styleId="Seznam2">
    <w:name w:val="List 2"/>
    <w:basedOn w:val="Normln"/>
    <w:semiHidden/>
    <w:rsid w:val="0059558D"/>
    <w:pPr>
      <w:ind w:left="566" w:hanging="283"/>
    </w:pPr>
  </w:style>
  <w:style w:type="paragraph" w:styleId="Seznam3">
    <w:name w:val="List 3"/>
    <w:basedOn w:val="Normln"/>
    <w:semiHidden/>
    <w:rsid w:val="0059558D"/>
    <w:pPr>
      <w:ind w:left="849" w:hanging="283"/>
    </w:pPr>
  </w:style>
  <w:style w:type="paragraph" w:styleId="Seznam4">
    <w:name w:val="List 4"/>
    <w:basedOn w:val="Normln"/>
    <w:semiHidden/>
    <w:rsid w:val="0059558D"/>
    <w:pPr>
      <w:ind w:left="1132" w:hanging="283"/>
    </w:pPr>
  </w:style>
  <w:style w:type="paragraph" w:styleId="Seznam5">
    <w:name w:val="List 5"/>
    <w:basedOn w:val="Normln"/>
    <w:semiHidden/>
    <w:rsid w:val="0059558D"/>
    <w:pPr>
      <w:ind w:left="1415" w:hanging="283"/>
    </w:pPr>
  </w:style>
  <w:style w:type="paragraph" w:styleId="Seznamsodrkami2">
    <w:name w:val="List Bullet 2"/>
    <w:basedOn w:val="Normln"/>
    <w:semiHidden/>
    <w:rsid w:val="0059558D"/>
    <w:pPr>
      <w:numPr>
        <w:numId w:val="20"/>
      </w:numPr>
    </w:pPr>
  </w:style>
  <w:style w:type="paragraph" w:styleId="Seznamsodrkami3">
    <w:name w:val="List Bullet 3"/>
    <w:basedOn w:val="Normln"/>
    <w:semiHidden/>
    <w:rsid w:val="0059558D"/>
    <w:pPr>
      <w:numPr>
        <w:numId w:val="21"/>
      </w:numPr>
    </w:pPr>
  </w:style>
  <w:style w:type="paragraph" w:styleId="Seznamsodrkami4">
    <w:name w:val="List Bullet 4"/>
    <w:basedOn w:val="Normln"/>
    <w:semiHidden/>
    <w:rsid w:val="0059558D"/>
    <w:pPr>
      <w:numPr>
        <w:numId w:val="22"/>
      </w:numPr>
    </w:pPr>
  </w:style>
  <w:style w:type="paragraph" w:styleId="Seznamsodrkami5">
    <w:name w:val="List Bullet 5"/>
    <w:basedOn w:val="Normln"/>
    <w:semiHidden/>
    <w:rsid w:val="0059558D"/>
    <w:pPr>
      <w:numPr>
        <w:numId w:val="23"/>
      </w:numPr>
    </w:pPr>
  </w:style>
  <w:style w:type="character" w:styleId="Siln">
    <w:name w:val="Strong"/>
    <w:basedOn w:val="Standardnpsmoodstavce"/>
    <w:qFormat/>
    <w:rsid w:val="0059558D"/>
    <w:rPr>
      <w:b/>
      <w:bCs/>
    </w:rPr>
  </w:style>
  <w:style w:type="character" w:styleId="Sledovanodkaz">
    <w:name w:val="FollowedHyperlink"/>
    <w:basedOn w:val="Standardnpsmoodstavce"/>
    <w:semiHidden/>
    <w:rsid w:val="0059558D"/>
    <w:rPr>
      <w:color w:val="800080"/>
      <w:u w:val="single"/>
    </w:rPr>
  </w:style>
  <w:style w:type="table" w:styleId="Sloupcetabulky1">
    <w:name w:val="Table Columns 1"/>
    <w:basedOn w:val="Normlntabulka"/>
    <w:semiHidden/>
    <w:rsid w:val="0059558D"/>
    <w:pPr>
      <w:spacing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59558D"/>
    <w:pPr>
      <w:spacing w:line="288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59558D"/>
    <w:pPr>
      <w:spacing w:line="288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59558D"/>
    <w:pPr>
      <w:spacing w:line="288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59558D"/>
    <w:pPr>
      <w:spacing w:line="288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ulkajakoseznam1">
    <w:name w:val="Table List 1"/>
    <w:basedOn w:val="Normlntabulka"/>
    <w:semiHidden/>
    <w:rsid w:val="0059558D"/>
    <w:pPr>
      <w:spacing w:line="288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59558D"/>
    <w:pPr>
      <w:spacing w:line="288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59558D"/>
    <w:pPr>
      <w:spacing w:line="288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59558D"/>
    <w:pPr>
      <w:spacing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59558D"/>
    <w:pPr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59558D"/>
    <w:pPr>
      <w:spacing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59558D"/>
    <w:pPr>
      <w:spacing w:line="288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59558D"/>
    <w:pPr>
      <w:spacing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sprostorovmiefekty1">
    <w:name w:val="Table 3D effects 1"/>
    <w:basedOn w:val="Normlntabulka"/>
    <w:semiHidden/>
    <w:rsid w:val="0059558D"/>
    <w:pPr>
      <w:spacing w:line="288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59558D"/>
    <w:pPr>
      <w:spacing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59558D"/>
    <w:pPr>
      <w:spacing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rsid w:val="0059558D"/>
    <w:pPr>
      <w:spacing w:line="288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59558D"/>
    <w:pPr>
      <w:spacing w:line="288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vbloku">
    <w:name w:val="Block Text"/>
    <w:basedOn w:val="Normln"/>
    <w:semiHidden/>
    <w:rsid w:val="0059558D"/>
    <w:pPr>
      <w:spacing w:after="120"/>
      <w:ind w:left="1440" w:right="1440"/>
    </w:pPr>
  </w:style>
  <w:style w:type="character" w:styleId="UkzkaHTML">
    <w:name w:val="HTML Sample"/>
    <w:basedOn w:val="Standardnpsmoodstavce"/>
    <w:semiHidden/>
    <w:rsid w:val="0059558D"/>
    <w:rPr>
      <w:rFonts w:ascii="Courier New" w:hAnsi="Courier New" w:cs="Courier New"/>
    </w:rPr>
  </w:style>
  <w:style w:type="table" w:styleId="Webovtabulka1">
    <w:name w:val="Table Web 1"/>
    <w:basedOn w:val="Normlntabulka"/>
    <w:semiHidden/>
    <w:rsid w:val="0059558D"/>
    <w:pPr>
      <w:spacing w:line="288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59558D"/>
    <w:pPr>
      <w:spacing w:line="288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59558D"/>
    <w:pPr>
      <w:spacing w:line="288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semiHidden/>
    <w:rsid w:val="0059558D"/>
    <w:pPr>
      <w:tabs>
        <w:tab w:val="center" w:pos="4536"/>
        <w:tab w:val="right" w:pos="9072"/>
      </w:tabs>
    </w:pPr>
  </w:style>
  <w:style w:type="paragraph" w:styleId="Zhlavzprvy">
    <w:name w:val="Message Header"/>
    <w:basedOn w:val="Normln"/>
    <w:semiHidden/>
    <w:rsid w:val="005955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Zkladntext">
    <w:name w:val="Body Text"/>
    <w:basedOn w:val="Normln"/>
    <w:semiHidden/>
    <w:rsid w:val="0059558D"/>
    <w:pPr>
      <w:spacing w:after="120"/>
    </w:pPr>
  </w:style>
  <w:style w:type="paragraph" w:styleId="Zkladntext-prvnodsazen">
    <w:name w:val="Body Text First Indent"/>
    <w:basedOn w:val="Zkladntext"/>
    <w:semiHidden/>
    <w:rsid w:val="0059558D"/>
    <w:pPr>
      <w:ind w:firstLine="210"/>
    </w:pPr>
  </w:style>
  <w:style w:type="paragraph" w:styleId="Zkladntextodsazen">
    <w:name w:val="Body Text Indent"/>
    <w:basedOn w:val="Normln"/>
    <w:semiHidden/>
    <w:rsid w:val="0059558D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59558D"/>
    <w:pPr>
      <w:ind w:firstLine="210"/>
    </w:pPr>
  </w:style>
  <w:style w:type="paragraph" w:styleId="Zkladntext2">
    <w:name w:val="Body Text 2"/>
    <w:basedOn w:val="Normln"/>
    <w:semiHidden/>
    <w:rsid w:val="0059558D"/>
    <w:pPr>
      <w:spacing w:after="120" w:line="480" w:lineRule="auto"/>
    </w:pPr>
  </w:style>
  <w:style w:type="paragraph" w:styleId="Zkladntext3">
    <w:name w:val="Body Text 3"/>
    <w:basedOn w:val="Normln"/>
    <w:semiHidden/>
    <w:rsid w:val="0059558D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59558D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59558D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semiHidden/>
    <w:rsid w:val="0059558D"/>
    <w:pPr>
      <w:tabs>
        <w:tab w:val="center" w:pos="4536"/>
        <w:tab w:val="right" w:pos="9072"/>
      </w:tabs>
    </w:pPr>
  </w:style>
  <w:style w:type="paragraph" w:styleId="Zvr">
    <w:name w:val="Closing"/>
    <w:basedOn w:val="Normln"/>
    <w:semiHidden/>
    <w:rsid w:val="0059558D"/>
    <w:pPr>
      <w:ind w:left="4252"/>
    </w:pPr>
  </w:style>
  <w:style w:type="paragraph" w:styleId="Zptenadresanaoblku">
    <w:name w:val="envelope return"/>
    <w:basedOn w:val="Normln"/>
    <w:semiHidden/>
    <w:rsid w:val="0059558D"/>
    <w:rPr>
      <w:rFonts w:ascii="Arial" w:hAnsi="Arial" w:cs="Arial"/>
      <w:sz w:val="20"/>
      <w:szCs w:val="20"/>
    </w:rPr>
  </w:style>
  <w:style w:type="character" w:styleId="Zdraznn">
    <w:name w:val="Emphasis"/>
    <w:basedOn w:val="Standardnpsmoodstavce"/>
    <w:qFormat/>
    <w:rsid w:val="0059558D"/>
    <w:rPr>
      <w:i/>
      <w:iCs/>
    </w:rPr>
  </w:style>
  <w:style w:type="paragraph" w:styleId="Normlnodsazen">
    <w:name w:val="Normal Indent"/>
    <w:basedOn w:val="Normln"/>
    <w:rsid w:val="0059558D"/>
    <w:pPr>
      <w:ind w:firstLine="227"/>
    </w:pPr>
  </w:style>
  <w:style w:type="numbering" w:customStyle="1" w:styleId="Aktulnseznam1">
    <w:name w:val="Aktuální seznam1"/>
    <w:semiHidden/>
    <w:rsid w:val="00BD6000"/>
    <w:pPr>
      <w:numPr>
        <w:numId w:val="24"/>
      </w:numPr>
    </w:pPr>
  </w:style>
  <w:style w:type="character" w:customStyle="1" w:styleId="KodKomentar">
    <w:name w:val="Kod Komentar"/>
    <w:basedOn w:val="Standardnpsmoodstavce"/>
    <w:rsid w:val="0013254E"/>
    <w:rPr>
      <w:color w:val="008000"/>
    </w:rPr>
  </w:style>
  <w:style w:type="paragraph" w:customStyle="1" w:styleId="IOdstavec">
    <w:name w:val="(I) Odstavec"/>
    <w:basedOn w:val="Normln"/>
    <w:next w:val="Blokzkraje"/>
    <w:rsid w:val="00646399"/>
    <w:pPr>
      <w:keepNext/>
      <w:suppressAutoHyphens/>
      <w:spacing w:before="180" w:after="60"/>
      <w:jc w:val="center"/>
    </w:pPr>
    <w:rPr>
      <w:b/>
    </w:rPr>
  </w:style>
  <w:style w:type="paragraph" w:customStyle="1" w:styleId="BlokkoduCB">
    <w:name w:val="Blok kodu CB"/>
    <w:basedOn w:val="Normln"/>
    <w:next w:val="Normln"/>
    <w:link w:val="BlokkoduCBChar"/>
    <w:rsid w:val="00F61BC3"/>
    <w:pPr>
      <w:suppressAutoHyphens/>
      <w:spacing w:before="240" w:after="240" w:line="240" w:lineRule="auto"/>
      <w:contextualSpacing/>
    </w:pPr>
    <w:rPr>
      <w:rFonts w:ascii="Courier New" w:hAnsi="Courier New" w:cs="Courier New"/>
      <w:sz w:val="21"/>
    </w:rPr>
  </w:style>
  <w:style w:type="character" w:customStyle="1" w:styleId="KodKomentarCB">
    <w:name w:val="Kod Komentar CB"/>
    <w:basedOn w:val="Standardnpsmoodstavce"/>
    <w:rsid w:val="00F61BC3"/>
    <w:rPr>
      <w:color w:val="auto"/>
    </w:rPr>
  </w:style>
  <w:style w:type="character" w:customStyle="1" w:styleId="KodCB">
    <w:name w:val="Kod CB"/>
    <w:basedOn w:val="Standardnpsmoodstavce"/>
    <w:rsid w:val="00F61BC3"/>
    <w:rPr>
      <w:rFonts w:ascii="Courier New" w:hAnsi="Courier New"/>
      <w:color w:val="auto"/>
      <w:sz w:val="21"/>
      <w:bdr w:val="none" w:sz="0" w:space="0" w:color="auto"/>
      <w:shd w:val="clear" w:color="auto" w:fill="auto"/>
    </w:rPr>
  </w:style>
  <w:style w:type="character" w:customStyle="1" w:styleId="BlokkoduCBChar">
    <w:name w:val="Blok kodu CB Char"/>
    <w:basedOn w:val="Standardnpsmoodstavce"/>
    <w:link w:val="BlokkoduCB"/>
    <w:rsid w:val="00F61BC3"/>
    <w:rPr>
      <w:rFonts w:ascii="Courier New" w:hAnsi="Courier New" w:cs="Courier New"/>
      <w:sz w:val="21"/>
      <w:szCs w:val="22"/>
      <w:lang w:val="cs-CZ" w:eastAsia="cs-CZ" w:bidi="ar-SA"/>
    </w:rPr>
  </w:style>
  <w:style w:type="character" w:customStyle="1" w:styleId="BlokkoduChar">
    <w:name w:val="Blok kodu Char"/>
    <w:basedOn w:val="Standardnpsmoodstavce"/>
    <w:link w:val="Blokkodu"/>
    <w:rsid w:val="00F61BC3"/>
    <w:rPr>
      <w:rFonts w:ascii="Courier New" w:hAnsi="Courier New" w:cs="Courier New"/>
      <w:sz w:val="21"/>
      <w:szCs w:val="22"/>
      <w:lang w:val="cs-CZ" w:eastAsia="cs-CZ" w:bidi="ar-SA"/>
    </w:rPr>
  </w:style>
  <w:style w:type="paragraph" w:styleId="Obsah2">
    <w:name w:val="toc 2"/>
    <w:basedOn w:val="Normln"/>
    <w:next w:val="Normln"/>
    <w:autoRedefine/>
    <w:semiHidden/>
    <w:rsid w:val="00AB755E"/>
    <w:pPr>
      <w:tabs>
        <w:tab w:val="left" w:pos="360"/>
        <w:tab w:val="right" w:leader="dot" w:pos="9060"/>
      </w:tabs>
    </w:pPr>
  </w:style>
  <w:style w:type="paragraph" w:styleId="Obsah1">
    <w:name w:val="toc 1"/>
    <w:basedOn w:val="Normln"/>
    <w:next w:val="Normln"/>
    <w:rsid w:val="004F65CF"/>
    <w:pPr>
      <w:tabs>
        <w:tab w:val="left" w:pos="180"/>
        <w:tab w:val="right" w:leader="dot" w:pos="9060"/>
      </w:tabs>
      <w:suppressAutoHyphens/>
      <w:spacing w:before="360" w:after="60"/>
      <w:contextualSpacing/>
    </w:pPr>
    <w:rPr>
      <w:noProof/>
    </w:rPr>
  </w:style>
  <w:style w:type="paragraph" w:styleId="Obsah3">
    <w:name w:val="toc 3"/>
    <w:basedOn w:val="Normln"/>
    <w:next w:val="Normln"/>
    <w:autoRedefine/>
    <w:semiHidden/>
    <w:rsid w:val="00AB755E"/>
    <w:pPr>
      <w:tabs>
        <w:tab w:val="left" w:pos="540"/>
        <w:tab w:val="right" w:leader="dot" w:pos="9060"/>
      </w:tabs>
    </w:pPr>
  </w:style>
  <w:style w:type="paragraph" w:customStyle="1" w:styleId="Otazkacislo">
    <w:name w:val="Otazka_cislo"/>
    <w:basedOn w:val="Normln"/>
    <w:next w:val="Blokzkraje"/>
    <w:rsid w:val="00326842"/>
    <w:pPr>
      <w:numPr>
        <w:numId w:val="26"/>
      </w:numPr>
      <w:spacing w:before="180" w:after="60"/>
      <w:contextualSpacing/>
    </w:pPr>
    <w:rPr>
      <w:b/>
      <w:sz w:val="28"/>
    </w:rPr>
  </w:style>
  <w:style w:type="paragraph" w:styleId="Odstavecseseznamem">
    <w:name w:val="List Paragraph"/>
    <w:basedOn w:val="Normln"/>
    <w:uiPriority w:val="34"/>
    <w:qFormat/>
    <w:rsid w:val="00827866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51253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125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12530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125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12530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5125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12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em\LOCALS~1\Temp\Do&#269;asn&#253;%20adres&#225;&#345;%202%20pro%20profiword%5b1%5d.zip\profi_word_sablon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67408-C819-4E4B-98E9-54745D16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profi_word_sablona</Template>
  <TotalTime>70</TotalTime>
  <Pages>1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Uzivatel</cp:lastModifiedBy>
  <cp:revision>8</cp:revision>
  <cp:lastPrinted>2021-12-30T17:11:00Z</cp:lastPrinted>
  <dcterms:created xsi:type="dcterms:W3CDTF">2021-12-30T08:30:00Z</dcterms:created>
  <dcterms:modified xsi:type="dcterms:W3CDTF">2021-12-30T17:11:00Z</dcterms:modified>
</cp:coreProperties>
</file>