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A843" w14:textId="77777777" w:rsidR="009D0866" w:rsidRDefault="00E059E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99E330" w14:textId="77777777" w:rsidR="009D0866" w:rsidRDefault="009D0866"/>
    <w:p w14:paraId="30AD81E7" w14:textId="77777777" w:rsidR="009D0866" w:rsidRDefault="009D0866"/>
    <w:p w14:paraId="0B5D501D" w14:textId="77777777" w:rsidR="009D0866" w:rsidRDefault="00E059E7">
      <w:pPr>
        <w:rPr>
          <w:b/>
          <w:bCs/>
          <w:sz w:val="72"/>
          <w:u w:val="single"/>
        </w:rPr>
      </w:pPr>
      <w:r>
        <w:rPr>
          <w:noProof/>
        </w:rPr>
        <w:drawing>
          <wp:inline distT="0" distB="0" distL="0" distR="0" wp14:anchorId="06455A28" wp14:editId="2DA05D31">
            <wp:extent cx="914400" cy="1019175"/>
            <wp:effectExtent l="19050" t="0" r="0" b="0"/>
            <wp:docPr id="1" name="obrázek 1" descr="bac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ice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866">
        <w:t xml:space="preserve">                 </w:t>
      </w:r>
      <w:r w:rsidR="009D0866" w:rsidRPr="00C718A8">
        <w:rPr>
          <w:b/>
          <w:bCs/>
          <w:sz w:val="56"/>
          <w:szCs w:val="56"/>
          <w:u w:val="single"/>
        </w:rPr>
        <w:t>OBEC</w:t>
      </w:r>
      <w:r w:rsidR="00C718A8" w:rsidRPr="00C718A8">
        <w:rPr>
          <w:b/>
          <w:bCs/>
          <w:sz w:val="56"/>
          <w:szCs w:val="56"/>
          <w:u w:val="single"/>
        </w:rPr>
        <w:t xml:space="preserve"> </w:t>
      </w:r>
      <w:r w:rsidR="009D0866" w:rsidRPr="00C718A8">
        <w:rPr>
          <w:b/>
          <w:bCs/>
          <w:sz w:val="56"/>
          <w:szCs w:val="56"/>
          <w:u w:val="single"/>
        </w:rPr>
        <w:t>BAČICE</w:t>
      </w:r>
    </w:p>
    <w:p w14:paraId="15D7302B" w14:textId="77777777" w:rsidR="009D0866" w:rsidRDefault="009D0866">
      <w:pPr>
        <w:pStyle w:val="Titulek"/>
        <w:rPr>
          <w:sz w:val="40"/>
        </w:rPr>
      </w:pPr>
    </w:p>
    <w:p w14:paraId="7B5FADF8" w14:textId="77777777" w:rsidR="009D0866" w:rsidRDefault="009D0866">
      <w:pPr>
        <w:pStyle w:val="Nadpis2"/>
        <w:ind w:left="708" w:firstLine="708"/>
      </w:pPr>
      <w:r>
        <w:t xml:space="preserve">Bačice </w:t>
      </w:r>
      <w:proofErr w:type="gramStart"/>
      <w:r>
        <w:t>36  675</w:t>
      </w:r>
      <w:proofErr w:type="gramEnd"/>
      <w:r>
        <w:t xml:space="preserve"> 55  Hrotovice     obec.bacice@volny.cz        tel/fax 568 864 587</w:t>
      </w:r>
    </w:p>
    <w:p w14:paraId="20A206D2" w14:textId="77777777" w:rsidR="009D0866" w:rsidRDefault="009D0866"/>
    <w:p w14:paraId="02EC665B" w14:textId="77777777" w:rsidR="00562B1E" w:rsidRDefault="00562B1E"/>
    <w:p w14:paraId="421F7026" w14:textId="77777777" w:rsidR="00562B1E" w:rsidRDefault="00562B1E"/>
    <w:p w14:paraId="4B1E3966" w14:textId="77777777" w:rsidR="00562B1E" w:rsidRDefault="00562B1E"/>
    <w:p w14:paraId="618CD57F" w14:textId="77777777" w:rsidR="00562B1E" w:rsidRDefault="00562B1E"/>
    <w:p w14:paraId="72E74200" w14:textId="77777777" w:rsidR="009D0866" w:rsidRDefault="00562B1E" w:rsidP="00562B1E">
      <w:pPr>
        <w:jc w:val="center"/>
        <w:rPr>
          <w:b/>
          <w:sz w:val="40"/>
          <w:szCs w:val="40"/>
          <w:u w:val="single"/>
        </w:rPr>
      </w:pPr>
      <w:r w:rsidRPr="00562B1E">
        <w:rPr>
          <w:b/>
          <w:sz w:val="40"/>
          <w:szCs w:val="40"/>
          <w:u w:val="single"/>
        </w:rPr>
        <w:t>Pozvánka</w:t>
      </w:r>
    </w:p>
    <w:p w14:paraId="2CDBE42D" w14:textId="77777777" w:rsidR="00562B1E" w:rsidRDefault="00562B1E" w:rsidP="00562B1E"/>
    <w:p w14:paraId="0ACD54AA" w14:textId="77777777" w:rsidR="00562B1E" w:rsidRDefault="00562B1E" w:rsidP="00562B1E"/>
    <w:p w14:paraId="0235A7B9" w14:textId="65A32781" w:rsidR="00562B1E" w:rsidRDefault="00B70967" w:rsidP="00562B1E">
      <w:r>
        <w:t>s</w:t>
      </w:r>
      <w:r w:rsidR="00562B1E">
        <w:t xml:space="preserve">tarosta obce svolává </w:t>
      </w:r>
      <w:r w:rsidR="00DE64B3">
        <w:t>5</w:t>
      </w:r>
      <w:r w:rsidR="00D567A3">
        <w:t>/</w:t>
      </w:r>
      <w:r w:rsidR="00F1791F">
        <w:t>2</w:t>
      </w:r>
      <w:r w:rsidR="004B3C89">
        <w:t>1</w:t>
      </w:r>
      <w:r w:rsidR="00562B1E">
        <w:t xml:space="preserve"> veřejnou schůzi zastupitelstva obce, která se bude konat dne</w:t>
      </w:r>
      <w:r w:rsidR="00630293">
        <w:t>14.10</w:t>
      </w:r>
      <w:r w:rsidR="00BF58BE">
        <w:t>.</w:t>
      </w:r>
      <w:r w:rsidR="00F1791F">
        <w:t>202</w:t>
      </w:r>
      <w:r w:rsidR="004B3C89">
        <w:t>1</w:t>
      </w:r>
      <w:r w:rsidR="00D541EC">
        <w:t xml:space="preserve"> </w:t>
      </w:r>
      <w:r w:rsidR="00562B1E">
        <w:t>v</w:t>
      </w:r>
      <w:r w:rsidR="0014144C">
        <w:t> </w:t>
      </w:r>
      <w:r w:rsidR="00562B1E">
        <w:t>1</w:t>
      </w:r>
      <w:r w:rsidR="009B2B70">
        <w:t>9</w:t>
      </w:r>
      <w:r w:rsidR="0014144C">
        <w:t>.</w:t>
      </w:r>
      <w:r w:rsidR="00327DAA">
        <w:t>0</w:t>
      </w:r>
      <w:r w:rsidR="0014144C">
        <w:t>0</w:t>
      </w:r>
      <w:r w:rsidR="00562B1E">
        <w:t xml:space="preserve"> hodin </w:t>
      </w:r>
      <w:r w:rsidR="00D541EC">
        <w:t>n</w:t>
      </w:r>
      <w:r w:rsidR="00562B1E">
        <w:t xml:space="preserve">a OÚ Bačice s tímto programem: </w:t>
      </w:r>
    </w:p>
    <w:p w14:paraId="5F700CE4" w14:textId="77777777" w:rsidR="00562B1E" w:rsidRDefault="00562B1E" w:rsidP="00562B1E">
      <w:r>
        <w:t xml:space="preserve"> </w:t>
      </w:r>
    </w:p>
    <w:p w14:paraId="68AB78DF" w14:textId="77777777" w:rsidR="006B2B43" w:rsidRDefault="00A26FD3" w:rsidP="006B2B43">
      <w:r>
        <w:t>1</w:t>
      </w:r>
      <w:r w:rsidR="00723FC3">
        <w:t>)</w:t>
      </w:r>
      <w:r>
        <w:t xml:space="preserve"> </w:t>
      </w:r>
      <w:r w:rsidR="00562B1E">
        <w:t>schválení programu, ustanovení zapisovatele a ověřovatelů zápisu</w:t>
      </w:r>
    </w:p>
    <w:p w14:paraId="16264B4C" w14:textId="37487F59" w:rsidR="006E0CB1" w:rsidRDefault="00F90A83" w:rsidP="00DE64B3">
      <w:r>
        <w:t>2</w:t>
      </w:r>
      <w:r w:rsidRPr="00F90A83">
        <w:t xml:space="preserve">) </w:t>
      </w:r>
      <w:proofErr w:type="gramStart"/>
      <w:r w:rsidR="006E0CB1">
        <w:t>projednání</w:t>
      </w:r>
      <w:r w:rsidR="00DE64B3">
        <w:t xml:space="preserve"> </w:t>
      </w:r>
      <w:r w:rsidR="006E0CB1">
        <w:t xml:space="preserve"> </w:t>
      </w:r>
      <w:r w:rsidR="00DE64B3">
        <w:t>smlouvy</w:t>
      </w:r>
      <w:proofErr w:type="gramEnd"/>
      <w:r w:rsidR="00DE64B3">
        <w:t xml:space="preserve"> o partnerství č.52 se Svazkem obcí pro komunální odpad</w:t>
      </w:r>
    </w:p>
    <w:p w14:paraId="734A3905" w14:textId="1D372CE3" w:rsidR="00DE64B3" w:rsidRDefault="00DE64B3" w:rsidP="00DE64B3">
      <w:r>
        <w:t xml:space="preserve">3) </w:t>
      </w:r>
      <w:r w:rsidR="00EB0523">
        <w:t>projednání záměru prodeje pozemků v </w:t>
      </w:r>
      <w:proofErr w:type="spellStart"/>
      <w:r w:rsidR="00EB0523">
        <w:t>k.</w:t>
      </w:r>
      <w:r w:rsidR="00630293">
        <w:t>ú</w:t>
      </w:r>
      <w:proofErr w:type="spellEnd"/>
      <w:r w:rsidR="00630293">
        <w:t xml:space="preserve">. </w:t>
      </w:r>
      <w:proofErr w:type="spellStart"/>
      <w:r w:rsidR="00630293">
        <w:t>Udeřice</w:t>
      </w:r>
      <w:proofErr w:type="spellEnd"/>
      <w:r w:rsidR="00630293">
        <w:t xml:space="preserve">, </w:t>
      </w:r>
      <w:proofErr w:type="spellStart"/>
      <w:r w:rsidR="00630293">
        <w:t>p.č</w:t>
      </w:r>
      <w:proofErr w:type="spellEnd"/>
      <w:r w:rsidR="00630293">
        <w:t xml:space="preserve">. 93/11, 93/12, 93/13, 93/14, které vznikly dělením </w:t>
      </w:r>
      <w:proofErr w:type="spellStart"/>
      <w:r w:rsidR="00630293">
        <w:t>p.č</w:t>
      </w:r>
      <w:proofErr w:type="spellEnd"/>
      <w:r w:rsidR="00630293">
        <w:t>. 93/25 dle GP</w:t>
      </w:r>
    </w:p>
    <w:p w14:paraId="68C1CCBD" w14:textId="267B7D18" w:rsidR="00630293" w:rsidRDefault="00630293" w:rsidP="00DE64B3">
      <w:r>
        <w:t xml:space="preserve">4) informace o </w:t>
      </w:r>
      <w:r w:rsidR="00BF58BE">
        <w:t>dílčím auditu obce</w:t>
      </w:r>
    </w:p>
    <w:p w14:paraId="4C76F1BD" w14:textId="6279EF8A" w:rsidR="001B3EA6" w:rsidRDefault="006E0CB1" w:rsidP="001B3EA6">
      <w:r>
        <w:t>5</w:t>
      </w:r>
      <w:r w:rsidR="00F90A83">
        <w:t>)</w:t>
      </w:r>
      <w:r w:rsidR="001B3EA6">
        <w:t xml:space="preserve"> různé</w:t>
      </w:r>
    </w:p>
    <w:p w14:paraId="0A24B861" w14:textId="77777777" w:rsidR="001B3EA6" w:rsidRDefault="001B3EA6" w:rsidP="002108A4"/>
    <w:p w14:paraId="3DC2171D" w14:textId="77777777" w:rsidR="001B3EA6" w:rsidRDefault="001B3EA6" w:rsidP="002108A4"/>
    <w:p w14:paraId="59FD7E03" w14:textId="77777777" w:rsidR="00E55E0B" w:rsidRDefault="00E55E0B" w:rsidP="006C3F15"/>
    <w:p w14:paraId="6CD8280E" w14:textId="77777777" w:rsidR="00562B1E" w:rsidRDefault="00562B1E" w:rsidP="00562B1E">
      <w:r>
        <w:t>Zveme všechny občany.</w:t>
      </w:r>
    </w:p>
    <w:p w14:paraId="3B85A1AA" w14:textId="77777777" w:rsidR="00562B1E" w:rsidRDefault="00213269" w:rsidP="00562B1E">
      <w:r>
        <w:t>V Bačicích</w:t>
      </w:r>
    </w:p>
    <w:p w14:paraId="1097C4E9" w14:textId="16679EDC" w:rsidR="00213269" w:rsidRDefault="00213269" w:rsidP="00562B1E">
      <w:r>
        <w:t xml:space="preserve">dne </w:t>
      </w:r>
      <w:r w:rsidR="00BF58BE">
        <w:t>6.10</w:t>
      </w:r>
      <w:r w:rsidR="00BA3345">
        <w:t>.</w:t>
      </w:r>
      <w:r w:rsidR="003E7834">
        <w:t>20</w:t>
      </w:r>
      <w:r w:rsidR="00F1791F">
        <w:t>2</w:t>
      </w:r>
      <w:r w:rsidR="004B3C89">
        <w:t>1</w:t>
      </w:r>
    </w:p>
    <w:p w14:paraId="2969E36E" w14:textId="77777777" w:rsidR="00562B1E" w:rsidRDefault="00562B1E" w:rsidP="00562B1E"/>
    <w:p w14:paraId="5E46C30F" w14:textId="77777777" w:rsidR="00562B1E" w:rsidRDefault="00562B1E" w:rsidP="00562B1E"/>
    <w:p w14:paraId="5BB5F6F5" w14:textId="77777777" w:rsidR="00562B1E" w:rsidRDefault="00562B1E" w:rsidP="00562B1E">
      <w:r>
        <w:t xml:space="preserve">                                                                                </w:t>
      </w:r>
      <w:proofErr w:type="gramStart"/>
      <w:r w:rsidR="00152927">
        <w:t>i</w:t>
      </w:r>
      <w:r w:rsidR="00D541EC">
        <w:t>ng.</w:t>
      </w:r>
      <w:proofErr w:type="gramEnd"/>
      <w:r w:rsidR="00D541EC">
        <w:t xml:space="preserve"> Bohumír Hutař</w:t>
      </w:r>
    </w:p>
    <w:p w14:paraId="6ECFED0B" w14:textId="77777777" w:rsidR="00562B1E" w:rsidRDefault="00562B1E" w:rsidP="00562B1E">
      <w:r>
        <w:t xml:space="preserve">                                                                                 </w:t>
      </w:r>
      <w:r w:rsidR="00D541EC">
        <w:t xml:space="preserve">     </w:t>
      </w:r>
      <w:r>
        <w:t xml:space="preserve"> starosta</w:t>
      </w:r>
    </w:p>
    <w:p w14:paraId="39C5A93F" w14:textId="77777777" w:rsidR="00562B1E" w:rsidRPr="00562B1E" w:rsidRDefault="00562B1E" w:rsidP="00562B1E"/>
    <w:p w14:paraId="6EFA9F3D" w14:textId="77777777" w:rsidR="009D0866" w:rsidRDefault="009D0866">
      <w:pPr>
        <w:rPr>
          <w:sz w:val="20"/>
        </w:rPr>
      </w:pPr>
    </w:p>
    <w:p w14:paraId="1FBBE0B2" w14:textId="77777777" w:rsidR="009D0866" w:rsidRDefault="009D0866">
      <w:pPr>
        <w:rPr>
          <w:sz w:val="20"/>
        </w:rPr>
      </w:pPr>
    </w:p>
    <w:p w14:paraId="05A7D81F" w14:textId="77777777" w:rsidR="009D0866" w:rsidRDefault="009D0866">
      <w:pPr>
        <w:rPr>
          <w:sz w:val="20"/>
        </w:rPr>
      </w:pPr>
    </w:p>
    <w:p w14:paraId="131ACD5E" w14:textId="77777777" w:rsidR="009D0866" w:rsidRDefault="009D0866">
      <w:pPr>
        <w:rPr>
          <w:sz w:val="20"/>
        </w:rPr>
      </w:pPr>
    </w:p>
    <w:sectPr w:rsidR="009D0866" w:rsidSect="00BE758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2CED"/>
    <w:multiLevelType w:val="hybridMultilevel"/>
    <w:tmpl w:val="6B3685C4"/>
    <w:lvl w:ilvl="0" w:tplc="6FE2A22E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4DEA5531"/>
    <w:multiLevelType w:val="hybridMultilevel"/>
    <w:tmpl w:val="AEA8E2B2"/>
    <w:lvl w:ilvl="0" w:tplc="A3EC2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FD5"/>
    <w:multiLevelType w:val="hybridMultilevel"/>
    <w:tmpl w:val="72908002"/>
    <w:lvl w:ilvl="0" w:tplc="A3EC244A">
      <w:start w:val="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72B3"/>
    <w:multiLevelType w:val="hybridMultilevel"/>
    <w:tmpl w:val="C3D42CFC"/>
    <w:lvl w:ilvl="0" w:tplc="DB6C5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309A"/>
    <w:multiLevelType w:val="hybridMultilevel"/>
    <w:tmpl w:val="0CE0723A"/>
    <w:lvl w:ilvl="0" w:tplc="FAC85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EC"/>
    <w:rsid w:val="0000211C"/>
    <w:rsid w:val="00007CC7"/>
    <w:rsid w:val="00032C4B"/>
    <w:rsid w:val="00034E91"/>
    <w:rsid w:val="000608D3"/>
    <w:rsid w:val="00086ABE"/>
    <w:rsid w:val="00091046"/>
    <w:rsid w:val="00091AF3"/>
    <w:rsid w:val="000B55D0"/>
    <w:rsid w:val="000C1D86"/>
    <w:rsid w:val="000D448C"/>
    <w:rsid w:val="001151FD"/>
    <w:rsid w:val="001164B5"/>
    <w:rsid w:val="00131680"/>
    <w:rsid w:val="00133839"/>
    <w:rsid w:val="00133998"/>
    <w:rsid w:val="00137956"/>
    <w:rsid w:val="0014144C"/>
    <w:rsid w:val="0015127D"/>
    <w:rsid w:val="00152927"/>
    <w:rsid w:val="001760EF"/>
    <w:rsid w:val="00177B59"/>
    <w:rsid w:val="0018398F"/>
    <w:rsid w:val="00186BFE"/>
    <w:rsid w:val="001B3EA6"/>
    <w:rsid w:val="001C45C9"/>
    <w:rsid w:val="001D44DB"/>
    <w:rsid w:val="001D4CBB"/>
    <w:rsid w:val="001E072F"/>
    <w:rsid w:val="001F7132"/>
    <w:rsid w:val="002108A4"/>
    <w:rsid w:val="00213269"/>
    <w:rsid w:val="00227301"/>
    <w:rsid w:val="00242F3D"/>
    <w:rsid w:val="002504EE"/>
    <w:rsid w:val="0025464B"/>
    <w:rsid w:val="00271D21"/>
    <w:rsid w:val="00275EA2"/>
    <w:rsid w:val="00281F52"/>
    <w:rsid w:val="002910F0"/>
    <w:rsid w:val="002D532C"/>
    <w:rsid w:val="002D57EE"/>
    <w:rsid w:val="002E6ACB"/>
    <w:rsid w:val="002E73DA"/>
    <w:rsid w:val="00311F56"/>
    <w:rsid w:val="00312F48"/>
    <w:rsid w:val="003133A5"/>
    <w:rsid w:val="00313DAE"/>
    <w:rsid w:val="00313EBC"/>
    <w:rsid w:val="00324158"/>
    <w:rsid w:val="00327B01"/>
    <w:rsid w:val="00327DAA"/>
    <w:rsid w:val="00331633"/>
    <w:rsid w:val="00337713"/>
    <w:rsid w:val="00363C7B"/>
    <w:rsid w:val="003664A8"/>
    <w:rsid w:val="00392720"/>
    <w:rsid w:val="003E7834"/>
    <w:rsid w:val="00433A19"/>
    <w:rsid w:val="00465527"/>
    <w:rsid w:val="004657DE"/>
    <w:rsid w:val="00466B1C"/>
    <w:rsid w:val="00467292"/>
    <w:rsid w:val="004724CE"/>
    <w:rsid w:val="00481443"/>
    <w:rsid w:val="004853E1"/>
    <w:rsid w:val="00495853"/>
    <w:rsid w:val="004B3C89"/>
    <w:rsid w:val="004C4719"/>
    <w:rsid w:val="004D17AA"/>
    <w:rsid w:val="004D2874"/>
    <w:rsid w:val="004D2EC9"/>
    <w:rsid w:val="004D475B"/>
    <w:rsid w:val="004E50B3"/>
    <w:rsid w:val="004E6AB8"/>
    <w:rsid w:val="005042AA"/>
    <w:rsid w:val="0051451E"/>
    <w:rsid w:val="00521328"/>
    <w:rsid w:val="005368C6"/>
    <w:rsid w:val="00541B8C"/>
    <w:rsid w:val="00550F01"/>
    <w:rsid w:val="00552BF2"/>
    <w:rsid w:val="00562B1E"/>
    <w:rsid w:val="00565A4B"/>
    <w:rsid w:val="00576651"/>
    <w:rsid w:val="00595322"/>
    <w:rsid w:val="005A2368"/>
    <w:rsid w:val="005D09BB"/>
    <w:rsid w:val="00630293"/>
    <w:rsid w:val="00636C34"/>
    <w:rsid w:val="00647BEF"/>
    <w:rsid w:val="00656C78"/>
    <w:rsid w:val="00676A3B"/>
    <w:rsid w:val="006840E8"/>
    <w:rsid w:val="006A6A52"/>
    <w:rsid w:val="006B2871"/>
    <w:rsid w:val="006B2B43"/>
    <w:rsid w:val="006B566C"/>
    <w:rsid w:val="006C3F15"/>
    <w:rsid w:val="006D5FB7"/>
    <w:rsid w:val="006E0CB1"/>
    <w:rsid w:val="006E40DD"/>
    <w:rsid w:val="006E771D"/>
    <w:rsid w:val="006E7993"/>
    <w:rsid w:val="0071506E"/>
    <w:rsid w:val="00723FC3"/>
    <w:rsid w:val="00762039"/>
    <w:rsid w:val="007933DC"/>
    <w:rsid w:val="007942CD"/>
    <w:rsid w:val="007A7DFD"/>
    <w:rsid w:val="007A7E48"/>
    <w:rsid w:val="007B3E3A"/>
    <w:rsid w:val="007C6EBF"/>
    <w:rsid w:val="007D0FC2"/>
    <w:rsid w:val="007E61B9"/>
    <w:rsid w:val="00807CD4"/>
    <w:rsid w:val="00813AB5"/>
    <w:rsid w:val="00841B7B"/>
    <w:rsid w:val="00844E06"/>
    <w:rsid w:val="00886B26"/>
    <w:rsid w:val="00893961"/>
    <w:rsid w:val="0089631C"/>
    <w:rsid w:val="008A5549"/>
    <w:rsid w:val="008C47A8"/>
    <w:rsid w:val="008C6344"/>
    <w:rsid w:val="008D3A0C"/>
    <w:rsid w:val="008E016F"/>
    <w:rsid w:val="008E1B8C"/>
    <w:rsid w:val="008F7313"/>
    <w:rsid w:val="00901C43"/>
    <w:rsid w:val="0090510A"/>
    <w:rsid w:val="00924257"/>
    <w:rsid w:val="00946C20"/>
    <w:rsid w:val="009578A9"/>
    <w:rsid w:val="009632B5"/>
    <w:rsid w:val="00964BBB"/>
    <w:rsid w:val="00972CDD"/>
    <w:rsid w:val="009950B6"/>
    <w:rsid w:val="00997AC4"/>
    <w:rsid w:val="009A3587"/>
    <w:rsid w:val="009B11EF"/>
    <w:rsid w:val="009B2B70"/>
    <w:rsid w:val="009D0298"/>
    <w:rsid w:val="009D0866"/>
    <w:rsid w:val="009D46AF"/>
    <w:rsid w:val="009D66DB"/>
    <w:rsid w:val="009F635E"/>
    <w:rsid w:val="009F6C28"/>
    <w:rsid w:val="00A06CC6"/>
    <w:rsid w:val="00A252B7"/>
    <w:rsid w:val="00A25A61"/>
    <w:rsid w:val="00A26FD3"/>
    <w:rsid w:val="00A3465F"/>
    <w:rsid w:val="00A4468B"/>
    <w:rsid w:val="00A46986"/>
    <w:rsid w:val="00A61307"/>
    <w:rsid w:val="00A835A7"/>
    <w:rsid w:val="00A837F2"/>
    <w:rsid w:val="00AA6858"/>
    <w:rsid w:val="00AA6AFE"/>
    <w:rsid w:val="00AB1B8C"/>
    <w:rsid w:val="00AB422F"/>
    <w:rsid w:val="00AB79A1"/>
    <w:rsid w:val="00AD4733"/>
    <w:rsid w:val="00AF6C16"/>
    <w:rsid w:val="00B250C1"/>
    <w:rsid w:val="00B41854"/>
    <w:rsid w:val="00B519C3"/>
    <w:rsid w:val="00B70967"/>
    <w:rsid w:val="00B72FE7"/>
    <w:rsid w:val="00B733AB"/>
    <w:rsid w:val="00B73910"/>
    <w:rsid w:val="00B95D07"/>
    <w:rsid w:val="00BA3345"/>
    <w:rsid w:val="00BC2729"/>
    <w:rsid w:val="00BC2ADF"/>
    <w:rsid w:val="00BC40C5"/>
    <w:rsid w:val="00BE2D4A"/>
    <w:rsid w:val="00BE3F80"/>
    <w:rsid w:val="00BE7580"/>
    <w:rsid w:val="00BF38FE"/>
    <w:rsid w:val="00BF58BE"/>
    <w:rsid w:val="00C06327"/>
    <w:rsid w:val="00C13A8E"/>
    <w:rsid w:val="00C178CB"/>
    <w:rsid w:val="00C23CCA"/>
    <w:rsid w:val="00C24325"/>
    <w:rsid w:val="00C5034F"/>
    <w:rsid w:val="00C51E1E"/>
    <w:rsid w:val="00C718A8"/>
    <w:rsid w:val="00C76C1A"/>
    <w:rsid w:val="00C81C34"/>
    <w:rsid w:val="00C83EC9"/>
    <w:rsid w:val="00C878AF"/>
    <w:rsid w:val="00C9229B"/>
    <w:rsid w:val="00C96AAC"/>
    <w:rsid w:val="00CF5DA7"/>
    <w:rsid w:val="00D20203"/>
    <w:rsid w:val="00D27D44"/>
    <w:rsid w:val="00D42BEC"/>
    <w:rsid w:val="00D4366A"/>
    <w:rsid w:val="00D471CF"/>
    <w:rsid w:val="00D541EC"/>
    <w:rsid w:val="00D567A3"/>
    <w:rsid w:val="00D862BD"/>
    <w:rsid w:val="00D93B9A"/>
    <w:rsid w:val="00DB283A"/>
    <w:rsid w:val="00DB657E"/>
    <w:rsid w:val="00DD2E2C"/>
    <w:rsid w:val="00DE64B3"/>
    <w:rsid w:val="00DF7365"/>
    <w:rsid w:val="00E059E7"/>
    <w:rsid w:val="00E06D5C"/>
    <w:rsid w:val="00E07CF7"/>
    <w:rsid w:val="00E55E0B"/>
    <w:rsid w:val="00E8348A"/>
    <w:rsid w:val="00E92BA3"/>
    <w:rsid w:val="00EA1B99"/>
    <w:rsid w:val="00EB0523"/>
    <w:rsid w:val="00EB46FD"/>
    <w:rsid w:val="00ED3505"/>
    <w:rsid w:val="00ED4149"/>
    <w:rsid w:val="00EE560B"/>
    <w:rsid w:val="00EF516D"/>
    <w:rsid w:val="00F067B1"/>
    <w:rsid w:val="00F101F3"/>
    <w:rsid w:val="00F173EC"/>
    <w:rsid w:val="00F1791F"/>
    <w:rsid w:val="00F31F87"/>
    <w:rsid w:val="00F507ED"/>
    <w:rsid w:val="00F80A6C"/>
    <w:rsid w:val="00F83665"/>
    <w:rsid w:val="00F90A83"/>
    <w:rsid w:val="00FA6AC8"/>
    <w:rsid w:val="00FB0D93"/>
    <w:rsid w:val="00FB7D71"/>
    <w:rsid w:val="00FC6335"/>
    <w:rsid w:val="00FD5668"/>
    <w:rsid w:val="00FD69FC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E866"/>
  <w15:docId w15:val="{00A79B5D-97F5-459A-B4A0-A076F08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580"/>
    <w:rPr>
      <w:sz w:val="24"/>
      <w:szCs w:val="24"/>
    </w:rPr>
  </w:style>
  <w:style w:type="paragraph" w:styleId="Nadpis2">
    <w:name w:val="heading 2"/>
    <w:basedOn w:val="Normln"/>
    <w:next w:val="Normln"/>
    <w:qFormat/>
    <w:rsid w:val="00BE7580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BE7580"/>
    <w:rPr>
      <w:rFonts w:ascii="Courier New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BE7580"/>
    <w:rPr>
      <w:b/>
      <w:bCs/>
      <w:sz w:val="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1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Dokumenty\Hlavi&#269;ka-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Hlavička-obec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creator>oem</dc:creator>
  <cp:lastModifiedBy>Uzivatel</cp:lastModifiedBy>
  <cp:revision>2</cp:revision>
  <cp:lastPrinted>2021-10-07T16:36:00Z</cp:lastPrinted>
  <dcterms:created xsi:type="dcterms:W3CDTF">2021-10-12T04:56:00Z</dcterms:created>
  <dcterms:modified xsi:type="dcterms:W3CDTF">2021-10-12T04:56:00Z</dcterms:modified>
</cp:coreProperties>
</file>